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E" w:rsidRDefault="008914DE" w:rsidP="008914DE">
      <w:pPr>
        <w:jc w:val="right"/>
      </w:pPr>
      <w:r>
        <w:t xml:space="preserve">Al Dirigente scolastico dell’IISS Mondelli </w:t>
      </w:r>
    </w:p>
    <w:p w:rsidR="008914DE" w:rsidRDefault="008914DE" w:rsidP="008914DE">
      <w:pPr>
        <w:jc w:val="right"/>
      </w:pPr>
      <w:r>
        <w:t>Massafra</w:t>
      </w:r>
    </w:p>
    <w:p w:rsidR="008914DE" w:rsidRDefault="008914DE" w:rsidP="008914DE">
      <w:pPr>
        <w:ind w:left="993" w:hanging="993"/>
        <w:rPr>
          <w:b/>
          <w:bCs/>
        </w:rPr>
      </w:pPr>
    </w:p>
    <w:p w:rsidR="00B53F2B" w:rsidRDefault="00B53F2B" w:rsidP="008914DE">
      <w:pPr>
        <w:ind w:left="993" w:hanging="993"/>
        <w:rPr>
          <w:b/>
          <w:bCs/>
        </w:rPr>
      </w:pPr>
    </w:p>
    <w:p w:rsidR="008914DE" w:rsidRDefault="008914DE" w:rsidP="008914DE">
      <w:pPr>
        <w:ind w:left="993" w:hanging="993"/>
        <w:rPr>
          <w:b/>
          <w:bCs/>
        </w:rPr>
      </w:pPr>
      <w:r w:rsidRPr="00256913">
        <w:rPr>
          <w:b/>
          <w:bCs/>
        </w:rPr>
        <w:t xml:space="preserve">OGGETTO: </w:t>
      </w:r>
      <w:r>
        <w:rPr>
          <w:b/>
          <w:bCs/>
        </w:rPr>
        <w:t xml:space="preserve">dichiarazione </w:t>
      </w:r>
      <w:r w:rsidRPr="00256913">
        <w:rPr>
          <w:b/>
          <w:bCs/>
        </w:rPr>
        <w:t xml:space="preserve">di disponibilità </w:t>
      </w:r>
      <w:r w:rsidR="00FF7740">
        <w:rPr>
          <w:b/>
          <w:bCs/>
        </w:rPr>
        <w:t>personale ATA</w:t>
      </w:r>
      <w:r>
        <w:rPr>
          <w:b/>
          <w:bCs/>
        </w:rPr>
        <w:t xml:space="preserve"> </w:t>
      </w:r>
    </w:p>
    <w:p w:rsidR="008914DE" w:rsidRDefault="008914DE" w:rsidP="008914DE"/>
    <w:p w:rsidR="00B53F2B" w:rsidRDefault="00B53F2B" w:rsidP="008914DE">
      <w:pPr>
        <w:spacing w:line="480" w:lineRule="auto"/>
      </w:pPr>
    </w:p>
    <w:p w:rsidR="008914DE" w:rsidRDefault="008914DE" w:rsidP="00B53F2B">
      <w:pPr>
        <w:spacing w:line="480" w:lineRule="auto"/>
        <w:ind w:left="0"/>
      </w:pPr>
      <w:r>
        <w:t xml:space="preserve">Il/La sottoscritto/a Cognome_____________________________________Nome________________________  tel. _________________________ , </w:t>
      </w:r>
      <w:proofErr w:type="spellStart"/>
      <w:r>
        <w:t>email</w:t>
      </w:r>
      <w:proofErr w:type="spellEnd"/>
      <w:r>
        <w:t>_____________________________________</w:t>
      </w:r>
      <w:r>
        <w:tab/>
        <w:t xml:space="preserve">in servizio presso la sede Agrario/ITIS Massafra/ITIS </w:t>
      </w:r>
      <w:proofErr w:type="spellStart"/>
      <w:r>
        <w:t>Statte</w:t>
      </w:r>
      <w:proofErr w:type="spellEnd"/>
      <w:r>
        <w:t xml:space="preserve"> con la qualifica di </w:t>
      </w:r>
      <w:r w:rsidR="00FF7740">
        <w:t>_____________________</w:t>
      </w:r>
      <w:r>
        <w:t xml:space="preserve"> </w:t>
      </w:r>
    </w:p>
    <w:p w:rsidR="00B53F2B" w:rsidRDefault="008914DE" w:rsidP="008914DE">
      <w:pPr>
        <w:jc w:val="center"/>
        <w:rPr>
          <w:b/>
          <w:bCs/>
        </w:rPr>
      </w:pPr>
      <w:r w:rsidRPr="0078161E">
        <w:rPr>
          <w:b/>
          <w:bCs/>
        </w:rPr>
        <w:t>DICHIARA</w:t>
      </w:r>
    </w:p>
    <w:p w:rsidR="008914DE" w:rsidRDefault="008914DE" w:rsidP="008914DE">
      <w:pPr>
        <w:jc w:val="center"/>
        <w:rPr>
          <w:b/>
          <w:bCs/>
        </w:rPr>
      </w:pPr>
      <w:r w:rsidRPr="0078161E">
        <w:rPr>
          <w:b/>
          <w:bCs/>
        </w:rPr>
        <w:t xml:space="preserve"> </w:t>
      </w:r>
    </w:p>
    <w:p w:rsidR="00FF7740" w:rsidRDefault="008914DE" w:rsidP="008914DE">
      <w:pPr>
        <w:ind w:left="0"/>
        <w:rPr>
          <w:bCs/>
        </w:rPr>
      </w:pPr>
      <w:r w:rsidRPr="0078161E">
        <w:t>di essere disponibile a svolgere attività aggiuntive oltre il proprio orario di lavoro nell’ambito del Progetto</w:t>
      </w:r>
      <w:r w:rsidR="00CF7ADB">
        <w:t xml:space="preserve"> </w:t>
      </w:r>
      <w:r w:rsidR="00FF7740">
        <w:t>________________________________________</w:t>
      </w:r>
      <w:r>
        <w:rPr>
          <w:b/>
          <w:bCs/>
        </w:rPr>
        <w:t xml:space="preserve"> </w:t>
      </w:r>
      <w:r w:rsidR="003F1745" w:rsidRPr="003F1745">
        <w:rPr>
          <w:bCs/>
        </w:rPr>
        <w:t xml:space="preserve">per il profilo </w:t>
      </w:r>
      <w:r w:rsidR="00FF7740">
        <w:rPr>
          <w:bCs/>
        </w:rPr>
        <w:t>_____________________________</w:t>
      </w:r>
    </w:p>
    <w:p w:rsidR="00B53F2B" w:rsidRPr="005A0900" w:rsidRDefault="00B53F2B" w:rsidP="008914DE">
      <w:pPr>
        <w:ind w:left="1700" w:hanging="849"/>
        <w:rPr>
          <w:rFonts w:cs="Calibri"/>
          <w:color w:val="000000"/>
        </w:rPr>
      </w:pPr>
    </w:p>
    <w:p w:rsidR="008914DE" w:rsidRDefault="008914DE" w:rsidP="008914DE">
      <w:r>
        <w:t xml:space="preserve">A tal fine, dichiara sotto la propria personale responsabilità, quanto segue: </w:t>
      </w:r>
    </w:p>
    <w:p w:rsidR="00B53F2B" w:rsidRDefault="00B53F2B" w:rsidP="008914DE"/>
    <w:p w:rsidR="008914DE" w:rsidRDefault="008914DE" w:rsidP="008914DE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 xml:space="preserve">di aver preso visione dell’avviso </w:t>
      </w:r>
      <w:proofErr w:type="spellStart"/>
      <w:r>
        <w:t>prot</w:t>
      </w:r>
      <w:proofErr w:type="spellEnd"/>
      <w:r w:rsidRPr="0084634B">
        <w:t xml:space="preserve">. </w:t>
      </w:r>
      <w:r w:rsidR="0084634B">
        <w:t>13122</w:t>
      </w:r>
      <w:r>
        <w:t xml:space="preserve"> e di accettare integralmente tutte le condizioni previste nello stesso;</w:t>
      </w:r>
    </w:p>
    <w:p w:rsidR="00937C85" w:rsidRDefault="00937C85" w:rsidP="00937C85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>di essere disponibile a svolgere l’attività al di fuori del proprio orario di servizio;</w:t>
      </w:r>
    </w:p>
    <w:p w:rsidR="00937C85" w:rsidRDefault="00937C85" w:rsidP="00937C85">
      <w:pPr>
        <w:spacing w:after="160" w:line="259" w:lineRule="auto"/>
        <w:ind w:left="360"/>
      </w:pPr>
      <w:r>
        <w:t>Per i soli Assistenti Amministrativi</w:t>
      </w:r>
    </w:p>
    <w:p w:rsidR="008914DE" w:rsidRDefault="008914DE" w:rsidP="008914DE">
      <w:pPr>
        <w:pStyle w:val="Paragrafoelenco"/>
        <w:numPr>
          <w:ilvl w:val="0"/>
          <w:numId w:val="8"/>
        </w:numPr>
        <w:spacing w:after="160" w:line="259" w:lineRule="auto"/>
        <w:jc w:val="both"/>
      </w:pPr>
      <w:r>
        <w:t xml:space="preserve">di possedere piena autonomia e padronanza nell’utilizzo </w:t>
      </w:r>
      <w:r w:rsidRPr="00C53D11">
        <w:t xml:space="preserve">di Excel </w:t>
      </w:r>
      <w:r>
        <w:t xml:space="preserve">e </w:t>
      </w:r>
      <w:r w:rsidR="00937C85">
        <w:t xml:space="preserve">esperienza documentata nell’uso </w:t>
      </w:r>
      <w:r w:rsidRPr="00B86B8E">
        <w:t xml:space="preserve">della piattaforma on </w:t>
      </w:r>
      <w:proofErr w:type="spellStart"/>
      <w:r w:rsidRPr="00B86B8E">
        <w:t>line</w:t>
      </w:r>
      <w:proofErr w:type="spellEnd"/>
      <w:r w:rsidRPr="00B86B8E">
        <w:t xml:space="preserve"> “</w:t>
      </w:r>
      <w:r w:rsidRPr="00C53D11">
        <w:t>Gestione Unitaria del Programma 2014-2020</w:t>
      </w:r>
      <w:r>
        <w:t>”;</w:t>
      </w:r>
      <w:r w:rsidRPr="00B86B8E">
        <w:t xml:space="preserve"> </w:t>
      </w:r>
    </w:p>
    <w:p w:rsidR="007906B4" w:rsidRPr="007906B4" w:rsidRDefault="007906B4" w:rsidP="007906B4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  <w:r w:rsidRPr="007906B4"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:rsidR="00B53F2B" w:rsidRDefault="00B53F2B" w:rsidP="008914DE"/>
    <w:p w:rsidR="008914DE" w:rsidRDefault="008914DE" w:rsidP="008914DE"/>
    <w:p w:rsidR="007906B4" w:rsidRDefault="007906B4" w:rsidP="008914DE"/>
    <w:p w:rsidR="007906B4" w:rsidRDefault="007906B4" w:rsidP="008914DE"/>
    <w:p w:rsidR="008914DE" w:rsidRDefault="008914DE" w:rsidP="008914DE">
      <w:r>
        <w:t xml:space="preserve">Data__________________________ </w:t>
      </w:r>
      <w:r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 w:rsidR="00B53F2B">
        <w:tab/>
      </w:r>
      <w:r>
        <w:t>Firma__________________________________</w:t>
      </w:r>
    </w:p>
    <w:p w:rsidR="002E76AE" w:rsidRDefault="002E76AE" w:rsidP="00A73F1D">
      <w:pPr>
        <w:rPr>
          <w:i/>
        </w:rPr>
      </w:pPr>
    </w:p>
    <w:p w:rsidR="003273D8" w:rsidRPr="00A73F1D" w:rsidRDefault="003273D8" w:rsidP="00A73F1D">
      <w:pPr>
        <w:rPr>
          <w:i/>
        </w:rPr>
      </w:pPr>
    </w:p>
    <w:p w:rsidR="00DF22EA" w:rsidRDefault="00DF22EA" w:rsidP="004A7CDB">
      <w:pPr>
        <w:ind w:left="0" w:right="-1"/>
        <w:rPr>
          <w:sz w:val="24"/>
          <w:szCs w:val="24"/>
        </w:rPr>
      </w:pPr>
    </w:p>
    <w:sectPr w:rsidR="00DF22EA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A1" w:rsidRDefault="005A2AA1" w:rsidP="0071578F">
      <w:r>
        <w:separator/>
      </w:r>
    </w:p>
  </w:endnote>
  <w:endnote w:type="continuationSeparator" w:id="0">
    <w:p w:rsidR="005A2AA1" w:rsidRDefault="005A2AA1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A1" w:rsidRDefault="005A2AA1" w:rsidP="0071578F">
      <w:r>
        <w:separator/>
      </w:r>
    </w:p>
  </w:footnote>
  <w:footnote w:type="continuationSeparator" w:id="0">
    <w:p w:rsidR="005A2AA1" w:rsidRDefault="005A2AA1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2844F4" w:rsidRDefault="00B53F2B" w:rsidP="00B53F2B">
    <w:pPr>
      <w:ind w:left="7374" w:firstLine="425"/>
      <w:jc w:val="center"/>
      <w:rPr>
        <w:rFonts w:cs="Calibri"/>
        <w:b/>
        <w:spacing w:val="46"/>
        <w:sz w:val="24"/>
        <w:szCs w:val="24"/>
      </w:rPr>
    </w:pPr>
    <w:r>
      <w:rPr>
        <w:rFonts w:cs="Calibri"/>
        <w:b/>
        <w:spacing w:val="46"/>
        <w:sz w:val="24"/>
        <w:szCs w:val="24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D00"/>
    <w:multiLevelType w:val="hybridMultilevel"/>
    <w:tmpl w:val="194016CC"/>
    <w:lvl w:ilvl="0" w:tplc="040A77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06E43"/>
    <w:rsid w:val="00217726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03334"/>
    <w:rsid w:val="00311A1A"/>
    <w:rsid w:val="003273D8"/>
    <w:rsid w:val="00330E20"/>
    <w:rsid w:val="00335174"/>
    <w:rsid w:val="00350A41"/>
    <w:rsid w:val="00351AD0"/>
    <w:rsid w:val="0037250C"/>
    <w:rsid w:val="00396E12"/>
    <w:rsid w:val="003A22D2"/>
    <w:rsid w:val="003C68DC"/>
    <w:rsid w:val="003E08C7"/>
    <w:rsid w:val="003E4CF0"/>
    <w:rsid w:val="003F1745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2AA1"/>
    <w:rsid w:val="005C6824"/>
    <w:rsid w:val="005D7AD7"/>
    <w:rsid w:val="005F0E93"/>
    <w:rsid w:val="005F43CE"/>
    <w:rsid w:val="00614493"/>
    <w:rsid w:val="00624C2C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906B4"/>
    <w:rsid w:val="007A2516"/>
    <w:rsid w:val="007F3623"/>
    <w:rsid w:val="00812D2A"/>
    <w:rsid w:val="00815278"/>
    <w:rsid w:val="00833EBB"/>
    <w:rsid w:val="0084634B"/>
    <w:rsid w:val="00863F9E"/>
    <w:rsid w:val="0088280D"/>
    <w:rsid w:val="008914DE"/>
    <w:rsid w:val="0089542A"/>
    <w:rsid w:val="008962F8"/>
    <w:rsid w:val="00897B43"/>
    <w:rsid w:val="00897E0E"/>
    <w:rsid w:val="008B07C1"/>
    <w:rsid w:val="008B59A8"/>
    <w:rsid w:val="008C1E99"/>
    <w:rsid w:val="008D12E7"/>
    <w:rsid w:val="008D3464"/>
    <w:rsid w:val="008E2BCA"/>
    <w:rsid w:val="008E2DAA"/>
    <w:rsid w:val="0090381C"/>
    <w:rsid w:val="00906010"/>
    <w:rsid w:val="00910AF6"/>
    <w:rsid w:val="0091727F"/>
    <w:rsid w:val="0093015D"/>
    <w:rsid w:val="0093616D"/>
    <w:rsid w:val="00937C85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3F2B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620"/>
    <w:rsid w:val="00C403E1"/>
    <w:rsid w:val="00C4602D"/>
    <w:rsid w:val="00C80D90"/>
    <w:rsid w:val="00C81FF3"/>
    <w:rsid w:val="00C936B4"/>
    <w:rsid w:val="00CB06BC"/>
    <w:rsid w:val="00CE3455"/>
    <w:rsid w:val="00CF5AD0"/>
    <w:rsid w:val="00CF7ADB"/>
    <w:rsid w:val="00D00C73"/>
    <w:rsid w:val="00D0252B"/>
    <w:rsid w:val="00D03A2D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D8FE-FBA5-4A3F-97BD-2805A0EF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2021-04-09T08:55:00Z</cp:lastPrinted>
  <dcterms:created xsi:type="dcterms:W3CDTF">2021-11-26T07:38:00Z</dcterms:created>
  <dcterms:modified xsi:type="dcterms:W3CDTF">2021-11-26T07:42:00Z</dcterms:modified>
</cp:coreProperties>
</file>