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F5A1" w14:textId="77777777" w:rsidR="0028567B" w:rsidRDefault="0028567B" w:rsidP="0028567B">
      <w:pPr>
        <w:autoSpaceDE w:val="0"/>
        <w:autoSpaceDN w:val="0"/>
        <w:adjustRightInd w:val="0"/>
        <w:ind w:left="7080"/>
        <w:rPr>
          <w:rFonts w:cs="Calibri"/>
        </w:rPr>
      </w:pPr>
      <w:r>
        <w:rPr>
          <w:rFonts w:cs="Calibri"/>
        </w:rPr>
        <w:t xml:space="preserve">Al Dirigente Scolastico </w:t>
      </w:r>
    </w:p>
    <w:p w14:paraId="03C7F41E" w14:textId="084515FB" w:rsidR="0028567B" w:rsidRDefault="0028567B" w:rsidP="0028567B">
      <w:pPr>
        <w:autoSpaceDE w:val="0"/>
        <w:autoSpaceDN w:val="0"/>
        <w:adjustRightInd w:val="0"/>
        <w:ind w:left="7080"/>
        <w:rPr>
          <w:rFonts w:cs="Calibri"/>
        </w:rPr>
      </w:pPr>
      <w:r>
        <w:rPr>
          <w:rFonts w:cs="Calibri"/>
        </w:rPr>
        <w:t>dell’IISS “C. MONDELLI”</w:t>
      </w:r>
    </w:p>
    <w:p w14:paraId="28ECD960" w14:textId="77777777" w:rsidR="0028567B" w:rsidRDefault="0028567B" w:rsidP="0028567B">
      <w:pPr>
        <w:autoSpaceDE w:val="0"/>
        <w:autoSpaceDN w:val="0"/>
        <w:adjustRightInd w:val="0"/>
        <w:ind w:left="7788" w:firstLine="708"/>
        <w:rPr>
          <w:rFonts w:cs="Calibri"/>
          <w:sz w:val="24"/>
          <w:szCs w:val="24"/>
        </w:rPr>
      </w:pPr>
    </w:p>
    <w:p w14:paraId="215C045F" w14:textId="77777777" w:rsidR="0028567B" w:rsidRDefault="0028567B" w:rsidP="0028567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DOMANDA DI PARTECIPAZIONE PER LA SELEZIONE DEL </w:t>
      </w:r>
      <w:r w:rsidRPr="003C5B7A">
        <w:rPr>
          <w:rFonts w:ascii="Calibri,Bold" w:hAnsi="Calibri,Bold" w:cs="Calibri,Bold"/>
          <w:b/>
          <w:bCs/>
          <w:sz w:val="24"/>
          <w:szCs w:val="24"/>
        </w:rPr>
        <w:t>COORDINATORE DEL PIANO E SUPPORTO AL GRUPPO DI PROGETTO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PER I MODULI DIDATTICI RELATIVI AL P</w:t>
      </w:r>
      <w:r w:rsidRPr="002718AA">
        <w:rPr>
          <w:rFonts w:ascii="Calibri,Bold" w:hAnsi="Calibri,Bold" w:cs="Calibri,Bold"/>
          <w:b/>
          <w:bCs/>
          <w:sz w:val="24"/>
          <w:szCs w:val="24"/>
        </w:rPr>
        <w:t xml:space="preserve">ROGETTO: </w:t>
      </w:r>
    </w:p>
    <w:p w14:paraId="62206632" w14:textId="77777777" w:rsidR="0028567B" w:rsidRDefault="0028567B" w:rsidP="0028567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0FFD7EC5" w14:textId="77777777" w:rsidR="0028567B" w:rsidRDefault="0028567B" w:rsidP="0028567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2718AA">
        <w:rPr>
          <w:rFonts w:ascii="Calibri,Bold" w:hAnsi="Calibri,Bold" w:cs="Calibri,Bold"/>
          <w:b/>
          <w:bCs/>
          <w:sz w:val="24"/>
          <w:szCs w:val="24"/>
        </w:rPr>
        <w:t>…………………………………………………………………..</w:t>
      </w:r>
    </w:p>
    <w:p w14:paraId="0AF50B42" w14:textId="77777777"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14:paraId="75BDA596" w14:textId="77777777"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Il/La sottoscritto/a ____________________________________________nato/a______________________</w:t>
      </w:r>
    </w:p>
    <w:p w14:paraId="078657B1" w14:textId="77777777"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 _____________ e residente a __________________ in via _____________________________ n. _______</w:t>
      </w:r>
    </w:p>
    <w:p w14:paraId="47DEDFDE" w14:textId="77777777"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proofErr w:type="spellStart"/>
      <w:r>
        <w:rPr>
          <w:rFonts w:cs="Calibri"/>
        </w:rPr>
        <w:t>cap</w:t>
      </w:r>
      <w:proofErr w:type="spellEnd"/>
      <w:r>
        <w:rPr>
          <w:rFonts w:cs="Calibri"/>
        </w:rPr>
        <w:t xml:space="preserve"> ___________ prov. _____ Codice fiscale _________________________ </w:t>
      </w:r>
      <w:proofErr w:type="spellStart"/>
      <w:proofErr w:type="gramStart"/>
      <w:r>
        <w:rPr>
          <w:rFonts w:cs="Calibri"/>
        </w:rPr>
        <w:t>tel.cellulare</w:t>
      </w:r>
      <w:proofErr w:type="spellEnd"/>
      <w:proofErr w:type="gramEnd"/>
      <w:r>
        <w:rPr>
          <w:rFonts w:cs="Calibri"/>
        </w:rPr>
        <w:t xml:space="preserve"> _______________        e-mail ____________________________________ docente presso codesto Istituto</w:t>
      </w:r>
    </w:p>
    <w:p w14:paraId="4C3F14D3" w14:textId="77777777" w:rsidR="0028567B" w:rsidRDefault="0028567B" w:rsidP="0028567B">
      <w:pPr>
        <w:autoSpaceDE w:val="0"/>
        <w:autoSpaceDN w:val="0"/>
        <w:adjustRightInd w:val="0"/>
        <w:spacing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CHIEDE</w:t>
      </w:r>
    </w:p>
    <w:p w14:paraId="2B0EBFF1" w14:textId="77777777"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di essere ammesso alla procedura di selezione in qualità di </w:t>
      </w:r>
      <w:r w:rsidRPr="003C5B7A">
        <w:rPr>
          <w:rFonts w:cs="Calibri"/>
        </w:rPr>
        <w:t>COORDINATORE DEL PIANO E SUPPORTO AL GRUPPO DI PROGETTO</w:t>
      </w:r>
      <w:r>
        <w:rPr>
          <w:rFonts w:cs="Calibri"/>
        </w:rPr>
        <w:t xml:space="preserve"> nell’ambito del progetto 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6FE6397E" w14:textId="77777777"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A tal fine dichiara, sotto la propria responsabilità, consapevole delle sanzioni penali nel caso di dichiarazioni</w:t>
      </w:r>
    </w:p>
    <w:p w14:paraId="6E3898C6" w14:textId="77777777"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mendaci, di formazione o uso di atti falsi, richiamate dall’art. 76 del DPR 445 del 28.12.2000, di:</w:t>
      </w:r>
    </w:p>
    <w:p w14:paraId="0C49C377" w14:textId="77777777" w:rsidR="0028567B" w:rsidRDefault="0028567B" w:rsidP="0028567B">
      <w:pPr>
        <w:autoSpaceDE w:val="0"/>
        <w:autoSpaceDN w:val="0"/>
        <w:adjustRightInd w:val="0"/>
        <w:spacing w:line="360" w:lineRule="auto"/>
        <w:ind w:left="708" w:hanging="424"/>
        <w:rPr>
          <w:rFonts w:cs="Calibri"/>
        </w:rPr>
      </w:pPr>
      <w:r>
        <w:rPr>
          <w:rFonts w:cs="Calibri"/>
        </w:rPr>
        <w:t>1. essere in possesso dei titoli valutabili ai fini dell'attribuzione dell’incarico come da tabella inserita</w:t>
      </w:r>
    </w:p>
    <w:p w14:paraId="04DC767D" w14:textId="77777777" w:rsidR="0028567B" w:rsidRDefault="0028567B" w:rsidP="0028567B">
      <w:pPr>
        <w:autoSpaceDE w:val="0"/>
        <w:autoSpaceDN w:val="0"/>
        <w:adjustRightInd w:val="0"/>
        <w:spacing w:line="360" w:lineRule="auto"/>
        <w:ind w:left="1134" w:hanging="424"/>
        <w:rPr>
          <w:rFonts w:cs="Calibri"/>
        </w:rPr>
      </w:pPr>
      <w:r>
        <w:rPr>
          <w:rFonts w:cs="Calibri"/>
        </w:rPr>
        <w:t>nell’avviso;</w:t>
      </w:r>
    </w:p>
    <w:p w14:paraId="18BA4D1D" w14:textId="77777777" w:rsidR="0028567B" w:rsidRDefault="0028567B" w:rsidP="0028567B">
      <w:pPr>
        <w:autoSpaceDE w:val="0"/>
        <w:autoSpaceDN w:val="0"/>
        <w:adjustRightInd w:val="0"/>
        <w:spacing w:line="360" w:lineRule="auto"/>
        <w:ind w:left="708" w:hanging="424"/>
        <w:rPr>
          <w:rFonts w:cs="Calibri"/>
        </w:rPr>
      </w:pPr>
      <w:r>
        <w:rPr>
          <w:rFonts w:cs="Calibri"/>
        </w:rPr>
        <w:t>2. aver preso visione dei compiti relativi alla figura professionale di Coordinatore del piano e supporto al gruppo di progetto;</w:t>
      </w:r>
    </w:p>
    <w:p w14:paraId="3E2D11C0" w14:textId="77777777" w:rsidR="0028567B" w:rsidRDefault="0028567B" w:rsidP="0028567B">
      <w:pPr>
        <w:autoSpaceDE w:val="0"/>
        <w:autoSpaceDN w:val="0"/>
        <w:adjustRightInd w:val="0"/>
        <w:spacing w:line="360" w:lineRule="auto"/>
        <w:ind w:left="708" w:hanging="424"/>
        <w:rPr>
          <w:rFonts w:cs="Calibri"/>
        </w:rPr>
      </w:pPr>
      <w:r>
        <w:rPr>
          <w:rFonts w:cs="Calibri"/>
        </w:rPr>
        <w:t>3. essere disponibile a svolgere l’incarico senza riserva ed eventualmente secondo le richieste del Dirigente Scolastico;</w:t>
      </w:r>
    </w:p>
    <w:p w14:paraId="620EBFC6" w14:textId="77777777" w:rsidR="0028567B" w:rsidRDefault="0028567B" w:rsidP="0028567B">
      <w:pPr>
        <w:autoSpaceDE w:val="0"/>
        <w:autoSpaceDN w:val="0"/>
        <w:adjustRightInd w:val="0"/>
        <w:spacing w:line="360" w:lineRule="auto"/>
        <w:ind w:left="708" w:hanging="424"/>
        <w:rPr>
          <w:rFonts w:cs="Calibri"/>
        </w:rPr>
      </w:pPr>
      <w:r>
        <w:rPr>
          <w:rFonts w:cs="Calibri"/>
        </w:rPr>
        <w:t>4. essere a conoscenza di tutti i termini del bando che accetta senza riserve.</w:t>
      </w:r>
    </w:p>
    <w:p w14:paraId="6AE004A4" w14:textId="77777777"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14:paraId="2F1EEF21" w14:textId="77777777"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Il/La sottoscritto/a autorizza al trattamento dei dati personali, ai sensi del D.lgs. n. 196/2003.</w:t>
      </w:r>
    </w:p>
    <w:p w14:paraId="50C8A007" w14:textId="77777777" w:rsidR="0028567B" w:rsidRDefault="0028567B" w:rsidP="0028567B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14:paraId="3BAFFA9E" w14:textId="77777777"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14:paraId="692E6393" w14:textId="77777777"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14:paraId="33AEF8FC" w14:textId="77777777" w:rsidR="0028567B" w:rsidRDefault="0028567B" w:rsidP="0028567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Data_______________________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Firma_________________________________</w:t>
      </w:r>
    </w:p>
    <w:p w14:paraId="5A92BBAE" w14:textId="77777777"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14:paraId="4A36DDC6" w14:textId="77777777"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14:paraId="35E6CD6C" w14:textId="77777777"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14:paraId="72636F90" w14:textId="77777777" w:rsidR="0028567B" w:rsidRDefault="0028567B" w:rsidP="0028567B">
      <w:pPr>
        <w:autoSpaceDE w:val="0"/>
        <w:autoSpaceDN w:val="0"/>
        <w:adjustRightInd w:val="0"/>
        <w:rPr>
          <w:rFonts w:cs="Calibri"/>
        </w:rPr>
      </w:pPr>
    </w:p>
    <w:p w14:paraId="6BBBE484" w14:textId="77777777" w:rsidR="0028567B" w:rsidRDefault="0028567B" w:rsidP="0028567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Documenti allegati:</w:t>
      </w:r>
    </w:p>
    <w:p w14:paraId="223A89E0" w14:textId="77777777" w:rsidR="0028567B" w:rsidRPr="0040361F" w:rsidRDefault="0028567B" w:rsidP="0028567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361F">
        <w:rPr>
          <w:rFonts w:cs="Calibri"/>
        </w:rPr>
        <w:t>Curriculum vitae in formato europeo, dal quale risulti il possesso dei requisiti culturali e professionali necessari, nonché dei titoli validi posseduti</w:t>
      </w:r>
    </w:p>
    <w:p w14:paraId="3AC81BD6" w14:textId="77777777" w:rsidR="0028567B" w:rsidRPr="0040361F" w:rsidRDefault="0028567B" w:rsidP="0028567B">
      <w:pPr>
        <w:pStyle w:val="Paragrafoelenco"/>
        <w:numPr>
          <w:ilvl w:val="0"/>
          <w:numId w:val="11"/>
        </w:numPr>
        <w:spacing w:after="0" w:line="259" w:lineRule="auto"/>
        <w:rPr>
          <w:rFonts w:cs="Calibri"/>
        </w:rPr>
      </w:pPr>
      <w:r w:rsidRPr="0040361F">
        <w:rPr>
          <w:rFonts w:cs="Calibri"/>
        </w:rPr>
        <w:t>Scheda Autovalutazione titoli posseduti</w:t>
      </w:r>
    </w:p>
    <w:p w14:paraId="29E0A2D5" w14:textId="77777777" w:rsidR="0028567B" w:rsidRDefault="0028567B" w:rsidP="0028567B">
      <w:pPr>
        <w:pStyle w:val="Paragrafoelenco"/>
        <w:numPr>
          <w:ilvl w:val="0"/>
          <w:numId w:val="11"/>
        </w:numPr>
        <w:spacing w:after="0" w:line="259" w:lineRule="auto"/>
      </w:pPr>
      <w:r w:rsidRPr="0040361F">
        <w:rPr>
          <w:rFonts w:cs="Calibri"/>
        </w:rPr>
        <w:t xml:space="preserve">Dichiarazione di insussistenza di </w:t>
      </w:r>
      <w:r>
        <w:rPr>
          <w:rFonts w:cs="Calibri"/>
        </w:rPr>
        <w:t>cause di incompatibilità</w:t>
      </w:r>
      <w:r w:rsidRPr="0040361F">
        <w:rPr>
          <w:rFonts w:cs="Calibri"/>
        </w:rPr>
        <w:t xml:space="preserve"> </w:t>
      </w:r>
    </w:p>
    <w:p w14:paraId="652EDE55" w14:textId="77777777" w:rsidR="005A0259" w:rsidRPr="001F10DA" w:rsidRDefault="005A0259" w:rsidP="001F10DA">
      <w:pPr>
        <w:rPr>
          <w:szCs w:val="24"/>
        </w:rPr>
      </w:pPr>
    </w:p>
    <w:sectPr w:rsidR="005A0259" w:rsidRPr="001F10DA" w:rsidSect="00EB5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8105" w14:textId="77777777" w:rsidR="00EC6E46" w:rsidRDefault="00EC6E46" w:rsidP="0071578F">
      <w:r>
        <w:separator/>
      </w:r>
    </w:p>
  </w:endnote>
  <w:endnote w:type="continuationSeparator" w:id="0">
    <w:p w14:paraId="76D4FDB2" w14:textId="77777777" w:rsidR="00EC6E46" w:rsidRDefault="00EC6E46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F3E0" w14:textId="77777777" w:rsidR="0028567B" w:rsidRDefault="002856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D4E2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4B491B7A" wp14:editId="4EB003F7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5195031B" wp14:editId="5CA4FD9F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FC3B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40A29C4C" wp14:editId="3952D9CA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3A79ED7B" wp14:editId="72984C04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F42A9D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4FAD" w14:textId="77777777" w:rsidR="00EC6E46" w:rsidRDefault="00EC6E46" w:rsidP="0071578F">
      <w:r>
        <w:separator/>
      </w:r>
    </w:p>
  </w:footnote>
  <w:footnote w:type="continuationSeparator" w:id="0">
    <w:p w14:paraId="196AB7AF" w14:textId="77777777" w:rsidR="00EC6E46" w:rsidRDefault="00EC6E46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9FE7" w14:textId="77777777" w:rsidR="0028567B" w:rsidRDefault="002856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B5F3" w14:textId="77777777" w:rsidR="0028567B" w:rsidRDefault="0028567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9499" w14:textId="4D377781" w:rsidR="00BB1038" w:rsidRPr="0028567B" w:rsidRDefault="0028567B" w:rsidP="00E65886">
    <w:pPr>
      <w:jc w:val="right"/>
      <w:rPr>
        <w:rFonts w:cs="Calibri"/>
        <w:spacing w:val="46"/>
      </w:rPr>
    </w:pPr>
    <w:r w:rsidRPr="0028567B">
      <w:rPr>
        <w:rFonts w:cs="Calibri"/>
        <w:spacing w:val="46"/>
      </w:rPr>
      <w:t>Allegato 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BED"/>
    <w:multiLevelType w:val="hybridMultilevel"/>
    <w:tmpl w:val="AA60C9EC"/>
    <w:lvl w:ilvl="0" w:tplc="488EDBF6">
      <w:start w:val="6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50762">
    <w:abstractNumId w:val="2"/>
  </w:num>
  <w:num w:numId="2" w16cid:durableId="795412811">
    <w:abstractNumId w:val="3"/>
  </w:num>
  <w:num w:numId="3" w16cid:durableId="1051684592">
    <w:abstractNumId w:val="10"/>
  </w:num>
  <w:num w:numId="4" w16cid:durableId="1792430624">
    <w:abstractNumId w:val="7"/>
  </w:num>
  <w:num w:numId="5" w16cid:durableId="311255277">
    <w:abstractNumId w:val="12"/>
  </w:num>
  <w:num w:numId="6" w16cid:durableId="930313410">
    <w:abstractNumId w:val="11"/>
  </w:num>
  <w:num w:numId="7" w16cid:durableId="501316143">
    <w:abstractNumId w:val="8"/>
  </w:num>
  <w:num w:numId="8" w16cid:durableId="1553033969">
    <w:abstractNumId w:val="5"/>
  </w:num>
  <w:num w:numId="9" w16cid:durableId="535894599">
    <w:abstractNumId w:val="9"/>
  </w:num>
  <w:num w:numId="10" w16cid:durableId="1959020598">
    <w:abstractNumId w:val="6"/>
  </w:num>
  <w:num w:numId="11" w16cid:durableId="1147605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10DA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8567B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97AE2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D4783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82568B"/>
  <w15:docId w15:val="{B914251E-CE8B-4555-9FAC-DEEEBBA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5CF2-FBE6-450F-8204-F9C7977C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Paola</cp:lastModifiedBy>
  <cp:revision>2</cp:revision>
  <cp:lastPrinted>2021-04-09T08:55:00Z</cp:lastPrinted>
  <dcterms:created xsi:type="dcterms:W3CDTF">2022-12-04T16:56:00Z</dcterms:created>
  <dcterms:modified xsi:type="dcterms:W3CDTF">2022-12-04T16:56:00Z</dcterms:modified>
</cp:coreProperties>
</file>