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6B" w:rsidRPr="0090536B" w:rsidRDefault="0090536B" w:rsidP="0090536B">
      <w:pPr>
        <w:jc w:val="center"/>
        <w:rPr>
          <w:b/>
          <w:bCs/>
          <w:sz w:val="24"/>
          <w:szCs w:val="24"/>
        </w:rPr>
      </w:pPr>
      <w:r w:rsidRPr="0090536B">
        <w:rPr>
          <w:b/>
          <w:bCs/>
          <w:sz w:val="24"/>
          <w:szCs w:val="24"/>
        </w:rPr>
        <w:t>DICHIARAZIONE SULL’INSUSSISTENZA DI CAUSE DI INCOMPATIBILITA’</w:t>
      </w:r>
    </w:p>
    <w:p w:rsidR="0090536B" w:rsidRDefault="0090536B" w:rsidP="001F10DA"/>
    <w:p w:rsidR="0090536B" w:rsidRDefault="0090536B" w:rsidP="001F10DA"/>
    <w:p w:rsidR="0090536B" w:rsidRDefault="0090536B" w:rsidP="0090536B">
      <w:pPr>
        <w:spacing w:line="360" w:lineRule="auto"/>
      </w:pPr>
      <w:r>
        <w:t>Il/La sottoscritto/a ____________________________________________________________________</w:t>
      </w:r>
    </w:p>
    <w:p w:rsidR="0090536B" w:rsidRDefault="0090536B" w:rsidP="0090536B">
      <w:pPr>
        <w:spacing w:line="360" w:lineRule="auto"/>
      </w:pPr>
      <w:r>
        <w:t xml:space="preserve">nato/a a _______________________________________________(____) il ______________________ </w:t>
      </w:r>
    </w:p>
    <w:p w:rsidR="0090536B" w:rsidRDefault="0090536B" w:rsidP="0090536B">
      <w:pPr>
        <w:spacing w:line="360" w:lineRule="auto"/>
      </w:pPr>
      <w:r>
        <w:t xml:space="preserve">residente a ____________________________________________(______) </w:t>
      </w:r>
    </w:p>
    <w:p w:rsidR="0090536B" w:rsidRDefault="0090536B" w:rsidP="0090536B">
      <w:pPr>
        <w:spacing w:line="360" w:lineRule="auto"/>
      </w:pPr>
      <w:r>
        <w:t xml:space="preserve">in via _______________________________________________________________ n. ______________ </w:t>
      </w:r>
    </w:p>
    <w:p w:rsidR="0090536B" w:rsidRDefault="0090536B" w:rsidP="0090536B">
      <w:pPr>
        <w:spacing w:line="360" w:lineRule="auto"/>
      </w:pPr>
      <w:r>
        <w:t xml:space="preserve">tel. _________________________________ e-mail __________________________________________ </w:t>
      </w:r>
    </w:p>
    <w:p w:rsidR="0090536B" w:rsidRDefault="0090536B" w:rsidP="0090536B">
      <w:pPr>
        <w:spacing w:line="360" w:lineRule="auto"/>
      </w:pPr>
      <w:r>
        <w:t>Codice fiscale ________________________________________________________________________</w:t>
      </w:r>
    </w:p>
    <w:p w:rsidR="0090536B" w:rsidRDefault="00F811A7" w:rsidP="0090536B">
      <w:pPr>
        <w:spacing w:line="360" w:lineRule="auto"/>
      </w:pPr>
      <w:r>
        <w:t>ATA (</w:t>
      </w:r>
      <w:proofErr w:type="spellStart"/>
      <w:r>
        <w:t>A.A</w:t>
      </w:r>
      <w:proofErr w:type="spellEnd"/>
      <w:r>
        <w:t xml:space="preserve">, </w:t>
      </w:r>
      <w:proofErr w:type="spellStart"/>
      <w:r>
        <w:t>A.T</w:t>
      </w:r>
      <w:proofErr w:type="spellEnd"/>
      <w:r>
        <w:t xml:space="preserve">, C.S. Addetto Azienda) </w:t>
      </w:r>
      <w:r w:rsidR="0090536B">
        <w:rPr>
          <w:rFonts w:cs="Calibri"/>
        </w:rPr>
        <w:t>□</w:t>
      </w:r>
      <w:r w:rsidR="0090536B">
        <w:t xml:space="preserve"> indeterminato </w:t>
      </w:r>
      <w:r w:rsidR="0090536B">
        <w:rPr>
          <w:rFonts w:cs="Calibri"/>
        </w:rPr>
        <w:t>□</w:t>
      </w:r>
      <w:r w:rsidR="0090536B">
        <w:t xml:space="preserve"> determinato fino al ____________________________________ in servizio presso ______________________________________________________________________ </w:t>
      </w:r>
    </w:p>
    <w:p w:rsidR="0090536B" w:rsidRDefault="0090536B" w:rsidP="0090536B">
      <w:pPr>
        <w:spacing w:line="360" w:lineRule="auto"/>
      </w:pPr>
      <w:r>
        <w:t xml:space="preserve">consapevole delle sanzioni penali in caso di dichiarazioni mendaci e della conseguente decadenza dai benefici conseguenti al provvedimento emanato (ai sensi degli artt. 75 e 76 del DPR 445/2000), sotto la propria responsabilità </w:t>
      </w:r>
    </w:p>
    <w:p w:rsidR="0090536B" w:rsidRPr="0090536B" w:rsidRDefault="0090536B" w:rsidP="0090536B">
      <w:pPr>
        <w:spacing w:line="360" w:lineRule="auto"/>
        <w:jc w:val="center"/>
        <w:rPr>
          <w:b/>
          <w:bCs/>
        </w:rPr>
      </w:pPr>
      <w:r w:rsidRPr="0090536B">
        <w:rPr>
          <w:b/>
          <w:bCs/>
        </w:rPr>
        <w:t>DICHIARA</w:t>
      </w:r>
    </w:p>
    <w:p w:rsidR="0090536B" w:rsidRDefault="0090536B" w:rsidP="001D66A9">
      <w:pPr>
        <w:autoSpaceDE w:val="0"/>
        <w:autoSpaceDN w:val="0"/>
        <w:adjustRightInd w:val="0"/>
        <w:spacing w:line="360" w:lineRule="auto"/>
      </w:pPr>
      <w:r>
        <w:t xml:space="preserve">che non sussistono cause di incompatibilità a svolgere l’incarico </w:t>
      </w:r>
      <w:r w:rsidR="00F454DC">
        <w:t>di cui all’allegata dichiarazione di disponibilità,</w:t>
      </w:r>
      <w:r>
        <w:t xml:space="preserve"> nell’ambito del progetto Codice Identificativo</w:t>
      </w:r>
      <w:r w:rsidR="001D66A9">
        <w:t xml:space="preserve"> </w:t>
      </w:r>
      <w:r>
        <w:t xml:space="preserve"> </w:t>
      </w:r>
      <w:r w:rsidR="00E7066A">
        <w:rPr>
          <w:b/>
          <w:color w:val="000000"/>
        </w:rPr>
        <w:t>10.8.1.B3-FESRPON-PU-2023</w:t>
      </w:r>
      <w:r w:rsidR="001D66A9" w:rsidRPr="007B79D8">
        <w:rPr>
          <w:b/>
          <w:color w:val="000000"/>
        </w:rPr>
        <w:t xml:space="preserve">-5 </w:t>
      </w:r>
      <w:r w:rsidR="001D66A9">
        <w:rPr>
          <w:b/>
          <w:color w:val="000000"/>
        </w:rPr>
        <w:t>T</w:t>
      </w:r>
      <w:r w:rsidR="00F454DC">
        <w:rPr>
          <w:b/>
          <w:color w:val="000000"/>
        </w:rPr>
        <w:t>itolo: “</w:t>
      </w:r>
      <w:r w:rsidR="001D66A9">
        <w:rPr>
          <w:b/>
          <w:color w:val="000000"/>
        </w:rPr>
        <w:t xml:space="preserve">Realizzazione di laboratori </w:t>
      </w:r>
      <w:r w:rsidR="001D66A9" w:rsidRPr="001D66A9">
        <w:rPr>
          <w:b/>
          <w:i/>
          <w:color w:val="000000"/>
        </w:rPr>
        <w:t>green</w:t>
      </w:r>
      <w:r w:rsidR="001D66A9">
        <w:t xml:space="preserve">, </w:t>
      </w:r>
      <w:r w:rsidR="001D66A9" w:rsidRPr="00E7066A">
        <w:rPr>
          <w:b/>
        </w:rPr>
        <w:t>sostenibili e innovativi</w:t>
      </w:r>
      <w:r w:rsidR="00F454DC">
        <w:rPr>
          <w:b/>
        </w:rPr>
        <w:t>”</w:t>
      </w:r>
      <w:r w:rsidR="001D66A9">
        <w:t xml:space="preserve"> (</w:t>
      </w:r>
      <w:r>
        <w:t xml:space="preserve">avviso </w:t>
      </w:r>
      <w:r w:rsidR="001D66A9" w:rsidRPr="006505A7">
        <w:t>pubblico</w:t>
      </w:r>
      <w:r w:rsidR="001D66A9">
        <w:t xml:space="preserve"> MIM</w:t>
      </w:r>
      <w:r w:rsidR="001D66A9" w:rsidRPr="006505A7">
        <w:t xml:space="preserve"> </w:t>
      </w:r>
      <w:proofErr w:type="spellStart"/>
      <w:r w:rsidR="001D66A9" w:rsidRPr="006505A7">
        <w:t>prot.n.</w:t>
      </w:r>
      <w:proofErr w:type="spellEnd"/>
      <w:r w:rsidR="001D66A9" w:rsidRPr="006505A7">
        <w:t xml:space="preserve"> 78988 del 29 maggio 2023</w:t>
      </w:r>
      <w:r w:rsidR="001D66A9">
        <w:t>)</w:t>
      </w:r>
      <w:r w:rsidR="00F454DC">
        <w:t xml:space="preserve"> e</w:t>
      </w:r>
    </w:p>
    <w:p w:rsidR="0090536B" w:rsidRDefault="00F454DC" w:rsidP="00F454DC">
      <w:pPr>
        <w:spacing w:line="360" w:lineRule="auto"/>
        <w:ind w:left="709" w:hanging="283"/>
      </w:pPr>
      <w:r>
        <w:t>-</w:t>
      </w:r>
      <w:r>
        <w:tab/>
      </w:r>
      <w:r w:rsidR="0090536B">
        <w:t xml:space="preserve"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 </w:t>
      </w:r>
    </w:p>
    <w:p w:rsidR="0055758F" w:rsidRDefault="00F454DC" w:rsidP="00F454DC">
      <w:pPr>
        <w:spacing w:line="360" w:lineRule="auto"/>
        <w:ind w:left="709" w:hanging="283"/>
      </w:pPr>
      <w:r>
        <w:t>-</w:t>
      </w:r>
      <w:r>
        <w:tab/>
      </w:r>
      <w:r w:rsidR="0090536B">
        <w:t xml:space="preserve">di non trovarsi in alcuna delle cause di incompatibilità richiamate dall’art.53 del </w:t>
      </w:r>
      <w:proofErr w:type="spellStart"/>
      <w:r w:rsidR="0090536B">
        <w:t>D.Lgs.n</w:t>
      </w:r>
      <w:proofErr w:type="spellEnd"/>
      <w:r w:rsidR="0090536B">
        <w:t>. 165/2001 e successive modifiche</w:t>
      </w:r>
      <w:r w:rsidR="0055758F">
        <w:t>.</w:t>
      </w:r>
    </w:p>
    <w:p w:rsidR="0090536B" w:rsidRDefault="0090536B" w:rsidP="0055758F">
      <w:pPr>
        <w:spacing w:line="360" w:lineRule="auto"/>
      </w:pPr>
      <w:r>
        <w:t xml:space="preserve"> La presente dichiarazione è resa ai sensi e per gli effetti dell’art. 20 del </w:t>
      </w:r>
      <w:proofErr w:type="spellStart"/>
      <w:r>
        <w:t>D.Lgs</w:t>
      </w:r>
      <w:proofErr w:type="spellEnd"/>
      <w:r>
        <w:t xml:space="preserve">.. n. 39/2013 “Disposizioni in materia di </w:t>
      </w:r>
      <w:proofErr w:type="spellStart"/>
      <w:r>
        <w:t>inconferibilità</w:t>
      </w:r>
      <w:proofErr w:type="spellEnd"/>
      <w:r>
        <w:t xml:space="preserve"> e incompatibilità di incarichi presso le pubbliche amministrazioni e presso gli enti privati in controllo pubblici”. </w:t>
      </w:r>
    </w:p>
    <w:p w:rsidR="0090536B" w:rsidRDefault="0090536B" w:rsidP="0090536B">
      <w:pPr>
        <w:spacing w:line="360" w:lineRule="auto"/>
        <w:ind w:firstLine="425"/>
      </w:pPr>
    </w:p>
    <w:p w:rsidR="00F811A7" w:rsidRDefault="00F811A7" w:rsidP="0090536B">
      <w:pPr>
        <w:spacing w:line="360" w:lineRule="auto"/>
        <w:ind w:firstLine="425"/>
      </w:pPr>
    </w:p>
    <w:p w:rsidR="0090536B" w:rsidRDefault="0090536B" w:rsidP="0090536B">
      <w:pPr>
        <w:spacing w:line="360" w:lineRule="auto"/>
        <w:ind w:firstLine="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In fede</w:t>
      </w:r>
    </w:p>
    <w:p w:rsidR="0090536B" w:rsidRDefault="0090536B" w:rsidP="001F10DA"/>
    <w:p w:rsidR="005A0259" w:rsidRPr="001F10DA" w:rsidRDefault="001D66A9" w:rsidP="00E15C9F">
      <w:pPr>
        <w:ind w:firstLine="425"/>
        <w:rPr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1983105</wp:posOffset>
            </wp:positionV>
            <wp:extent cx="6300470" cy="1135380"/>
            <wp:effectExtent l="19050" t="0" r="5080" b="0"/>
            <wp:wrapNone/>
            <wp:docPr id="5" name="Immagine 4" descr="PON-MIM-FESR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-MIM-FESR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36B">
        <w:tab/>
      </w:r>
      <w:r w:rsidR="0090536B">
        <w:tab/>
      </w:r>
      <w:r w:rsidR="0090536B">
        <w:tab/>
      </w:r>
      <w:r w:rsidR="0090536B">
        <w:tab/>
      </w:r>
      <w:r w:rsidR="0090536B">
        <w:tab/>
      </w:r>
      <w:r w:rsidR="0090536B">
        <w:tab/>
      </w:r>
      <w:r w:rsidR="0090536B">
        <w:tab/>
        <w:t>Firma ___________________________</w:t>
      </w:r>
    </w:p>
    <w:sectPr w:rsidR="005A0259" w:rsidRPr="001F10DA" w:rsidSect="0090536B">
      <w:footerReference w:type="default" r:id="rId9"/>
      <w:headerReference w:type="first" r:id="rId10"/>
      <w:footerReference w:type="first" r:id="rId11"/>
      <w:pgSz w:w="11906" w:h="16838"/>
      <w:pgMar w:top="1134" w:right="1133" w:bottom="709" w:left="851" w:header="284" w:footer="10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085" w:rsidRDefault="00AF1085" w:rsidP="0071578F">
      <w:r>
        <w:separator/>
      </w:r>
    </w:p>
  </w:endnote>
  <w:endnote w:type="continuationSeparator" w:id="0">
    <w:p w:rsidR="00AF1085" w:rsidRDefault="00AF1085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9" name="Immagine 29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30" name="Immagine 30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085" w:rsidRDefault="00AF1085" w:rsidP="0071578F">
      <w:r>
        <w:separator/>
      </w:r>
    </w:p>
  </w:footnote>
  <w:footnote w:type="continuationSeparator" w:id="0">
    <w:p w:rsidR="00AF1085" w:rsidRDefault="00AF1085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38" w:rsidRPr="00463191" w:rsidRDefault="00463191" w:rsidP="00E65886">
    <w:pPr>
      <w:jc w:val="right"/>
      <w:rPr>
        <w:rFonts w:cs="Calibri"/>
        <w:spacing w:val="46"/>
      </w:rPr>
    </w:pPr>
    <w:r w:rsidRPr="00463191">
      <w:rPr>
        <w:rFonts w:cs="Calibri"/>
        <w:spacing w:val="46"/>
      </w:rPr>
      <w:t xml:space="preserve">Allegato </w:t>
    </w:r>
    <w:r w:rsidR="00630FBC">
      <w:rPr>
        <w:rFonts w:cs="Calibri"/>
        <w:spacing w:val="46"/>
      </w:rPr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1C8F"/>
    <w:multiLevelType w:val="multilevel"/>
    <w:tmpl w:val="319A1C8F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755A4"/>
    <w:multiLevelType w:val="multilevel"/>
    <w:tmpl w:val="31C755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EA080"/>
    <w:multiLevelType w:val="singleLevel"/>
    <w:tmpl w:val="59BEA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D140A"/>
    <w:rsid w:val="00001A16"/>
    <w:rsid w:val="00001C75"/>
    <w:rsid w:val="000154DC"/>
    <w:rsid w:val="00022204"/>
    <w:rsid w:val="0003564F"/>
    <w:rsid w:val="000731EA"/>
    <w:rsid w:val="00073330"/>
    <w:rsid w:val="00076723"/>
    <w:rsid w:val="00086494"/>
    <w:rsid w:val="000B79A8"/>
    <w:rsid w:val="000D45AC"/>
    <w:rsid w:val="000D5B22"/>
    <w:rsid w:val="000E10A3"/>
    <w:rsid w:val="000F12E9"/>
    <w:rsid w:val="00101DDC"/>
    <w:rsid w:val="001038E3"/>
    <w:rsid w:val="001122CE"/>
    <w:rsid w:val="00122F64"/>
    <w:rsid w:val="00123D9A"/>
    <w:rsid w:val="001273C4"/>
    <w:rsid w:val="00133197"/>
    <w:rsid w:val="001404F3"/>
    <w:rsid w:val="0016268D"/>
    <w:rsid w:val="00173D5A"/>
    <w:rsid w:val="00174568"/>
    <w:rsid w:val="001748F9"/>
    <w:rsid w:val="001831A5"/>
    <w:rsid w:val="001A02A8"/>
    <w:rsid w:val="001A3969"/>
    <w:rsid w:val="001B54DA"/>
    <w:rsid w:val="001B715E"/>
    <w:rsid w:val="001B7DED"/>
    <w:rsid w:val="001C791D"/>
    <w:rsid w:val="001D4382"/>
    <w:rsid w:val="001D66A9"/>
    <w:rsid w:val="001E5680"/>
    <w:rsid w:val="001F10DA"/>
    <w:rsid w:val="001F30D3"/>
    <w:rsid w:val="001F3706"/>
    <w:rsid w:val="001F4612"/>
    <w:rsid w:val="001F6142"/>
    <w:rsid w:val="00206376"/>
    <w:rsid w:val="002177A6"/>
    <w:rsid w:val="00230F5A"/>
    <w:rsid w:val="00243A90"/>
    <w:rsid w:val="00253202"/>
    <w:rsid w:val="002835C9"/>
    <w:rsid w:val="00283626"/>
    <w:rsid w:val="002844F4"/>
    <w:rsid w:val="002849B7"/>
    <w:rsid w:val="002902BA"/>
    <w:rsid w:val="00292C0C"/>
    <w:rsid w:val="002B3E1D"/>
    <w:rsid w:val="002B4EA2"/>
    <w:rsid w:val="002B7D9D"/>
    <w:rsid w:val="002E59FE"/>
    <w:rsid w:val="002E639D"/>
    <w:rsid w:val="002E76AE"/>
    <w:rsid w:val="002F22ED"/>
    <w:rsid w:val="003025A3"/>
    <w:rsid w:val="00311A1A"/>
    <w:rsid w:val="003273D8"/>
    <w:rsid w:val="00330E20"/>
    <w:rsid w:val="00334C67"/>
    <w:rsid w:val="00350A41"/>
    <w:rsid w:val="00351AD0"/>
    <w:rsid w:val="0037250C"/>
    <w:rsid w:val="00396E12"/>
    <w:rsid w:val="003A22D2"/>
    <w:rsid w:val="003C68DC"/>
    <w:rsid w:val="003E08C7"/>
    <w:rsid w:val="003E4CF0"/>
    <w:rsid w:val="003F27DB"/>
    <w:rsid w:val="003F3F4C"/>
    <w:rsid w:val="00420FC4"/>
    <w:rsid w:val="00424B27"/>
    <w:rsid w:val="00440DCF"/>
    <w:rsid w:val="004419A6"/>
    <w:rsid w:val="00460FF9"/>
    <w:rsid w:val="00463191"/>
    <w:rsid w:val="00470670"/>
    <w:rsid w:val="00484181"/>
    <w:rsid w:val="004A7CDB"/>
    <w:rsid w:val="004A7E59"/>
    <w:rsid w:val="004C0600"/>
    <w:rsid w:val="004C0AD3"/>
    <w:rsid w:val="004D303F"/>
    <w:rsid w:val="004E2228"/>
    <w:rsid w:val="004E7C90"/>
    <w:rsid w:val="004F0D13"/>
    <w:rsid w:val="00507AF7"/>
    <w:rsid w:val="005141A7"/>
    <w:rsid w:val="00546006"/>
    <w:rsid w:val="00551EDD"/>
    <w:rsid w:val="00554412"/>
    <w:rsid w:val="0055758F"/>
    <w:rsid w:val="005977E7"/>
    <w:rsid w:val="00597AE2"/>
    <w:rsid w:val="005A0259"/>
    <w:rsid w:val="005C6824"/>
    <w:rsid w:val="005D7AD7"/>
    <w:rsid w:val="005F43CE"/>
    <w:rsid w:val="00614493"/>
    <w:rsid w:val="00624C2C"/>
    <w:rsid w:val="00630FBC"/>
    <w:rsid w:val="0064730E"/>
    <w:rsid w:val="0065265D"/>
    <w:rsid w:val="00656C5C"/>
    <w:rsid w:val="00660821"/>
    <w:rsid w:val="0067027F"/>
    <w:rsid w:val="006A5F54"/>
    <w:rsid w:val="006C3C5E"/>
    <w:rsid w:val="006C4B47"/>
    <w:rsid w:val="006C7402"/>
    <w:rsid w:val="006D0F1A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2CFC"/>
    <w:rsid w:val="00770A68"/>
    <w:rsid w:val="00774F09"/>
    <w:rsid w:val="00777022"/>
    <w:rsid w:val="007806E8"/>
    <w:rsid w:val="007A2516"/>
    <w:rsid w:val="007F3623"/>
    <w:rsid w:val="00812D2A"/>
    <w:rsid w:val="00815278"/>
    <w:rsid w:val="00833EBB"/>
    <w:rsid w:val="00850152"/>
    <w:rsid w:val="00863F9E"/>
    <w:rsid w:val="00867004"/>
    <w:rsid w:val="0088280D"/>
    <w:rsid w:val="0089542A"/>
    <w:rsid w:val="008962F8"/>
    <w:rsid w:val="00897B43"/>
    <w:rsid w:val="00897E0E"/>
    <w:rsid w:val="008B07C1"/>
    <w:rsid w:val="008B59A8"/>
    <w:rsid w:val="008C1E99"/>
    <w:rsid w:val="008D12E7"/>
    <w:rsid w:val="008E2BCA"/>
    <w:rsid w:val="008E2DAA"/>
    <w:rsid w:val="0090381C"/>
    <w:rsid w:val="0090536B"/>
    <w:rsid w:val="00906010"/>
    <w:rsid w:val="00910AF6"/>
    <w:rsid w:val="0091727F"/>
    <w:rsid w:val="00920565"/>
    <w:rsid w:val="0093015D"/>
    <w:rsid w:val="0093616D"/>
    <w:rsid w:val="00962071"/>
    <w:rsid w:val="009724CE"/>
    <w:rsid w:val="00972D15"/>
    <w:rsid w:val="00993C9A"/>
    <w:rsid w:val="009A1C09"/>
    <w:rsid w:val="009D0296"/>
    <w:rsid w:val="009F3675"/>
    <w:rsid w:val="009F4023"/>
    <w:rsid w:val="00A246DA"/>
    <w:rsid w:val="00A41DA4"/>
    <w:rsid w:val="00A444F3"/>
    <w:rsid w:val="00A45026"/>
    <w:rsid w:val="00A62C12"/>
    <w:rsid w:val="00A73F1D"/>
    <w:rsid w:val="00A75F40"/>
    <w:rsid w:val="00A762D6"/>
    <w:rsid w:val="00A8077A"/>
    <w:rsid w:val="00A9137E"/>
    <w:rsid w:val="00AC6014"/>
    <w:rsid w:val="00AF1085"/>
    <w:rsid w:val="00B01B4A"/>
    <w:rsid w:val="00B22B92"/>
    <w:rsid w:val="00B329B0"/>
    <w:rsid w:val="00B34205"/>
    <w:rsid w:val="00B36919"/>
    <w:rsid w:val="00B42F0B"/>
    <w:rsid w:val="00B44B96"/>
    <w:rsid w:val="00B55F8E"/>
    <w:rsid w:val="00B6643F"/>
    <w:rsid w:val="00B725C0"/>
    <w:rsid w:val="00B811CB"/>
    <w:rsid w:val="00B953B7"/>
    <w:rsid w:val="00BB1038"/>
    <w:rsid w:val="00BC4400"/>
    <w:rsid w:val="00BC7BAC"/>
    <w:rsid w:val="00BD0389"/>
    <w:rsid w:val="00BE64F7"/>
    <w:rsid w:val="00BE7E6B"/>
    <w:rsid w:val="00C007AB"/>
    <w:rsid w:val="00C05AAC"/>
    <w:rsid w:val="00C32131"/>
    <w:rsid w:val="00C32620"/>
    <w:rsid w:val="00C403E1"/>
    <w:rsid w:val="00C4602D"/>
    <w:rsid w:val="00C66D8A"/>
    <w:rsid w:val="00C80D90"/>
    <w:rsid w:val="00C81FF3"/>
    <w:rsid w:val="00C936B4"/>
    <w:rsid w:val="00CB06BC"/>
    <w:rsid w:val="00CC6B5F"/>
    <w:rsid w:val="00CE3455"/>
    <w:rsid w:val="00CF5AD0"/>
    <w:rsid w:val="00D0252B"/>
    <w:rsid w:val="00D0759E"/>
    <w:rsid w:val="00D10F51"/>
    <w:rsid w:val="00D14068"/>
    <w:rsid w:val="00D16470"/>
    <w:rsid w:val="00D3350A"/>
    <w:rsid w:val="00D34770"/>
    <w:rsid w:val="00D57228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E59"/>
    <w:rsid w:val="00E15329"/>
    <w:rsid w:val="00E15C9F"/>
    <w:rsid w:val="00E36F22"/>
    <w:rsid w:val="00E4078B"/>
    <w:rsid w:val="00E45BC7"/>
    <w:rsid w:val="00E60619"/>
    <w:rsid w:val="00E6195C"/>
    <w:rsid w:val="00E64AEB"/>
    <w:rsid w:val="00E65886"/>
    <w:rsid w:val="00E7066A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896"/>
    <w:rsid w:val="00F33F54"/>
    <w:rsid w:val="00F454DC"/>
    <w:rsid w:val="00F46D50"/>
    <w:rsid w:val="00F62ED8"/>
    <w:rsid w:val="00F811A7"/>
    <w:rsid w:val="00F831F3"/>
    <w:rsid w:val="00FD7EC6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qFormat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AAB05-2D6E-4429-96D1-265B5B2F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10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Preside</cp:lastModifiedBy>
  <cp:revision>4</cp:revision>
  <cp:lastPrinted>2021-04-09T08:55:00Z</cp:lastPrinted>
  <dcterms:created xsi:type="dcterms:W3CDTF">2023-09-18T10:28:00Z</dcterms:created>
  <dcterms:modified xsi:type="dcterms:W3CDTF">2023-09-19T06:16:00Z</dcterms:modified>
</cp:coreProperties>
</file>