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4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 xml:space="preserve">Tabella di Valutazione </w:t>
      </w:r>
    </w:p>
    <w:p w:rsidR="00E65886" w:rsidRDefault="00831424" w:rsidP="00E65886">
      <w:pPr>
        <w:jc w:val="center"/>
        <w:rPr>
          <w:rFonts w:cs="Calibri"/>
          <w:b/>
          <w:sz w:val="40"/>
        </w:rPr>
      </w:pPr>
      <w:r w:rsidRPr="00831424">
        <w:rPr>
          <w:rFonts w:cs="Calibri"/>
          <w:b/>
          <w:sz w:val="40"/>
        </w:rPr>
        <w:t>Progetto  M4C1I1.4-2022-981-P-23865</w:t>
      </w:r>
      <w:r>
        <w:rPr>
          <w:b/>
        </w:rPr>
        <w:t xml:space="preserve"> </w:t>
      </w:r>
      <w:r>
        <w:rPr>
          <w:rFonts w:cs="Calibri"/>
          <w:b/>
          <w:sz w:val="40"/>
        </w:rPr>
        <w:t>– Io non mollo!</w:t>
      </w:r>
      <w:r w:rsidR="00E65886">
        <w:rPr>
          <w:rFonts w:cs="Calibri"/>
          <w:b/>
          <w:sz w:val="40"/>
        </w:rPr>
        <w:t xml:space="preserve"> 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</w:p>
    <w:p w:rsidR="00E65886" w:rsidRDefault="00E65886" w:rsidP="00831424">
      <w:pPr>
        <w:ind w:left="0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56285C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dell’incarico di </w:t>
      </w:r>
      <w:proofErr w:type="spellStart"/>
      <w:r w:rsidR="00831424">
        <w:rPr>
          <w:rFonts w:eastAsia="Times New Roman" w:cs="Calibri"/>
          <w:b/>
          <w:bCs/>
          <w:sz w:val="23"/>
        </w:rPr>
        <w:t>…………………………………</w:t>
      </w:r>
      <w:proofErr w:type="spellEnd"/>
      <w:r w:rsidR="00831424">
        <w:rPr>
          <w:rFonts w:eastAsia="Times New Roman" w:cs="Calibri"/>
          <w:b/>
          <w:bCs/>
          <w:sz w:val="23"/>
        </w:rPr>
        <w:t>.</w:t>
      </w:r>
      <w:r w:rsidR="0056285C">
        <w:rPr>
          <w:rFonts w:eastAsia="Times New Roman" w:cs="Calibri"/>
          <w:b/>
          <w:bCs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 progetto </w:t>
      </w:r>
      <w:r w:rsidR="00831424">
        <w:rPr>
          <w:rFonts w:eastAsia="Times New Roman" w:cs="Calibri"/>
          <w:sz w:val="23"/>
        </w:rPr>
        <w:t xml:space="preserve">“Io non mollo!” </w:t>
      </w:r>
      <w:r>
        <w:rPr>
          <w:rFonts w:eastAsia="Times New Roman" w:cs="Calibri"/>
          <w:sz w:val="23"/>
        </w:rPr>
        <w:t xml:space="preserve">dichiara, sotto la propria personale responsabilità, il possesso </w:t>
      </w:r>
      <w:r w:rsidR="0056285C">
        <w:rPr>
          <w:rFonts w:eastAsia="Times New Roman" w:cs="Calibri"/>
          <w:sz w:val="23"/>
        </w:rPr>
        <w:t>delle seguenti esperienze professionali:</w:t>
      </w:r>
    </w:p>
    <w:p w:rsidR="0056285C" w:rsidRDefault="0056285C" w:rsidP="00831424">
      <w:pPr>
        <w:ind w:left="0"/>
        <w:rPr>
          <w:rFonts w:eastAsia="Times New Roman" w:cs="Calibri"/>
          <w:sz w:val="23"/>
        </w:rPr>
      </w:pPr>
    </w:p>
    <w:p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3544"/>
        <w:gridCol w:w="3261"/>
        <w:gridCol w:w="1417"/>
        <w:gridCol w:w="1276"/>
        <w:gridCol w:w="1276"/>
      </w:tblGrid>
      <w:tr w:rsidR="0056285C" w:rsidTr="006D585E">
        <w:trPr>
          <w:trHeight w:val="27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6285C" w:rsidRPr="0056285C" w:rsidRDefault="0056285C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 w:rsidRPr="0056285C">
              <w:rPr>
                <w:rFonts w:cs="Calibri"/>
                <w:b/>
                <w:color w:val="000000"/>
              </w:rPr>
              <w:t>ESPERIENZE PROFESSIONALI VALUTABILI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C" w:rsidRPr="006D585E" w:rsidRDefault="006D585E" w:rsidP="006D585E">
            <w:pPr>
              <w:ind w:left="0"/>
              <w:jc w:val="center"/>
              <w:rPr>
                <w:rFonts w:eastAsia="Times New Roman" w:cs="Calibri"/>
                <w:b/>
              </w:rPr>
            </w:pPr>
            <w:r w:rsidRPr="006D585E">
              <w:rPr>
                <w:rFonts w:eastAsia="Times New Roman" w:cs="Calibri"/>
                <w:b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56285C" w:rsidRDefault="0056285C" w:rsidP="0011586E">
            <w:pPr>
              <w:ind w:left="0"/>
              <w:jc w:val="center"/>
              <w:rPr>
                <w:rFonts w:eastAsia="Times New Roman" w:cs="Calibri"/>
                <w:b/>
              </w:rPr>
            </w:pPr>
            <w:r w:rsidRPr="0056285C">
              <w:rPr>
                <w:rFonts w:eastAsia="Times New Roman" w:cs="Calibri"/>
                <w:b/>
              </w:rPr>
              <w:t>Compilare a cura del candidato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C" w:rsidRPr="0056285C" w:rsidRDefault="00E44619" w:rsidP="00E44619">
            <w:pPr>
              <w:ind w:left="0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Riservato a</w:t>
            </w:r>
            <w:r w:rsidR="0056285C" w:rsidRPr="0056285C">
              <w:rPr>
                <w:rFonts w:eastAsia="Times New Roman" w:cs="Calibri"/>
                <w:b/>
              </w:rPr>
              <w:t>ll’Istituto</w:t>
            </w:r>
          </w:p>
        </w:tc>
      </w:tr>
      <w:tr w:rsidR="00831424" w:rsidTr="003E3766">
        <w:trPr>
          <w:trHeight w:val="52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1424" w:rsidRPr="00BB7656" w:rsidRDefault="00831424" w:rsidP="00760EAA">
            <w:pPr>
              <w:spacing w:after="80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t xml:space="preserve">Incarichi svolti all’interno delle istituzioni scolastiche che implicano aspetti organizzativi 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585E" w:rsidRDefault="00831424" w:rsidP="006D585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</w:rPr>
            </w:pPr>
            <w:r w:rsidRPr="00BB7656">
              <w:rPr>
                <w:rFonts w:asciiTheme="minorHAnsi" w:hAnsiTheme="minorHAnsi" w:cstheme="minorHAnsi"/>
              </w:rPr>
              <w:t xml:space="preserve">Collaboratori del DS (ex art. 25 c.5 </w:t>
            </w:r>
            <w:proofErr w:type="spellStart"/>
            <w:r w:rsidRPr="00BB7656">
              <w:rPr>
                <w:rFonts w:asciiTheme="minorHAnsi" w:hAnsiTheme="minorHAnsi" w:cstheme="minorHAnsi"/>
              </w:rPr>
              <w:t>D.Lgs.</w:t>
            </w:r>
            <w:proofErr w:type="spellEnd"/>
            <w:r w:rsidRPr="00BB7656">
              <w:rPr>
                <w:rFonts w:asciiTheme="minorHAnsi" w:hAnsiTheme="minorHAnsi" w:cstheme="minorHAnsi"/>
              </w:rPr>
              <w:t xml:space="preserve"> 165/2001)</w:t>
            </w:r>
          </w:p>
          <w:p w:rsidR="003E3766" w:rsidRDefault="00831424" w:rsidP="006D585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</w:rPr>
            </w:pPr>
            <w:r w:rsidRPr="00BB7656">
              <w:rPr>
                <w:rFonts w:asciiTheme="minorHAnsi" w:hAnsiTheme="minorHAnsi" w:cstheme="minorHAnsi"/>
              </w:rPr>
              <w:t>Referenti di plesso</w:t>
            </w:r>
          </w:p>
          <w:p w:rsidR="00831424" w:rsidRDefault="00831424" w:rsidP="0056285C">
            <w:pPr>
              <w:pStyle w:val="Paragrafoelenco"/>
              <w:spacing w:after="0" w:line="240" w:lineRule="auto"/>
              <w:ind w:left="45" w:hanging="45"/>
              <w:jc w:val="both"/>
            </w:pPr>
            <w:r w:rsidRPr="00BB7656">
              <w:rPr>
                <w:rFonts w:asciiTheme="minorHAnsi" w:hAnsiTheme="minorHAnsi" w:cstheme="minorHAnsi"/>
              </w:rPr>
              <w:t>(</w:t>
            </w:r>
            <w:proofErr w:type="spellStart"/>
            <w:r w:rsidRPr="00BB7656">
              <w:rPr>
                <w:rFonts w:asciiTheme="minorHAnsi" w:hAnsiTheme="minorHAnsi" w:cstheme="minorHAnsi"/>
              </w:rPr>
              <w:t>max</w:t>
            </w:r>
            <w:proofErr w:type="spellEnd"/>
            <w:r w:rsidRPr="00BB7656">
              <w:rPr>
                <w:rFonts w:asciiTheme="minorHAnsi" w:hAnsiTheme="minorHAnsi" w:cstheme="minorHAnsi"/>
              </w:rPr>
              <w:t xml:space="preserve"> </w:t>
            </w:r>
            <w:r w:rsidR="0056285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3F1DEE" w:rsidP="003F1DEE">
            <w:pPr>
              <w:pStyle w:val="Paragrafoelenco"/>
              <w:spacing w:after="0" w:line="240" w:lineRule="auto"/>
              <w:ind w:hanging="660"/>
              <w:jc w:val="center"/>
            </w:pPr>
            <w:r>
              <w:t>6</w:t>
            </w:r>
            <w:r w:rsidR="00831424">
              <w:t xml:space="preserve"> (max. </w:t>
            </w:r>
            <w:r w:rsidR="0056285C">
              <w:t>1</w:t>
            </w:r>
            <w:r>
              <w:t>8</w:t>
            </w:r>
            <w:r w:rsidR="0083142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11586E">
            <w:pPr>
              <w:ind w:left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11586E">
            <w:pPr>
              <w:ind w:left="0"/>
              <w:jc w:val="center"/>
              <w:rPr>
                <w:rFonts w:eastAsia="Times New Roman" w:cs="Calibri"/>
                <w:b/>
              </w:rPr>
            </w:pPr>
          </w:p>
        </w:tc>
      </w:tr>
      <w:tr w:rsidR="00831424" w:rsidTr="003E3766">
        <w:trPr>
          <w:trHeight w:val="7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1424" w:rsidRDefault="00831424" w:rsidP="00BF0A1A">
            <w:pPr>
              <w:spacing w:after="80"/>
              <w:ind w:left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585E" w:rsidRDefault="00831424" w:rsidP="00760EAA">
            <w:pPr>
              <w:ind w:left="0"/>
              <w:rPr>
                <w:rFonts w:asciiTheme="minorHAnsi" w:hAnsiTheme="minorHAnsi" w:cstheme="minorHAnsi"/>
              </w:rPr>
            </w:pPr>
            <w:r w:rsidRPr="00BB7656">
              <w:rPr>
                <w:rFonts w:asciiTheme="minorHAnsi" w:hAnsiTheme="minorHAnsi" w:cstheme="minorHAnsi"/>
              </w:rPr>
              <w:t>Supporto ai collaboratori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831424" w:rsidRPr="00BB7656" w:rsidRDefault="00831424" w:rsidP="00760EA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56285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760EAA">
            <w:pPr>
              <w:pStyle w:val="Paragrafoelenco"/>
              <w:spacing w:after="0" w:line="240" w:lineRule="auto"/>
              <w:ind w:hanging="660"/>
              <w:jc w:val="center"/>
            </w:pPr>
            <w:r>
              <w:t>4</w:t>
            </w:r>
            <w:r w:rsidR="0056285C">
              <w:t xml:space="preserve"> </w:t>
            </w:r>
            <w:r>
              <w:t>(max</w:t>
            </w:r>
            <w:r w:rsidR="0056285C">
              <w:t>.</w:t>
            </w:r>
            <w:r>
              <w:t xml:space="preserve"> </w:t>
            </w:r>
            <w:r w:rsidR="0056285C">
              <w:t>12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11586E">
            <w:pPr>
              <w:ind w:left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11586E">
            <w:pPr>
              <w:ind w:left="0"/>
              <w:jc w:val="center"/>
              <w:rPr>
                <w:rFonts w:eastAsia="Times New Roman" w:cs="Calibri"/>
                <w:b/>
              </w:rPr>
            </w:pPr>
          </w:p>
        </w:tc>
      </w:tr>
      <w:tr w:rsidR="00831424" w:rsidTr="008E5CA7">
        <w:trPr>
          <w:trHeight w:val="70"/>
        </w:trPr>
        <w:tc>
          <w:tcPr>
            <w:tcW w:w="6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1424" w:rsidRPr="00BB7656" w:rsidRDefault="00276EFC" w:rsidP="008E5CA7">
            <w:pPr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276EFC" w:rsidP="008E5CA7">
            <w:pPr>
              <w:pStyle w:val="Paragrafoelenco"/>
              <w:spacing w:after="0" w:line="240" w:lineRule="auto"/>
              <w:ind w:left="3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Default="00831424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Default="00831424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831424" w:rsidTr="008E5CA7">
        <w:trPr>
          <w:trHeight w:val="56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31424" w:rsidRDefault="00831424" w:rsidP="0070438D">
            <w:pPr>
              <w:pStyle w:val="Paragrafoelenco"/>
              <w:spacing w:after="0" w:line="240" w:lineRule="auto"/>
              <w:ind w:left="0"/>
              <w:rPr>
                <w:b/>
                <w:color w:val="000000"/>
                <w:sz w:val="20"/>
              </w:rPr>
            </w:pPr>
            <w:r>
              <w:t xml:space="preserve">Esperienze di coordinamento e organizzazione diretta di </w:t>
            </w:r>
            <w:r w:rsidR="0056285C">
              <w:t>progetti PON  programmazione 2014-20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 w:rsidR="003F1DEE">
              <w:t xml:space="preserve"> 6</w:t>
            </w:r>
            <w:r>
              <w:t xml:space="preserve"> esperienze)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3E3766" w:rsidP="003F1DEE">
            <w:pPr>
              <w:ind w:left="0"/>
              <w:jc w:val="center"/>
            </w:pPr>
            <w:r>
              <w:t>1 ( max.</w:t>
            </w:r>
            <w:r w:rsidR="003F1DEE">
              <w:t>6</w:t>
            </w:r>
            <w:r w:rsidR="0083142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Default="00831424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Default="00831424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8E5CA7" w:rsidTr="00F704D7">
        <w:trPr>
          <w:trHeight w:val="5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E5CA7" w:rsidRDefault="008E5CA7" w:rsidP="003F1DEE">
            <w:pPr>
              <w:widowControl w:val="0"/>
              <w:ind w:left="33"/>
              <w:jc w:val="right"/>
              <w:rPr>
                <w:rFonts w:cs="Calibri"/>
                <w:color w:val="000000"/>
              </w:rPr>
            </w:pPr>
            <w:r w:rsidRPr="00AB3611">
              <w:rPr>
                <w:b/>
                <w:color w:val="000000"/>
                <w:sz w:val="20"/>
                <w:szCs w:val="20"/>
              </w:rPr>
              <w:t xml:space="preserve">TOTALE MAX </w:t>
            </w:r>
            <w:r w:rsidR="003F1DEE">
              <w:rPr>
                <w:b/>
                <w:color w:val="000000"/>
                <w:sz w:val="20"/>
                <w:szCs w:val="20"/>
              </w:rPr>
              <w:t>40</w:t>
            </w:r>
            <w:r w:rsidRPr="00AB3611">
              <w:rPr>
                <w:b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E5CA7" w:rsidRDefault="008E5CA7" w:rsidP="00760EAA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E5CA7" w:rsidRPr="00831424" w:rsidRDefault="008E5CA7" w:rsidP="004F7027">
            <w:pPr>
              <w:ind w:left="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E5CA7" w:rsidRPr="00831424" w:rsidRDefault="008E5CA7" w:rsidP="004F7027">
            <w:pPr>
              <w:ind w:left="0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0246AB" w:rsidRDefault="000246AB" w:rsidP="000246AB">
      <w:pPr>
        <w:ind w:left="0"/>
      </w:pPr>
    </w:p>
    <w:p w:rsidR="001440C8" w:rsidRPr="004A1B8E" w:rsidRDefault="001440C8" w:rsidP="004A1B8E">
      <w:pPr>
        <w:ind w:left="1560" w:hanging="1560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>ATTENZIONE: In relazione alle esperienze professionali, la mancata indicazione puntuale di periodi e qualità di incarichi comporterà l’esclusione di questi dal computo.</w:t>
      </w:r>
    </w:p>
    <w:p w:rsidR="001440C8" w:rsidRPr="00F939F1" w:rsidRDefault="001440C8" w:rsidP="000246AB">
      <w:pPr>
        <w:ind w:left="0"/>
        <w:rPr>
          <w:b/>
          <w:sz w:val="28"/>
          <w:szCs w:val="28"/>
        </w:rPr>
      </w:pPr>
    </w:p>
    <w:p w:rsidR="000246AB" w:rsidRPr="000246AB" w:rsidRDefault="000246AB" w:rsidP="00D47AA1">
      <w:pPr>
        <w:ind w:left="0"/>
      </w:pPr>
    </w:p>
    <w:sectPr w:rsidR="000246AB" w:rsidRPr="000246AB" w:rsidSect="00EB5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46" w:rsidRDefault="00EC6E46" w:rsidP="0071578F">
      <w:r>
        <w:separator/>
      </w:r>
    </w:p>
  </w:endnote>
  <w:endnote w:type="continuationSeparator" w:id="0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AF" w:rsidRDefault="00D035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46" w:rsidRDefault="00EC6E46" w:rsidP="0071578F">
      <w:r>
        <w:separator/>
      </w:r>
    </w:p>
  </w:footnote>
  <w:footnote w:type="continuationSeparator" w:id="0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AF" w:rsidRDefault="00D035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AF" w:rsidRDefault="00D035A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D035AF">
      <w:rPr>
        <w:rFonts w:cs="Calibri"/>
        <w:sz w:val="24"/>
        <w:szCs w:val="24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76932"/>
    <w:multiLevelType w:val="hybridMultilevel"/>
    <w:tmpl w:val="BCD27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246AB"/>
    <w:rsid w:val="0003564F"/>
    <w:rsid w:val="00044D45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33FFE"/>
    <w:rsid w:val="001404F3"/>
    <w:rsid w:val="001440C8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76EFC"/>
    <w:rsid w:val="002835C9"/>
    <w:rsid w:val="00283626"/>
    <w:rsid w:val="002844F4"/>
    <w:rsid w:val="002849B7"/>
    <w:rsid w:val="002902BA"/>
    <w:rsid w:val="00292C0C"/>
    <w:rsid w:val="00297DDA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0BEF"/>
    <w:rsid w:val="003C68DC"/>
    <w:rsid w:val="003E08C7"/>
    <w:rsid w:val="003E3766"/>
    <w:rsid w:val="003E4CF0"/>
    <w:rsid w:val="003F1DEE"/>
    <w:rsid w:val="003F27DB"/>
    <w:rsid w:val="003F3F4C"/>
    <w:rsid w:val="00420FC4"/>
    <w:rsid w:val="00424B27"/>
    <w:rsid w:val="00440DCF"/>
    <w:rsid w:val="004419A6"/>
    <w:rsid w:val="00452E89"/>
    <w:rsid w:val="00460FF9"/>
    <w:rsid w:val="00470670"/>
    <w:rsid w:val="00484181"/>
    <w:rsid w:val="004A1B8E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6285C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85640"/>
    <w:rsid w:val="006A5F54"/>
    <w:rsid w:val="006C3C5E"/>
    <w:rsid w:val="006C4B47"/>
    <w:rsid w:val="006C7402"/>
    <w:rsid w:val="006D140A"/>
    <w:rsid w:val="006D23A7"/>
    <w:rsid w:val="006D585E"/>
    <w:rsid w:val="006E5647"/>
    <w:rsid w:val="006F265B"/>
    <w:rsid w:val="0070438D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0EAA"/>
    <w:rsid w:val="00762CFC"/>
    <w:rsid w:val="00770A68"/>
    <w:rsid w:val="00774F09"/>
    <w:rsid w:val="0077619B"/>
    <w:rsid w:val="00777022"/>
    <w:rsid w:val="007806E8"/>
    <w:rsid w:val="007A2516"/>
    <w:rsid w:val="007F12BD"/>
    <w:rsid w:val="007F3623"/>
    <w:rsid w:val="00812D2A"/>
    <w:rsid w:val="00815278"/>
    <w:rsid w:val="00831424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8E5CA7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837DD"/>
    <w:rsid w:val="00993C9A"/>
    <w:rsid w:val="009A1C09"/>
    <w:rsid w:val="009A43E7"/>
    <w:rsid w:val="009D0296"/>
    <w:rsid w:val="009F3675"/>
    <w:rsid w:val="009F4023"/>
    <w:rsid w:val="00A02379"/>
    <w:rsid w:val="00A246DA"/>
    <w:rsid w:val="00A37AF8"/>
    <w:rsid w:val="00A41DA4"/>
    <w:rsid w:val="00A444F3"/>
    <w:rsid w:val="00A45026"/>
    <w:rsid w:val="00A47808"/>
    <w:rsid w:val="00A47BB5"/>
    <w:rsid w:val="00A62C12"/>
    <w:rsid w:val="00A73F1D"/>
    <w:rsid w:val="00A75F40"/>
    <w:rsid w:val="00A762D6"/>
    <w:rsid w:val="00A8077A"/>
    <w:rsid w:val="00A9137E"/>
    <w:rsid w:val="00AC6014"/>
    <w:rsid w:val="00AF3E65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B6F38"/>
    <w:rsid w:val="00CE3455"/>
    <w:rsid w:val="00CF5AD0"/>
    <w:rsid w:val="00D0252B"/>
    <w:rsid w:val="00D035AF"/>
    <w:rsid w:val="00D0759E"/>
    <w:rsid w:val="00D10F51"/>
    <w:rsid w:val="00D12979"/>
    <w:rsid w:val="00D16470"/>
    <w:rsid w:val="00D3350A"/>
    <w:rsid w:val="00D34770"/>
    <w:rsid w:val="00D47AA1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4619"/>
    <w:rsid w:val="00E45BC7"/>
    <w:rsid w:val="00E60619"/>
    <w:rsid w:val="00E61136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50CB1"/>
    <w:rsid w:val="00F62ED8"/>
    <w:rsid w:val="00F831F3"/>
    <w:rsid w:val="00F939F1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83142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BE8E5-94E2-4477-B996-926C59BD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4</cp:revision>
  <cp:lastPrinted>2021-04-09T08:55:00Z</cp:lastPrinted>
  <dcterms:created xsi:type="dcterms:W3CDTF">2023-12-13T10:46:00Z</dcterms:created>
  <dcterms:modified xsi:type="dcterms:W3CDTF">2023-12-13T10:57:00Z</dcterms:modified>
</cp:coreProperties>
</file>