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7B" w:rsidRDefault="0028567B" w:rsidP="0028567B">
      <w:pPr>
        <w:autoSpaceDE w:val="0"/>
        <w:autoSpaceDN w:val="0"/>
        <w:adjustRightInd w:val="0"/>
        <w:ind w:left="7080"/>
        <w:rPr>
          <w:rFonts w:cs="Calibri"/>
        </w:rPr>
      </w:pPr>
      <w:r>
        <w:rPr>
          <w:rFonts w:cs="Calibri"/>
        </w:rPr>
        <w:t xml:space="preserve">Al Dirigente Scolastico </w:t>
      </w:r>
    </w:p>
    <w:p w:rsidR="0028567B" w:rsidRDefault="0028567B" w:rsidP="0028567B">
      <w:pPr>
        <w:autoSpaceDE w:val="0"/>
        <w:autoSpaceDN w:val="0"/>
        <w:adjustRightInd w:val="0"/>
        <w:ind w:left="7080"/>
        <w:rPr>
          <w:rFonts w:cs="Calibri"/>
        </w:rPr>
      </w:pPr>
      <w:r>
        <w:rPr>
          <w:rFonts w:cs="Calibri"/>
        </w:rPr>
        <w:t>dell’IISS “C. MONDELLI”</w:t>
      </w:r>
    </w:p>
    <w:p w:rsidR="0028567B" w:rsidRDefault="0028567B" w:rsidP="0028567B">
      <w:pPr>
        <w:autoSpaceDE w:val="0"/>
        <w:autoSpaceDN w:val="0"/>
        <w:adjustRightInd w:val="0"/>
        <w:ind w:left="7788" w:firstLine="708"/>
        <w:rPr>
          <w:rFonts w:cs="Calibri"/>
          <w:sz w:val="24"/>
          <w:szCs w:val="24"/>
        </w:rPr>
      </w:pPr>
    </w:p>
    <w:p w:rsidR="0028567B" w:rsidRDefault="0028567B" w:rsidP="0028567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DOMANDA DI PARTECIPAZIONE PER LA SELEZIONE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D</w:t>
      </w:r>
      <w:r w:rsidR="00CB6DBD">
        <w:rPr>
          <w:rFonts w:ascii="Calibri,Bold" w:hAnsi="Calibri,Bold" w:cs="Calibri,Bold"/>
          <w:b/>
          <w:bCs/>
          <w:sz w:val="24"/>
          <w:szCs w:val="24"/>
        </w:rPr>
        <w:t>I</w:t>
      </w:r>
      <w:proofErr w:type="spellEnd"/>
      <w:r w:rsidR="00CB6DBD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447F93">
        <w:rPr>
          <w:rFonts w:ascii="Calibri,Bold" w:hAnsi="Calibri,Bold" w:cs="Calibri,Bold"/>
          <w:b/>
          <w:bCs/>
          <w:sz w:val="24"/>
          <w:szCs w:val="24"/>
        </w:rPr>
        <w:t xml:space="preserve">COLLAUDATORE </w:t>
      </w:r>
    </w:p>
    <w:p w:rsidR="00447F93" w:rsidRDefault="00C153A0" w:rsidP="00447F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5A08">
        <w:rPr>
          <w:rFonts w:asciiTheme="minorHAnsi" w:hAnsiTheme="minorHAnsi" w:cstheme="minorHAnsi"/>
          <w:b/>
          <w:sz w:val="24"/>
          <w:szCs w:val="24"/>
        </w:rPr>
        <w:t>PROGETTO</w:t>
      </w:r>
      <w:r w:rsidR="00447F93">
        <w:rPr>
          <w:rFonts w:asciiTheme="minorHAnsi" w:hAnsiTheme="minorHAnsi" w:cstheme="minorHAnsi"/>
          <w:b/>
          <w:sz w:val="24"/>
          <w:szCs w:val="24"/>
        </w:rPr>
        <w:t>:</w:t>
      </w:r>
      <w:r w:rsidRPr="001A5A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7F93">
        <w:rPr>
          <w:rFonts w:asciiTheme="minorHAnsi" w:hAnsiTheme="minorHAnsi" w:cstheme="minorHAnsi"/>
          <w:b/>
          <w:sz w:val="24"/>
          <w:szCs w:val="24"/>
        </w:rPr>
        <w:t xml:space="preserve">RAINBOW SCHOOL </w:t>
      </w:r>
    </w:p>
    <w:p w:rsidR="00447F93" w:rsidRPr="00443003" w:rsidRDefault="00447F93" w:rsidP="00447F93">
      <w:pPr>
        <w:jc w:val="center"/>
        <w:rPr>
          <w:rFonts w:cstheme="minorHAnsi"/>
          <w:b/>
          <w:bCs/>
        </w:rPr>
      </w:pPr>
      <w:r w:rsidRPr="00E8229F">
        <w:rPr>
          <w:b/>
        </w:rPr>
        <w:t>M4C1I3.2-2022-961-P-24386</w:t>
      </w:r>
      <w:r>
        <w:rPr>
          <w:b/>
        </w:rPr>
        <w:t xml:space="preserve"> - </w:t>
      </w:r>
      <w:r w:rsidRPr="00E8229F">
        <w:rPr>
          <w:b/>
        </w:rPr>
        <w:t>CUP I94D22003970006</w:t>
      </w:r>
    </w:p>
    <w:p w:rsidR="0028567B" w:rsidRDefault="0028567B" w:rsidP="00447F9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C153A0" w:rsidRDefault="00C153A0" w:rsidP="00C153A0">
      <w:pPr>
        <w:autoSpaceDE w:val="0"/>
        <w:autoSpaceDN w:val="0"/>
        <w:adjustRightInd w:val="0"/>
        <w:jc w:val="center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Il/La sottoscritto/a ____________________________________________nato/a______________________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 _____________ e residente a __________________ in via _____________________________ n. _______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proofErr w:type="spellStart"/>
      <w:r>
        <w:rPr>
          <w:rFonts w:cs="Calibri"/>
        </w:rPr>
        <w:t>cap</w:t>
      </w:r>
      <w:proofErr w:type="spellEnd"/>
      <w:r>
        <w:rPr>
          <w:rFonts w:cs="Calibri"/>
        </w:rPr>
        <w:t xml:space="preserve"> ___________ prov. _____ Codice fiscale _________________________ </w:t>
      </w:r>
      <w:proofErr w:type="spellStart"/>
      <w:r>
        <w:rPr>
          <w:rFonts w:cs="Calibri"/>
        </w:rPr>
        <w:t>tel.cellulare</w:t>
      </w:r>
      <w:proofErr w:type="spellEnd"/>
      <w:r>
        <w:rPr>
          <w:rFonts w:cs="Calibri"/>
        </w:rPr>
        <w:t xml:space="preserve"> _______________        e-mail ____________________________________ docente presso codesto Istituto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CHIEDE</w:t>
      </w:r>
    </w:p>
    <w:p w:rsidR="00447F93" w:rsidRPr="00447F93" w:rsidRDefault="0028567B" w:rsidP="0028567B">
      <w:pPr>
        <w:autoSpaceDE w:val="0"/>
        <w:autoSpaceDN w:val="0"/>
        <w:adjustRightInd w:val="0"/>
        <w:spacing w:line="360" w:lineRule="auto"/>
      </w:pPr>
      <w:r>
        <w:rPr>
          <w:rFonts w:cs="Calibri"/>
        </w:rPr>
        <w:t xml:space="preserve">di </w:t>
      </w:r>
      <w:r w:rsidRPr="00447F93">
        <w:rPr>
          <w:rFonts w:cs="Calibri"/>
        </w:rPr>
        <w:t>essere ammesso alla procedura di selezione</w:t>
      </w:r>
      <w:r w:rsidR="00CB6DBD" w:rsidRPr="00447F93">
        <w:rPr>
          <w:rFonts w:cs="Calibri"/>
        </w:rPr>
        <w:t xml:space="preserve"> per </w:t>
      </w:r>
      <w:r w:rsidR="00CA411B" w:rsidRPr="00447F93">
        <w:rPr>
          <w:rFonts w:cs="Calibri"/>
        </w:rPr>
        <w:t xml:space="preserve">Collaudatore </w:t>
      </w:r>
      <w:r w:rsidR="00CB6DBD" w:rsidRPr="00447F93">
        <w:rPr>
          <w:rFonts w:cs="Calibri"/>
        </w:rPr>
        <w:t xml:space="preserve"> n</w:t>
      </w:r>
      <w:r w:rsidRPr="00447F93">
        <w:rPr>
          <w:rFonts w:cs="Calibri"/>
        </w:rPr>
        <w:t xml:space="preserve">ell’ambito del progetto </w:t>
      </w:r>
      <w:r w:rsidR="00C153A0" w:rsidRPr="00447F93">
        <w:rPr>
          <w:rFonts w:cs="Calibri"/>
        </w:rPr>
        <w:t xml:space="preserve"> “</w:t>
      </w:r>
      <w:proofErr w:type="spellStart"/>
      <w:r w:rsidR="00447F93" w:rsidRPr="00447F93">
        <w:rPr>
          <w:rFonts w:cs="Calibri"/>
        </w:rPr>
        <w:t>Rainbow</w:t>
      </w:r>
      <w:proofErr w:type="spellEnd"/>
      <w:r w:rsidR="00447F93" w:rsidRPr="00447F93">
        <w:rPr>
          <w:rFonts w:cs="Calibri"/>
        </w:rPr>
        <w:t xml:space="preserve"> </w:t>
      </w:r>
      <w:proofErr w:type="spellStart"/>
      <w:r w:rsidR="00447F93" w:rsidRPr="00447F93">
        <w:rPr>
          <w:rFonts w:cs="Calibri"/>
        </w:rPr>
        <w:t>school</w:t>
      </w:r>
      <w:proofErr w:type="spellEnd"/>
      <w:r w:rsidR="00C153A0" w:rsidRPr="00447F93">
        <w:rPr>
          <w:rFonts w:cs="Calibri"/>
        </w:rPr>
        <w:t>”</w:t>
      </w:r>
      <w:r w:rsidR="00C153A0" w:rsidRPr="00447F93">
        <w:rPr>
          <w:rFonts w:asciiTheme="minorHAnsi" w:hAnsiTheme="minorHAnsi" w:cstheme="minorHAnsi"/>
          <w:bCs/>
          <w:color w:val="212529"/>
          <w:sz w:val="24"/>
          <w:szCs w:val="24"/>
          <w:shd w:val="clear" w:color="auto" w:fill="FFFFFF"/>
        </w:rPr>
        <w:t xml:space="preserve"> </w:t>
      </w:r>
      <w:r w:rsidR="00447F93" w:rsidRPr="00447F93">
        <w:t>M4C1I3.2-2022-961-P-24386.</w:t>
      </w:r>
    </w:p>
    <w:p w:rsidR="0028567B" w:rsidRDefault="00447F93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447F93">
        <w:t>A</w:t>
      </w:r>
      <w:r w:rsidR="0028567B" w:rsidRPr="00447F93">
        <w:rPr>
          <w:rFonts w:cs="Calibri"/>
        </w:rPr>
        <w:t xml:space="preserve"> tal fine</w:t>
      </w:r>
      <w:r w:rsidR="0028567B">
        <w:rPr>
          <w:rFonts w:cs="Calibri"/>
        </w:rPr>
        <w:t xml:space="preserve"> dichiara, sotto la propria responsabilità, consapevole delle sanzioni penali nel caso di dichiarazioni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mendaci, di formazione o uso di atti falsi, richiamate dall’art. 76 del DPR 445 del 28.12.2000, di:</w:t>
      </w:r>
    </w:p>
    <w:p w:rsidR="008B5EB0" w:rsidRPr="0050480E" w:rsidRDefault="008B5EB0" w:rsidP="00EC2026">
      <w:pPr>
        <w:pStyle w:val="Corpodeltesto"/>
        <w:spacing w:after="0"/>
        <w:ind w:hanging="4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sotto la propria personale responsabilità di:</w:t>
      </w:r>
    </w:p>
    <w:p w:rsidR="008B5EB0" w:rsidRDefault="008B5EB0" w:rsidP="008B5EB0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essere in possesso </w:t>
      </w:r>
      <w:r>
        <w:rPr>
          <w:rFonts w:asciiTheme="minorHAnsi" w:hAnsiTheme="minorHAnsi" w:cstheme="minorHAnsi"/>
        </w:rPr>
        <w:t>del seguente titolo di studio ______________________________________________</w:t>
      </w:r>
    </w:p>
    <w:p w:rsidR="008B5EB0" w:rsidRPr="0050480E" w:rsidRDefault="008B5EB0" w:rsidP="008B5EB0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essere in possesso della cittadinanza italiana o di uno degli Stati membri dell’Unione europea;</w:t>
      </w:r>
    </w:p>
    <w:p w:rsidR="008B5EB0" w:rsidRPr="0050480E" w:rsidRDefault="008B5EB0" w:rsidP="008B5EB0">
      <w:pPr>
        <w:widowControl w:val="0"/>
        <w:numPr>
          <w:ilvl w:val="0"/>
          <w:numId w:val="12"/>
        </w:numPr>
        <w:shd w:val="clear" w:color="auto" w:fill="FFFFFF"/>
        <w:tabs>
          <w:tab w:val="left" w:pos="964"/>
          <w:tab w:val="left" w:pos="965"/>
        </w:tabs>
        <w:suppressAutoHyphens/>
        <w:ind w:hanging="361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di godere dei diritti civili e politici in Italia e/o nello Stato di appartenenza;</w:t>
      </w:r>
    </w:p>
    <w:p w:rsidR="008B5EB0" w:rsidRPr="0050480E" w:rsidRDefault="008B5EB0" w:rsidP="008B5EB0">
      <w:pPr>
        <w:pStyle w:val="Paragrafoelenco"/>
        <w:widowControl w:val="0"/>
        <w:numPr>
          <w:ilvl w:val="0"/>
          <w:numId w:val="12"/>
        </w:numPr>
        <w:tabs>
          <w:tab w:val="left" w:pos="965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8B5EB0" w:rsidRPr="0050480E" w:rsidRDefault="008B5EB0" w:rsidP="008B5EB0">
      <w:pPr>
        <w:pStyle w:val="Paragrafoelenco"/>
        <w:widowControl w:val="0"/>
        <w:numPr>
          <w:ilvl w:val="0"/>
          <w:numId w:val="12"/>
        </w:numPr>
        <w:tabs>
          <w:tab w:val="left" w:pos="965"/>
        </w:tabs>
        <w:suppressAutoHyphens/>
        <w:spacing w:after="0" w:line="240" w:lineRule="auto"/>
        <w:ind w:hanging="361"/>
        <w:contextualSpacing w:val="0"/>
        <w:jc w:val="both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non essere stato/a </w:t>
      </w:r>
      <w:r w:rsidRPr="00443003">
        <w:rPr>
          <w:rFonts w:cstheme="minorHAnsi"/>
        </w:rPr>
        <w:t>destituit</w:t>
      </w:r>
      <w:r>
        <w:rPr>
          <w:rFonts w:cstheme="minorHAnsi"/>
        </w:rPr>
        <w:t xml:space="preserve">o/a o dispensato/a o </w:t>
      </w:r>
      <w:r w:rsidRPr="00443003">
        <w:rPr>
          <w:rFonts w:cstheme="minorHAnsi"/>
        </w:rPr>
        <w:t>licenziat</w:t>
      </w:r>
      <w:r>
        <w:rPr>
          <w:rFonts w:cstheme="minorHAnsi"/>
        </w:rPr>
        <w:t>o/a o d</w:t>
      </w:r>
      <w:r w:rsidRPr="00443003">
        <w:rPr>
          <w:rFonts w:cstheme="minorHAnsi"/>
        </w:rPr>
        <w:t>ichiarat</w:t>
      </w:r>
      <w:r>
        <w:rPr>
          <w:rFonts w:cstheme="minorHAnsi"/>
        </w:rPr>
        <w:t>o/a</w:t>
      </w:r>
      <w:r w:rsidRPr="00443003">
        <w:rPr>
          <w:rFonts w:cstheme="minorHAnsi"/>
        </w:rPr>
        <w:t xml:space="preserve"> decadut</w:t>
      </w:r>
      <w:r>
        <w:rPr>
          <w:rFonts w:cstheme="minorHAnsi"/>
        </w:rPr>
        <w:t>o/a</w:t>
      </w:r>
      <w:r w:rsidRPr="00443003">
        <w:rPr>
          <w:rFonts w:cstheme="minorHAnsi"/>
        </w:rPr>
        <w:t xml:space="preserve"> dall’impiego presso una Pubblica Amministrazione</w:t>
      </w:r>
      <w:r w:rsidRPr="0050480E">
        <w:rPr>
          <w:rFonts w:asciiTheme="minorHAnsi" w:hAnsiTheme="minorHAnsi" w:cstheme="minorHAnsi"/>
        </w:rPr>
        <w:t>;</w:t>
      </w:r>
    </w:p>
    <w:p w:rsidR="008B5EB0" w:rsidRPr="0050480E" w:rsidRDefault="008B5EB0" w:rsidP="008B5EB0">
      <w:pPr>
        <w:pStyle w:val="Paragrafoelenco"/>
        <w:widowControl w:val="0"/>
        <w:numPr>
          <w:ilvl w:val="0"/>
          <w:numId w:val="12"/>
        </w:numPr>
        <w:tabs>
          <w:tab w:val="left" w:pos="964"/>
          <w:tab w:val="left" w:pos="965"/>
        </w:tabs>
        <w:suppressAutoHyphens/>
        <w:spacing w:after="0" w:line="240" w:lineRule="auto"/>
        <w:ind w:right="947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non trovarsi in nessuna delle situazioni di </w:t>
      </w:r>
      <w:proofErr w:type="spellStart"/>
      <w:r w:rsidRPr="0050480E">
        <w:rPr>
          <w:rFonts w:asciiTheme="minorHAnsi" w:hAnsiTheme="minorHAnsi" w:cstheme="minorHAnsi"/>
        </w:rPr>
        <w:t>inconferibilità</w:t>
      </w:r>
      <w:proofErr w:type="spellEnd"/>
      <w:r w:rsidRPr="0050480E">
        <w:rPr>
          <w:rFonts w:asciiTheme="minorHAnsi" w:hAnsiTheme="minorHAnsi" w:cstheme="minorHAnsi"/>
        </w:rPr>
        <w:t xml:space="preserve"> e/o incompatibilità previste dal D.lgs. n. 39/2013;</w:t>
      </w:r>
    </w:p>
    <w:p w:rsidR="008B5EB0" w:rsidRPr="0050480E" w:rsidRDefault="008B5EB0" w:rsidP="008B5EB0">
      <w:pPr>
        <w:pStyle w:val="Paragrafoelenco"/>
        <w:widowControl w:val="0"/>
        <w:numPr>
          <w:ilvl w:val="0"/>
          <w:numId w:val="12"/>
        </w:numPr>
        <w:tabs>
          <w:tab w:val="left" w:pos="964"/>
          <w:tab w:val="left" w:pos="965"/>
        </w:tabs>
        <w:suppressAutoHyphens/>
        <w:spacing w:after="0" w:line="240" w:lineRule="auto"/>
        <w:ind w:right="946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non trovarsi in situazione di conflitto di interessi anche a livello potenziale intendendosi per tale quello astrattamente configurato dall’art. 7 del D.P.R. n. 62/2013;</w:t>
      </w:r>
    </w:p>
    <w:p w:rsidR="008B5EB0" w:rsidRPr="0050480E" w:rsidRDefault="008B5EB0" w:rsidP="008B5EB0">
      <w:pPr>
        <w:pStyle w:val="Paragrafoelenco"/>
        <w:widowControl w:val="0"/>
        <w:numPr>
          <w:ilvl w:val="0"/>
          <w:numId w:val="12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essere in possesso dei requisiti essenziali previsti </w:t>
      </w:r>
      <w:r>
        <w:rPr>
          <w:rFonts w:asciiTheme="minorHAnsi" w:hAnsiTheme="minorHAnsi" w:cstheme="minorHAnsi"/>
        </w:rPr>
        <w:t xml:space="preserve"> dall’art.3 dell’</w:t>
      </w:r>
      <w:r w:rsidRPr="0050480E">
        <w:rPr>
          <w:rFonts w:asciiTheme="minorHAnsi" w:hAnsiTheme="minorHAnsi" w:cstheme="minorHAnsi"/>
        </w:rPr>
        <w:t>Avviso;</w:t>
      </w:r>
    </w:p>
    <w:p w:rsidR="008B5EB0" w:rsidRDefault="008B5EB0" w:rsidP="008B5EB0">
      <w:pPr>
        <w:pStyle w:val="Paragrafoelenco"/>
        <w:widowControl w:val="0"/>
        <w:numPr>
          <w:ilvl w:val="0"/>
          <w:numId w:val="12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aver preso visione dell’Avviso e di approvarne senza riserva ogni contenuto</w:t>
      </w:r>
      <w:r w:rsidR="00447F93">
        <w:rPr>
          <w:rFonts w:asciiTheme="minorHAnsi" w:hAnsiTheme="minorHAnsi" w:cstheme="minorHAnsi"/>
        </w:rPr>
        <w:t>;</w:t>
      </w:r>
    </w:p>
    <w:p w:rsidR="008B5EB0" w:rsidRPr="0050480E" w:rsidRDefault="008B5EB0" w:rsidP="008B5EB0">
      <w:pPr>
        <w:pStyle w:val="Paragrafoelenco"/>
        <w:widowControl w:val="0"/>
        <w:numPr>
          <w:ilvl w:val="0"/>
          <w:numId w:val="12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8B5EB0">
        <w:rPr>
          <w:rFonts w:cs="Calibri"/>
        </w:rPr>
        <w:t xml:space="preserve"> </w:t>
      </w:r>
      <w:r>
        <w:rPr>
          <w:rFonts w:cs="Calibri"/>
        </w:rPr>
        <w:t>essere disponibile a svolgere l’incarico senza riserva ed eventualmente secondo le richieste del Dirigente Scolastico;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Data_______________________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Firma_________________________________</w:t>
      </w: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Documenti allegati:</w:t>
      </w:r>
    </w:p>
    <w:p w:rsidR="0028567B" w:rsidRPr="0040361F" w:rsidRDefault="0028567B" w:rsidP="0028567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361F">
        <w:rPr>
          <w:rFonts w:cs="Calibri"/>
        </w:rPr>
        <w:t>Curriculum vitae in formato europeo, dal quale risulti il possesso dei requisiti culturali e professionali necessari, nonché dei titoli validi posseduti</w:t>
      </w:r>
    </w:p>
    <w:p w:rsidR="0028567B" w:rsidRPr="0040361F" w:rsidRDefault="0028567B" w:rsidP="0028567B">
      <w:pPr>
        <w:pStyle w:val="Paragrafoelenco"/>
        <w:numPr>
          <w:ilvl w:val="0"/>
          <w:numId w:val="11"/>
        </w:numPr>
        <w:spacing w:after="0" w:line="259" w:lineRule="auto"/>
        <w:rPr>
          <w:rFonts w:cs="Calibri"/>
        </w:rPr>
      </w:pPr>
      <w:r w:rsidRPr="0040361F">
        <w:rPr>
          <w:rFonts w:cs="Calibri"/>
        </w:rPr>
        <w:t>Scheda Autovalutazione titoli posseduti</w:t>
      </w:r>
    </w:p>
    <w:p w:rsidR="005A0259" w:rsidRPr="001F10DA" w:rsidRDefault="005A0259" w:rsidP="001F10DA">
      <w:pPr>
        <w:rPr>
          <w:szCs w:val="24"/>
        </w:rPr>
      </w:pPr>
    </w:p>
    <w:sectPr w:rsidR="005A0259" w:rsidRPr="001F10DA" w:rsidSect="00EB5FFD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46" w:rsidRDefault="00EC6E46" w:rsidP="0071578F">
      <w:r>
        <w:separator/>
      </w:r>
    </w:p>
  </w:endnote>
  <w:endnote w:type="continuationSeparator" w:id="1">
    <w:p w:rsidR="00EC6E46" w:rsidRDefault="00EC6E46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1F3706" w:rsidRDefault="00C153A0" w:rsidP="00BD0389">
    <w:pPr>
      <w:ind w:left="0" w:firstLine="284"/>
      <w:jc w:val="left"/>
      <w:rPr>
        <w:sz w:val="20"/>
        <w:szCs w:val="20"/>
      </w:rPr>
    </w:pPr>
    <w:r w:rsidRPr="00C153A0">
      <w:rPr>
        <w:noProof/>
        <w:sz w:val="20"/>
        <w:szCs w:val="2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143150</wp:posOffset>
          </wp:positionV>
          <wp:extent cx="6743700" cy="295275"/>
          <wp:effectExtent l="19050" t="0" r="0" b="0"/>
          <wp:wrapNone/>
          <wp:docPr id="7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952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46" w:rsidRDefault="00EC6E46" w:rsidP="0071578F">
      <w:r>
        <w:separator/>
      </w:r>
    </w:p>
  </w:footnote>
  <w:footnote w:type="continuationSeparator" w:id="1">
    <w:p w:rsidR="00EC6E46" w:rsidRDefault="00EC6E46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28567B" w:rsidRDefault="0028567B" w:rsidP="00E65886">
    <w:pPr>
      <w:jc w:val="right"/>
      <w:rPr>
        <w:rFonts w:cs="Calibri"/>
        <w:spacing w:val="46"/>
      </w:rPr>
    </w:pPr>
    <w:r w:rsidRPr="0028567B">
      <w:rPr>
        <w:rFonts w:cs="Calibri"/>
        <w:spacing w:val="46"/>
      </w:rPr>
      <w:t xml:space="preserve">Allegato </w:t>
    </w:r>
    <w:r w:rsidR="00615FCD">
      <w:rPr>
        <w:rFonts w:cs="Calibri"/>
        <w:spacing w:val="46"/>
      </w:rPr>
      <w:t>A</w:t>
    </w:r>
    <w:r w:rsidRPr="0028567B">
      <w:rPr>
        <w:rFonts w:cs="Calibri"/>
        <w:spacing w:val="46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2BED"/>
    <w:multiLevelType w:val="hybridMultilevel"/>
    <w:tmpl w:val="AA60C9EC"/>
    <w:lvl w:ilvl="0" w:tplc="488EDBF6">
      <w:start w:val="6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6E2FC1"/>
    <w:multiLevelType w:val="multilevel"/>
    <w:tmpl w:val="7CA8BCB8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Theme="minorHAnsi" w:eastAsia="Palatino Linotype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6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10DA"/>
    <w:rsid w:val="001F30D3"/>
    <w:rsid w:val="001F3706"/>
    <w:rsid w:val="001F4612"/>
    <w:rsid w:val="001F6142"/>
    <w:rsid w:val="00204EBD"/>
    <w:rsid w:val="002177A6"/>
    <w:rsid w:val="00230F5A"/>
    <w:rsid w:val="00243A90"/>
    <w:rsid w:val="00253202"/>
    <w:rsid w:val="002835C9"/>
    <w:rsid w:val="00283626"/>
    <w:rsid w:val="002844F4"/>
    <w:rsid w:val="002849B7"/>
    <w:rsid w:val="0028567B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337CC"/>
    <w:rsid w:val="00440DCF"/>
    <w:rsid w:val="004419A6"/>
    <w:rsid w:val="00447F93"/>
    <w:rsid w:val="00460FF9"/>
    <w:rsid w:val="00470670"/>
    <w:rsid w:val="00484181"/>
    <w:rsid w:val="004A7CDB"/>
    <w:rsid w:val="004A7E59"/>
    <w:rsid w:val="004C0600"/>
    <w:rsid w:val="004C0AD3"/>
    <w:rsid w:val="004C4519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97AE2"/>
    <w:rsid w:val="005A0259"/>
    <w:rsid w:val="005C6824"/>
    <w:rsid w:val="005D7AD7"/>
    <w:rsid w:val="005F43CE"/>
    <w:rsid w:val="00614493"/>
    <w:rsid w:val="00615FCD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B5EB0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D4783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153A0"/>
    <w:rsid w:val="00C32131"/>
    <w:rsid w:val="00C32620"/>
    <w:rsid w:val="00C403E1"/>
    <w:rsid w:val="00C4602D"/>
    <w:rsid w:val="00C66D8A"/>
    <w:rsid w:val="00C80D90"/>
    <w:rsid w:val="00C81FF3"/>
    <w:rsid w:val="00C936B4"/>
    <w:rsid w:val="00CA411B"/>
    <w:rsid w:val="00CB06BC"/>
    <w:rsid w:val="00CB6DBD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2026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paragraph" w:styleId="Titolo1">
    <w:name w:val="heading 1"/>
    <w:aliases w:val="articolo"/>
    <w:basedOn w:val="Normale"/>
    <w:next w:val="Normale"/>
    <w:link w:val="Titolo1Carattere"/>
    <w:uiPriority w:val="99"/>
    <w:qFormat/>
    <w:rsid w:val="008B5EB0"/>
    <w:pPr>
      <w:keepNext/>
      <w:spacing w:line="540" w:lineRule="exact"/>
      <w:ind w:left="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  <w:style w:type="character" w:customStyle="1" w:styleId="Titolo1Carattere">
    <w:name w:val="Titolo 1 Carattere"/>
    <w:aliases w:val="articolo Carattere"/>
    <w:basedOn w:val="Carpredefinitoparagrafo"/>
    <w:link w:val="Titolo1"/>
    <w:uiPriority w:val="99"/>
    <w:rsid w:val="008B5EB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8B5EB0"/>
    <w:rPr>
      <w:rFonts w:eastAsia="Times New Roman"/>
      <w:sz w:val="22"/>
      <w:szCs w:val="22"/>
    </w:rPr>
  </w:style>
  <w:style w:type="paragraph" w:styleId="Corpodeltesto">
    <w:name w:val="Body Text"/>
    <w:basedOn w:val="Normale"/>
    <w:link w:val="CorpodeltestoCarattere"/>
    <w:unhideWhenUsed/>
    <w:rsid w:val="008B5E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B5E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65A2-FDA8-419D-B609-6844EEC7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pia grassi</cp:lastModifiedBy>
  <cp:revision>2</cp:revision>
  <cp:lastPrinted>2021-04-09T08:55:00Z</cp:lastPrinted>
  <dcterms:created xsi:type="dcterms:W3CDTF">2024-03-28T05:46:00Z</dcterms:created>
  <dcterms:modified xsi:type="dcterms:W3CDTF">2024-03-28T05:46:00Z</dcterms:modified>
</cp:coreProperties>
</file>