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5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 xml:space="preserve">Tabella di Valutazione 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EB3260">
      <w:pPr>
        <w:ind w:left="0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246656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 w:rsidR="00571F66">
        <w:rPr>
          <w:rFonts w:eastAsia="Times New Roman" w:cs="Calibri"/>
          <w:b/>
          <w:sz w:val="23"/>
        </w:rPr>
        <w:t xml:space="preserve">tutor </w:t>
      </w:r>
      <w:r w:rsidR="00B8463E">
        <w:rPr>
          <w:rFonts w:eastAsia="Times New Roman" w:cs="Calibri"/>
          <w:sz w:val="23"/>
        </w:rPr>
        <w:t xml:space="preserve">nell’ambito del progetto “Io non mollo” </w:t>
      </w:r>
      <w:r>
        <w:rPr>
          <w:rFonts w:eastAsia="Times New Roman" w:cs="Calibri"/>
          <w:sz w:val="23"/>
        </w:rPr>
        <w:t>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Layout w:type="fixed"/>
        <w:tblLook w:val="04A0"/>
      </w:tblPr>
      <w:tblGrid>
        <w:gridCol w:w="4059"/>
        <w:gridCol w:w="2764"/>
        <w:gridCol w:w="1417"/>
        <w:gridCol w:w="1276"/>
        <w:gridCol w:w="1134"/>
      </w:tblGrid>
      <w:tr w:rsidR="000246AB" w:rsidRPr="005F3023" w:rsidTr="00F939F1">
        <w:trPr>
          <w:trHeight w:val="539"/>
          <w:jc w:val="center"/>
        </w:trPr>
        <w:tc>
          <w:tcPr>
            <w:tcW w:w="6823" w:type="dxa"/>
            <w:gridSpan w:val="2"/>
            <w:vAlign w:val="center"/>
          </w:tcPr>
          <w:p w:rsidR="000246AB" w:rsidRPr="005F3023" w:rsidRDefault="000246AB" w:rsidP="00C370B4">
            <w:pPr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b/>
                <w:color w:val="00000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:rsidR="000246AB" w:rsidRPr="005F3023" w:rsidRDefault="000246AB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color w:val="000000"/>
              </w:rPr>
              <w:t>Punti</w:t>
            </w:r>
          </w:p>
        </w:tc>
        <w:tc>
          <w:tcPr>
            <w:tcW w:w="1276" w:type="dxa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  <w:r w:rsidR="00BC39E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:rsidR="007700FF" w:rsidRDefault="00146AD9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6AD9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:rsidR="00146AD9" w:rsidRDefault="00146AD9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t>Corsi di formazione fruiti in qualità di discente attinenti al progetto (2 punti per ogni corso, max. 5)</w:t>
            </w:r>
          </w:p>
        </w:tc>
        <w:tc>
          <w:tcPr>
            <w:tcW w:w="1417" w:type="dxa"/>
            <w:vAlign w:val="center"/>
          </w:tcPr>
          <w:p w:rsidR="00146AD9" w:rsidRDefault="00146AD9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6482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(max10)</w:t>
            </w:r>
          </w:p>
        </w:tc>
        <w:tc>
          <w:tcPr>
            <w:tcW w:w="1276" w:type="dxa"/>
            <w:vAlign w:val="center"/>
          </w:tcPr>
          <w:p w:rsidR="00146AD9" w:rsidRDefault="00146AD9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146AD9" w:rsidRDefault="00146AD9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C370B4">
        <w:trPr>
          <w:trHeight w:val="361"/>
          <w:jc w:val="center"/>
        </w:trPr>
        <w:tc>
          <w:tcPr>
            <w:tcW w:w="6823" w:type="dxa"/>
            <w:gridSpan w:val="2"/>
            <w:tcBorders>
              <w:bottom w:val="single" w:sz="4" w:space="0" w:color="auto"/>
            </w:tcBorders>
            <w:vAlign w:val="center"/>
          </w:tcPr>
          <w:p w:rsidR="007700FF" w:rsidRDefault="007700FF" w:rsidP="00C370B4">
            <w:pPr>
              <w:jc w:val="right"/>
              <w:rPr>
                <w:rFonts w:cs="Calibri"/>
                <w:color w:val="000000"/>
              </w:rPr>
            </w:pPr>
            <w:r w:rsidRPr="00146AD9">
              <w:rPr>
                <w:b/>
              </w:rPr>
              <w:t>TOTALE</w:t>
            </w:r>
            <w:r w:rsidR="00146AD9" w:rsidRPr="00146AD9">
              <w:rPr>
                <w:b/>
              </w:rPr>
              <w:t xml:space="preserve"> </w:t>
            </w:r>
            <w:proofErr w:type="spellStart"/>
            <w:r w:rsidR="00146AD9" w:rsidRPr="00146AD9">
              <w:rPr>
                <w:b/>
              </w:rPr>
              <w:t>max</w:t>
            </w:r>
            <w:proofErr w:type="spellEnd"/>
            <w:r w:rsidR="00146AD9" w:rsidRPr="00146AD9">
              <w:rPr>
                <w:b/>
              </w:rPr>
              <w:t xml:space="preserve"> 40 punti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C370B4" w:rsidRPr="00C370B4" w:rsidTr="00C370B4">
        <w:trPr>
          <w:jc w:val="center"/>
        </w:trPr>
        <w:tc>
          <w:tcPr>
            <w:tcW w:w="68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70B4" w:rsidRPr="00C370B4" w:rsidRDefault="00C370B4" w:rsidP="00C370B4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370B4" w:rsidRPr="00C370B4" w:rsidRDefault="00C370B4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C370B4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C370B4" w:rsidRPr="00146AD9" w:rsidRDefault="00C370B4" w:rsidP="00B8463E">
            <w:pPr>
              <w:jc w:val="center"/>
              <w:rPr>
                <w:b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C370B4" w:rsidRDefault="00C370B4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B8463E" w:rsidTr="00B8463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B8463E" w:rsidRPr="00146AD9" w:rsidRDefault="00B8463E" w:rsidP="00B8463E">
            <w:pPr>
              <w:ind w:left="43"/>
              <w:rPr>
                <w:b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5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3E" w:rsidRDefault="00B8463E" w:rsidP="00B8463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20)</w:t>
            </w:r>
          </w:p>
        </w:tc>
        <w:tc>
          <w:tcPr>
            <w:tcW w:w="1276" w:type="dxa"/>
          </w:tcPr>
          <w:p w:rsidR="00B8463E" w:rsidRDefault="00B8463E" w:rsidP="00B8463E">
            <w:pPr>
              <w:ind w:left="34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B8463E" w:rsidRDefault="00B8463E" w:rsidP="00B8463E">
            <w:pPr>
              <w:ind w:left="34"/>
              <w:rPr>
                <w:rFonts w:cs="Calibri"/>
                <w:color w:val="000000"/>
              </w:rPr>
            </w:pPr>
          </w:p>
        </w:tc>
      </w:tr>
      <w:tr w:rsidR="00F53EC2" w:rsidTr="00B8463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:rsidR="00F53EC2" w:rsidRPr="00F53EC2" w:rsidRDefault="00F53EC2" w:rsidP="00F53EC2">
            <w:pPr>
              <w:ind w:left="43"/>
              <w:jc w:val="right"/>
              <w:rPr>
                <w:rFonts w:cs="Calibri"/>
                <w:b/>
                <w:color w:val="000000"/>
              </w:rPr>
            </w:pPr>
            <w:r w:rsidRPr="00F53EC2">
              <w:rPr>
                <w:b/>
              </w:rPr>
              <w:t>TOTALE</w:t>
            </w:r>
            <w:r w:rsidRPr="00F53EC2">
              <w:rPr>
                <w:b/>
                <w:color w:val="000000"/>
              </w:rPr>
              <w:t xml:space="preserve"> </w:t>
            </w:r>
            <w:proofErr w:type="spellStart"/>
            <w:r w:rsidRPr="00F53EC2"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F53EC2">
              <w:rPr>
                <w:b/>
                <w:color w:val="000000"/>
              </w:rPr>
              <w:t xml:space="preserve">20 </w:t>
            </w:r>
            <w:r>
              <w:rPr>
                <w:b/>
                <w:color w:val="000000"/>
              </w:rPr>
              <w:t>p</w:t>
            </w:r>
            <w:r w:rsidRPr="00F53EC2">
              <w:rPr>
                <w:b/>
                <w:color w:val="000000"/>
              </w:rPr>
              <w:t>unti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EC2" w:rsidRDefault="00F53EC2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F53EC2" w:rsidRDefault="00F53EC2" w:rsidP="00B8463E">
            <w:pPr>
              <w:ind w:left="34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F53EC2" w:rsidRDefault="00F53EC2" w:rsidP="00B8463E">
            <w:pPr>
              <w:ind w:left="34"/>
              <w:rPr>
                <w:rFonts w:cs="Calibri"/>
                <w:color w:val="000000"/>
              </w:rPr>
            </w:pPr>
          </w:p>
        </w:tc>
      </w:tr>
    </w:tbl>
    <w:p w:rsidR="00BC39E5" w:rsidRDefault="00BC39E5" w:rsidP="004A1B8E">
      <w:pPr>
        <w:ind w:left="1560" w:hanging="1560"/>
        <w:rPr>
          <w:rFonts w:cs="Calibri"/>
          <w:b/>
          <w:color w:val="000000"/>
          <w:sz w:val="26"/>
          <w:szCs w:val="26"/>
        </w:rPr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 xml:space="preserve">ATTENZIONE: In relazione alle esperienze professionali, la mancata indicazione puntuale </w:t>
      </w:r>
      <w:r w:rsidR="005F3023">
        <w:rPr>
          <w:rFonts w:cs="Calibri"/>
          <w:b/>
          <w:color w:val="000000"/>
          <w:sz w:val="26"/>
          <w:szCs w:val="26"/>
        </w:rPr>
        <w:t xml:space="preserve">all’interno del CV </w:t>
      </w:r>
      <w:r w:rsidRPr="004A1B8E">
        <w:rPr>
          <w:rFonts w:cs="Calibri"/>
          <w:b/>
          <w:color w:val="000000"/>
          <w:sz w:val="26"/>
          <w:szCs w:val="26"/>
        </w:rPr>
        <w:t>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Default="000246AB" w:rsidP="00D47AA1">
      <w:pPr>
        <w:ind w:left="0"/>
      </w:pPr>
    </w:p>
    <w:p w:rsidR="00605B2C" w:rsidRDefault="00605B2C" w:rsidP="00D47AA1">
      <w:pPr>
        <w:ind w:left="0"/>
      </w:pPr>
    </w:p>
    <w:p w:rsidR="00605B2C" w:rsidRPr="000246AB" w:rsidRDefault="00605B2C" w:rsidP="00D47AA1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605B2C" w:rsidRPr="000246AB" w:rsidSect="00BC39E5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6" w:rsidRDefault="00EC6E46" w:rsidP="0071578F">
      <w:r>
        <w:separator/>
      </w:r>
    </w:p>
  </w:endnote>
  <w:endnote w:type="continuationSeparator" w:id="0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6" w:rsidRDefault="00EC6E46" w:rsidP="0071578F">
      <w:r>
        <w:separator/>
      </w:r>
    </w:p>
  </w:footnote>
  <w:footnote w:type="continuationSeparator" w:id="0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0C2019">
      <w:rPr>
        <w:rFonts w:cs="Calibri"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C2019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46AD9"/>
    <w:rsid w:val="0016268D"/>
    <w:rsid w:val="00173D5A"/>
    <w:rsid w:val="00174568"/>
    <w:rsid w:val="001748F9"/>
    <w:rsid w:val="001A02A8"/>
    <w:rsid w:val="001A3969"/>
    <w:rsid w:val="001A4D06"/>
    <w:rsid w:val="001B42EF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46656"/>
    <w:rsid w:val="00253202"/>
    <w:rsid w:val="0026482C"/>
    <w:rsid w:val="002835C9"/>
    <w:rsid w:val="00283626"/>
    <w:rsid w:val="002844F4"/>
    <w:rsid w:val="002849B7"/>
    <w:rsid w:val="002902BA"/>
    <w:rsid w:val="00292C0C"/>
    <w:rsid w:val="002B3E1D"/>
    <w:rsid w:val="002B4EA2"/>
    <w:rsid w:val="002B6AB6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22C18"/>
    <w:rsid w:val="00546006"/>
    <w:rsid w:val="00551EDD"/>
    <w:rsid w:val="00554412"/>
    <w:rsid w:val="00571F66"/>
    <w:rsid w:val="005977E7"/>
    <w:rsid w:val="005A0259"/>
    <w:rsid w:val="005C6824"/>
    <w:rsid w:val="005D7AD7"/>
    <w:rsid w:val="005F3023"/>
    <w:rsid w:val="005F43CE"/>
    <w:rsid w:val="00605B2C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0FF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3683"/>
    <w:rsid w:val="00833EBB"/>
    <w:rsid w:val="00843529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02379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8463E"/>
    <w:rsid w:val="00B953B7"/>
    <w:rsid w:val="00BB1038"/>
    <w:rsid w:val="00BC39E5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370B4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2979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A7D95"/>
    <w:rsid w:val="00EB3260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50CB1"/>
    <w:rsid w:val="00F53EC2"/>
    <w:rsid w:val="00F62ED8"/>
    <w:rsid w:val="00F831F3"/>
    <w:rsid w:val="00F939F1"/>
    <w:rsid w:val="00FA1389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9A19-19A1-4A90-A0D0-EA03EA1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2</cp:revision>
  <cp:lastPrinted>2021-04-09T08:55:00Z</cp:lastPrinted>
  <dcterms:created xsi:type="dcterms:W3CDTF">2024-01-22T12:20:00Z</dcterms:created>
  <dcterms:modified xsi:type="dcterms:W3CDTF">2024-01-22T12:20:00Z</dcterms:modified>
</cp:coreProperties>
</file>