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BA11" w14:textId="77777777" w:rsidR="002E76AE" w:rsidRPr="00D71B97" w:rsidRDefault="002E76AE" w:rsidP="00A73F1D">
      <w:pPr>
        <w:rPr>
          <w:rFonts w:asciiTheme="minorHAnsi" w:hAnsiTheme="minorHAnsi"/>
          <w:i/>
        </w:rPr>
      </w:pPr>
    </w:p>
    <w:p w14:paraId="4F69D433" w14:textId="77777777" w:rsidR="00295D95" w:rsidRPr="00D71B97" w:rsidRDefault="00295D95" w:rsidP="00295D95">
      <w:pPr>
        <w:jc w:val="right"/>
        <w:rPr>
          <w:rFonts w:asciiTheme="minorHAnsi" w:hAnsiTheme="minorHAnsi"/>
          <w:b/>
          <w:bCs/>
          <w:iCs/>
        </w:rPr>
      </w:pPr>
      <w:r w:rsidRPr="00D71B97">
        <w:rPr>
          <w:rFonts w:asciiTheme="minorHAnsi" w:hAnsiTheme="minorHAnsi"/>
          <w:b/>
          <w:bCs/>
          <w:iCs/>
        </w:rPr>
        <w:t xml:space="preserve">Al Dirigente scolastico </w:t>
      </w:r>
    </w:p>
    <w:p w14:paraId="29FE80F2" w14:textId="77777777" w:rsidR="003273D8" w:rsidRPr="00D71B97" w:rsidRDefault="00295D95" w:rsidP="00295D95">
      <w:pPr>
        <w:jc w:val="right"/>
        <w:rPr>
          <w:rFonts w:asciiTheme="minorHAnsi" w:hAnsiTheme="minorHAnsi"/>
          <w:b/>
          <w:bCs/>
          <w:iCs/>
        </w:rPr>
      </w:pPr>
      <w:r w:rsidRPr="00D71B97">
        <w:rPr>
          <w:rFonts w:asciiTheme="minorHAnsi" w:hAnsiTheme="minorHAnsi"/>
          <w:b/>
          <w:bCs/>
          <w:iCs/>
        </w:rPr>
        <w:t>dell’IISS Mondelli</w:t>
      </w:r>
    </w:p>
    <w:p w14:paraId="23A58448" w14:textId="77777777" w:rsidR="00295D95" w:rsidRPr="00D71B97" w:rsidRDefault="00295D95" w:rsidP="00295D95">
      <w:pPr>
        <w:jc w:val="right"/>
        <w:rPr>
          <w:rFonts w:asciiTheme="minorHAnsi" w:hAnsiTheme="minorHAnsi"/>
          <w:b/>
          <w:bCs/>
          <w:iCs/>
        </w:rPr>
      </w:pPr>
    </w:p>
    <w:p w14:paraId="1FD072C2" w14:textId="77777777" w:rsidR="00295D95" w:rsidRPr="00D71B97" w:rsidRDefault="00295D95" w:rsidP="00295D95">
      <w:pPr>
        <w:jc w:val="right"/>
        <w:rPr>
          <w:rFonts w:asciiTheme="minorHAnsi" w:hAnsiTheme="minorHAnsi"/>
          <w:b/>
          <w:bCs/>
          <w:iCs/>
        </w:rPr>
      </w:pPr>
    </w:p>
    <w:p w14:paraId="1ACF4396" w14:textId="77777777" w:rsidR="00295D95" w:rsidRPr="00D71B97" w:rsidRDefault="00295D95" w:rsidP="00295D95">
      <w:pPr>
        <w:rPr>
          <w:rFonts w:asciiTheme="minorHAnsi" w:hAnsiTheme="minorHAnsi" w:cstheme="minorHAnsi"/>
        </w:rPr>
      </w:pPr>
    </w:p>
    <w:p w14:paraId="1C60936E" w14:textId="77777777" w:rsidR="00295D95" w:rsidRPr="00D71B97" w:rsidRDefault="00295D95" w:rsidP="00295D9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71B97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="000207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1B97">
        <w:rPr>
          <w:rFonts w:asciiTheme="minorHAnsi" w:hAnsiTheme="minorHAnsi" w:cstheme="minorHAnsi"/>
          <w:b/>
          <w:bCs/>
          <w:sz w:val="24"/>
          <w:szCs w:val="24"/>
        </w:rPr>
        <w:t>istanza di partecipazione al Progetto “Un libro per amico”</w:t>
      </w:r>
    </w:p>
    <w:p w14:paraId="4004B6CE" w14:textId="77777777" w:rsidR="00BC2A75" w:rsidRPr="00D71B97" w:rsidRDefault="00BC2A75" w:rsidP="00BC2A75">
      <w:pPr>
        <w:ind w:left="283" w:firstLine="851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D71B97">
        <w:rPr>
          <w:rFonts w:asciiTheme="minorHAnsi" w:eastAsia="Cambria" w:hAnsiTheme="minorHAnsi" w:cstheme="minorHAnsi"/>
          <w:b/>
          <w:bCs/>
          <w:sz w:val="24"/>
          <w:szCs w:val="24"/>
        </w:rPr>
        <w:t>Cod. Identif.: 10.2.2A-FSEPON-PU-2020-194</w:t>
      </w:r>
    </w:p>
    <w:p w14:paraId="0FE5E07E" w14:textId="77777777" w:rsidR="00BC2A75" w:rsidRPr="00D71B97" w:rsidRDefault="00BC2A75" w:rsidP="00BC2A75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D71B97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Codice Unico di Progetto (CUP): I99J20001750006</w:t>
      </w:r>
    </w:p>
    <w:p w14:paraId="00E20B95" w14:textId="77777777" w:rsidR="00BC2A75" w:rsidRPr="00D71B97" w:rsidRDefault="00BC2A75" w:rsidP="00295D95">
      <w:pPr>
        <w:ind w:left="1418"/>
        <w:rPr>
          <w:rFonts w:asciiTheme="minorHAnsi" w:hAnsiTheme="minorHAnsi" w:cstheme="minorHAnsi"/>
          <w:lang w:eastAsia="it-IT"/>
        </w:rPr>
      </w:pPr>
    </w:p>
    <w:p w14:paraId="7AE30361" w14:textId="77777777" w:rsidR="00BC2A75" w:rsidRPr="00D71B97" w:rsidRDefault="00BC2A75" w:rsidP="00BC2A75">
      <w:pPr>
        <w:spacing w:after="120" w:line="360" w:lineRule="auto"/>
        <w:rPr>
          <w:rFonts w:asciiTheme="minorHAnsi" w:hAnsiTheme="minorHAnsi"/>
        </w:rPr>
      </w:pPr>
    </w:p>
    <w:p w14:paraId="72059F8A" w14:textId="72067B9D" w:rsidR="00BC2A75" w:rsidRPr="00D71B97" w:rsidRDefault="00BC2A75" w:rsidP="00BC2A75">
      <w:pPr>
        <w:spacing w:after="120" w:line="360" w:lineRule="auto"/>
        <w:rPr>
          <w:rFonts w:asciiTheme="minorHAnsi" w:hAnsiTheme="minorHAnsi"/>
        </w:rPr>
      </w:pPr>
      <w:r w:rsidRPr="00D71B97">
        <w:rPr>
          <w:rFonts w:asciiTheme="minorHAnsi" w:hAnsiTheme="minorHAnsi"/>
        </w:rPr>
        <w:t>Il/la sottoscritto/a ______________________________</w:t>
      </w:r>
      <w:r w:rsidR="001D54BD">
        <w:rPr>
          <w:rFonts w:asciiTheme="minorHAnsi" w:hAnsiTheme="minorHAnsi"/>
        </w:rPr>
        <w:t>__________________________</w:t>
      </w:r>
      <w:r w:rsidRPr="00D71B97">
        <w:rPr>
          <w:rFonts w:asciiTheme="minorHAnsi" w:hAnsiTheme="minorHAnsi"/>
        </w:rPr>
        <w:t>____________</w:t>
      </w:r>
      <w:r w:rsidR="001D54BD">
        <w:rPr>
          <w:rFonts w:asciiTheme="minorHAnsi" w:hAnsiTheme="minorHAnsi"/>
        </w:rPr>
        <w:t xml:space="preserve"> </w:t>
      </w:r>
      <w:r w:rsidR="00D71B97">
        <w:rPr>
          <w:rFonts w:asciiTheme="minorHAnsi" w:hAnsiTheme="minorHAnsi"/>
        </w:rPr>
        <w:t>n</w:t>
      </w:r>
      <w:r w:rsidRPr="00D71B97">
        <w:rPr>
          <w:rFonts w:asciiTheme="minorHAnsi" w:hAnsiTheme="minorHAnsi"/>
        </w:rPr>
        <w:t xml:space="preserve">ato/a _________________________ </w:t>
      </w:r>
      <w:r w:rsidR="001D54BD">
        <w:rPr>
          <w:rFonts w:asciiTheme="minorHAnsi" w:hAnsiTheme="minorHAnsi"/>
        </w:rPr>
        <w:t xml:space="preserve"> </w:t>
      </w:r>
      <w:r w:rsidRPr="00D71B97">
        <w:rPr>
          <w:rFonts w:asciiTheme="minorHAnsi" w:hAnsiTheme="minorHAnsi"/>
        </w:rPr>
        <w:t>il</w:t>
      </w:r>
      <w:r w:rsidR="001D54BD">
        <w:rPr>
          <w:rFonts w:asciiTheme="minorHAnsi" w:hAnsiTheme="minorHAnsi"/>
        </w:rPr>
        <w:t xml:space="preserve"> </w:t>
      </w:r>
      <w:r w:rsidRPr="00D71B97">
        <w:rPr>
          <w:rFonts w:asciiTheme="minorHAnsi" w:hAnsiTheme="minorHAnsi"/>
        </w:rPr>
        <w:t xml:space="preserve"> ______________ </w:t>
      </w:r>
      <w:r w:rsidR="001D54BD">
        <w:rPr>
          <w:rFonts w:asciiTheme="minorHAnsi" w:hAnsiTheme="minorHAnsi"/>
        </w:rPr>
        <w:t xml:space="preserve">residente in </w:t>
      </w:r>
      <w:r w:rsidRPr="00D71B97">
        <w:rPr>
          <w:rFonts w:asciiTheme="minorHAnsi" w:hAnsiTheme="minorHAnsi"/>
        </w:rPr>
        <w:t xml:space="preserve"> __________________________</w:t>
      </w:r>
      <w:r w:rsidR="001D54BD">
        <w:rPr>
          <w:rFonts w:asciiTheme="minorHAnsi" w:hAnsiTheme="minorHAnsi"/>
        </w:rPr>
        <w:t>___</w:t>
      </w:r>
      <w:r w:rsidRPr="00D71B97">
        <w:rPr>
          <w:rFonts w:asciiTheme="minorHAnsi" w:hAnsiTheme="minorHAnsi"/>
        </w:rPr>
        <w:t xml:space="preserve">  via </w:t>
      </w:r>
      <w:r w:rsidR="001D54BD">
        <w:rPr>
          <w:rFonts w:asciiTheme="minorHAnsi" w:hAnsiTheme="minorHAnsi"/>
        </w:rPr>
        <w:t>_______</w:t>
      </w:r>
      <w:r w:rsidRPr="00D71B97">
        <w:rPr>
          <w:rFonts w:asciiTheme="minorHAnsi" w:hAnsiTheme="minorHAnsi"/>
        </w:rPr>
        <w:t>__________________________</w:t>
      </w:r>
      <w:r w:rsidR="001D54BD">
        <w:rPr>
          <w:rFonts w:asciiTheme="minorHAnsi" w:hAnsiTheme="minorHAnsi"/>
        </w:rPr>
        <w:t>___</w:t>
      </w:r>
      <w:r w:rsidRPr="00D71B97">
        <w:rPr>
          <w:rFonts w:asciiTheme="minorHAnsi" w:hAnsiTheme="minorHAnsi"/>
        </w:rPr>
        <w:t xml:space="preserve">______ Cod. Fisc. </w:t>
      </w:r>
      <w:r w:rsidR="001D54BD">
        <w:rPr>
          <w:rFonts w:asciiTheme="minorHAnsi" w:hAnsiTheme="minorHAnsi"/>
        </w:rPr>
        <w:t>_____</w:t>
      </w:r>
      <w:r w:rsidRPr="00D71B97">
        <w:rPr>
          <w:rFonts w:asciiTheme="minorHAnsi" w:hAnsiTheme="minorHAnsi"/>
        </w:rPr>
        <w:t xml:space="preserve">____________________________ </w:t>
      </w:r>
      <w:r w:rsidRPr="00D71B97">
        <w:rPr>
          <w:rFonts w:asciiTheme="minorHAnsi" w:hAnsiTheme="minorHAnsi"/>
          <w:b/>
          <w:bCs/>
        </w:rPr>
        <w:t xml:space="preserve">in  qualità di: </w:t>
      </w:r>
      <w:r w:rsidR="001D54BD">
        <w:rPr>
          <w:rFonts w:asciiTheme="minorHAnsi" w:hAnsiTheme="minorHAnsi"/>
          <w:b/>
          <w:bCs/>
        </w:rPr>
        <w:t>genitore</w:t>
      </w:r>
      <w:r w:rsidRPr="00D71B97">
        <w:rPr>
          <w:rFonts w:asciiTheme="minorHAnsi" w:hAnsiTheme="minorHAnsi"/>
          <w:b/>
          <w:bCs/>
        </w:rPr>
        <w:t>/tutore</w:t>
      </w:r>
      <w:r w:rsidR="001D54BD">
        <w:rPr>
          <w:rFonts w:asciiTheme="minorHAnsi" w:hAnsiTheme="minorHAnsi"/>
          <w:b/>
          <w:bCs/>
        </w:rPr>
        <w:t>/</w:t>
      </w:r>
      <w:r w:rsidRPr="00D71B97">
        <w:rPr>
          <w:rFonts w:asciiTheme="minorHAnsi" w:hAnsiTheme="minorHAnsi"/>
          <w:b/>
          <w:bCs/>
        </w:rPr>
        <w:t>legale</w:t>
      </w:r>
      <w:r w:rsidR="001D54BD">
        <w:rPr>
          <w:rFonts w:asciiTheme="minorHAnsi" w:hAnsiTheme="minorHAnsi"/>
          <w:b/>
          <w:bCs/>
        </w:rPr>
        <w:t xml:space="preserve"> </w:t>
      </w:r>
      <w:r w:rsidRPr="00D71B97">
        <w:rPr>
          <w:rFonts w:asciiTheme="minorHAnsi" w:hAnsiTheme="minorHAnsi"/>
          <w:b/>
          <w:bCs/>
        </w:rPr>
        <w:t>rappresentante dell’</w:t>
      </w:r>
      <w:r w:rsidR="00D71B97">
        <w:rPr>
          <w:rFonts w:asciiTheme="minorHAnsi" w:hAnsiTheme="minorHAnsi"/>
          <w:b/>
          <w:bCs/>
        </w:rPr>
        <w:t>alunno/a</w:t>
      </w:r>
      <w:r w:rsidR="001D54BD">
        <w:rPr>
          <w:rFonts w:asciiTheme="minorHAnsi" w:hAnsiTheme="minorHAnsi"/>
          <w:b/>
          <w:bCs/>
        </w:rPr>
        <w:t xml:space="preserve"> </w:t>
      </w:r>
      <w:r w:rsidRPr="00D71B97">
        <w:rPr>
          <w:rFonts w:asciiTheme="minorHAnsi" w:hAnsiTheme="minorHAnsi"/>
          <w:b/>
          <w:bCs/>
        </w:rPr>
        <w:t>_____________________________</w:t>
      </w:r>
      <w:r w:rsidRPr="00D71B97">
        <w:rPr>
          <w:rFonts w:asciiTheme="minorHAnsi" w:hAnsiTheme="minorHAnsi"/>
        </w:rPr>
        <w:t xml:space="preserve">_, </w:t>
      </w:r>
      <w:r w:rsidRPr="00D71B97">
        <w:rPr>
          <w:rFonts w:asciiTheme="minorHAnsi" w:hAnsiTheme="minorHAnsi"/>
          <w:b/>
          <w:bCs/>
        </w:rPr>
        <w:t>nato</w:t>
      </w:r>
      <w:r w:rsidR="00D71B97">
        <w:rPr>
          <w:rFonts w:asciiTheme="minorHAnsi" w:hAnsiTheme="minorHAnsi"/>
          <w:b/>
          <w:bCs/>
        </w:rPr>
        <w:t>/a</w:t>
      </w:r>
      <w:r w:rsidRPr="00D71B97">
        <w:rPr>
          <w:rFonts w:asciiTheme="minorHAnsi" w:hAnsiTheme="minorHAnsi"/>
          <w:b/>
          <w:bCs/>
        </w:rPr>
        <w:t xml:space="preserve"> a _______________________,</w:t>
      </w:r>
      <w:r w:rsidR="00D71B97">
        <w:rPr>
          <w:rFonts w:asciiTheme="minorHAnsi" w:hAnsiTheme="minorHAnsi"/>
          <w:b/>
          <w:bCs/>
        </w:rPr>
        <w:t xml:space="preserve"> </w:t>
      </w:r>
      <w:r w:rsidRPr="00D71B97">
        <w:rPr>
          <w:rFonts w:asciiTheme="minorHAnsi" w:hAnsiTheme="minorHAnsi"/>
          <w:b/>
          <w:bCs/>
        </w:rPr>
        <w:t xml:space="preserve">il______________________, frequentante la classe _____, sez.____ </w:t>
      </w:r>
      <w:r w:rsidR="00D71B97">
        <w:rPr>
          <w:rFonts w:asciiTheme="minorHAnsi" w:hAnsiTheme="minorHAnsi"/>
          <w:b/>
          <w:bCs/>
        </w:rPr>
        <w:t xml:space="preserve">della </w:t>
      </w:r>
      <w:r w:rsidRPr="00D71B97">
        <w:rPr>
          <w:rFonts w:asciiTheme="minorHAnsi" w:hAnsiTheme="minorHAnsi"/>
          <w:b/>
          <w:bCs/>
        </w:rPr>
        <w:t>sede____________________________,</w:t>
      </w:r>
      <w:r w:rsidRPr="00D71B97">
        <w:rPr>
          <w:rFonts w:asciiTheme="minorHAnsi" w:hAnsiTheme="minorHAnsi"/>
        </w:rPr>
        <w:t xml:space="preserve"> presa visione </w:t>
      </w:r>
      <w:r w:rsidRPr="008A4B56">
        <w:rPr>
          <w:rFonts w:asciiTheme="minorHAnsi" w:hAnsiTheme="minorHAnsi"/>
        </w:rPr>
        <w:t xml:space="preserve">dell’avviso prot . n.  </w:t>
      </w:r>
      <w:r w:rsidR="008A4B56" w:rsidRPr="008A4B56">
        <w:rPr>
          <w:rFonts w:asciiTheme="minorHAnsi" w:hAnsiTheme="minorHAnsi"/>
        </w:rPr>
        <w:t>4</w:t>
      </w:r>
      <w:r w:rsidR="008A4B56">
        <w:rPr>
          <w:rFonts w:asciiTheme="minorHAnsi" w:hAnsiTheme="minorHAnsi"/>
        </w:rPr>
        <w:t>6</w:t>
      </w:r>
      <w:r w:rsidR="008A4B56" w:rsidRPr="008A4B56">
        <w:rPr>
          <w:rFonts w:asciiTheme="minorHAnsi" w:hAnsiTheme="minorHAnsi"/>
        </w:rPr>
        <w:t>91</w:t>
      </w:r>
      <w:r w:rsidRPr="008A4B56">
        <w:rPr>
          <w:rFonts w:asciiTheme="minorHAnsi" w:hAnsiTheme="minorHAnsi"/>
        </w:rPr>
        <w:t xml:space="preserve"> del </w:t>
      </w:r>
      <w:r w:rsidR="008A4B56" w:rsidRPr="008A4B56">
        <w:rPr>
          <w:rFonts w:asciiTheme="minorHAnsi" w:hAnsiTheme="minorHAnsi"/>
        </w:rPr>
        <w:t>3.05.2021</w:t>
      </w:r>
      <w:r w:rsidRPr="008A4B56">
        <w:rPr>
          <w:rFonts w:asciiTheme="minorHAnsi" w:hAnsiTheme="minorHAnsi"/>
        </w:rPr>
        <w:t>,</w:t>
      </w:r>
      <w:r w:rsidRPr="00D71B97">
        <w:rPr>
          <w:rFonts w:asciiTheme="minorHAnsi" w:hAnsiTheme="minorHAnsi"/>
        </w:rPr>
        <w:t xml:space="preserve"> consapevole delle responsabilità penal</w:t>
      </w:r>
      <w:r w:rsidR="001D54BD">
        <w:rPr>
          <w:rFonts w:asciiTheme="minorHAnsi" w:hAnsiTheme="minorHAnsi"/>
        </w:rPr>
        <w:t>i</w:t>
      </w:r>
      <w:r w:rsidRPr="00D71B97">
        <w:rPr>
          <w:rFonts w:asciiTheme="minorHAnsi" w:hAnsiTheme="minorHAnsi"/>
        </w:rPr>
        <w:t xml:space="preserve"> cui può andare incontro in caso di dichiarazioni mendaci, falsità in atti ed uso di atti falsi, ai sensi e per gli effetti degli artt</w:t>
      </w:r>
      <w:r w:rsidR="00D71B97">
        <w:rPr>
          <w:rFonts w:asciiTheme="minorHAnsi" w:hAnsiTheme="minorHAnsi"/>
        </w:rPr>
        <w:t>.</w:t>
      </w:r>
      <w:r w:rsidRPr="00D71B97">
        <w:rPr>
          <w:rFonts w:asciiTheme="minorHAnsi" w:hAnsiTheme="minorHAnsi"/>
        </w:rPr>
        <w:t xml:space="preserve"> 46, 47 e 76 del Decreto del Presidente della Repubblica 28 dicembre 2000 n. 445</w:t>
      </w:r>
    </w:p>
    <w:p w14:paraId="5CC66DE3" w14:textId="77777777" w:rsidR="00BC2A75" w:rsidRPr="00D71B97" w:rsidRDefault="00BC2A75" w:rsidP="00BC2A75">
      <w:pPr>
        <w:spacing w:line="360" w:lineRule="auto"/>
        <w:jc w:val="center"/>
        <w:rPr>
          <w:rFonts w:asciiTheme="minorHAnsi" w:hAnsiTheme="minorHAnsi"/>
          <w:b/>
        </w:rPr>
      </w:pPr>
      <w:r w:rsidRPr="00D71B97">
        <w:rPr>
          <w:rFonts w:asciiTheme="minorHAnsi" w:hAnsiTheme="minorHAnsi"/>
          <w:b/>
        </w:rPr>
        <w:t>CHIEDE</w:t>
      </w:r>
    </w:p>
    <w:p w14:paraId="437287F0" w14:textId="77777777" w:rsidR="00BC2A75" w:rsidRPr="0002078E" w:rsidRDefault="00BC2A75" w:rsidP="0002078E">
      <w:pPr>
        <w:spacing w:line="360" w:lineRule="auto"/>
        <w:ind w:left="142"/>
        <w:rPr>
          <w:rFonts w:asciiTheme="minorHAnsi" w:hAnsiTheme="minorHAnsi"/>
          <w:bCs/>
        </w:rPr>
      </w:pPr>
      <w:r w:rsidRPr="0002078E">
        <w:rPr>
          <w:rFonts w:asciiTheme="minorHAnsi" w:hAnsiTheme="minorHAnsi"/>
          <w:bCs/>
        </w:rPr>
        <w:t>la concessione in comodato d’uso gratuito della fornitura parziale dei libri di testo</w:t>
      </w:r>
      <w:r w:rsidR="0002078E" w:rsidRPr="0002078E">
        <w:rPr>
          <w:rFonts w:asciiTheme="minorHAnsi" w:hAnsiTheme="minorHAnsi"/>
          <w:bCs/>
        </w:rPr>
        <w:t>.</w:t>
      </w:r>
    </w:p>
    <w:p w14:paraId="1BD5E04D" w14:textId="77777777" w:rsidR="00BC2A75" w:rsidRDefault="00BC2A75" w:rsidP="00BC2A75">
      <w:pPr>
        <w:jc w:val="center"/>
        <w:rPr>
          <w:rFonts w:asciiTheme="minorHAnsi" w:hAnsiTheme="minorHAnsi"/>
          <w:b/>
        </w:rPr>
      </w:pPr>
      <w:r w:rsidRPr="00D71B97">
        <w:rPr>
          <w:rFonts w:asciiTheme="minorHAnsi" w:hAnsiTheme="minorHAnsi"/>
          <w:b/>
        </w:rPr>
        <w:t>A TAL FINE DICHIARA</w:t>
      </w:r>
    </w:p>
    <w:p w14:paraId="770AA2D7" w14:textId="77777777" w:rsidR="00D71B97" w:rsidRPr="00D71B97" w:rsidRDefault="00D71B97" w:rsidP="00BC2A75">
      <w:pPr>
        <w:jc w:val="center"/>
        <w:rPr>
          <w:rFonts w:asciiTheme="minorHAnsi" w:hAnsiTheme="minorHAnsi"/>
          <w:b/>
        </w:rPr>
      </w:pPr>
    </w:p>
    <w:p w14:paraId="6E160D23" w14:textId="77777777" w:rsidR="00BC2A75" w:rsidRPr="00D71B97" w:rsidRDefault="00BC2A75" w:rsidP="001D54BD">
      <w:pPr>
        <w:pStyle w:val="Paragrafoelenco"/>
        <w:numPr>
          <w:ilvl w:val="0"/>
          <w:numId w:val="11"/>
        </w:numPr>
        <w:spacing w:after="0"/>
        <w:ind w:left="851" w:hanging="284"/>
        <w:jc w:val="both"/>
        <w:rPr>
          <w:rFonts w:asciiTheme="minorHAnsi" w:hAnsiTheme="minorHAnsi"/>
        </w:rPr>
      </w:pPr>
      <w:r w:rsidRPr="00D71B97">
        <w:rPr>
          <w:rFonts w:asciiTheme="minorHAnsi" w:hAnsiTheme="minorHAnsi"/>
        </w:rPr>
        <w:t>di aver preso visione del bando e di impegnarsi a rispettare tutte le prescrizioni;</w:t>
      </w:r>
    </w:p>
    <w:p w14:paraId="5F02DB71" w14:textId="77777777" w:rsidR="00D71B97" w:rsidRPr="00D71B97" w:rsidRDefault="00053AA2" w:rsidP="001D54BD">
      <w:pPr>
        <w:pStyle w:val="Paragrafoelenco"/>
        <w:numPr>
          <w:ilvl w:val="0"/>
          <w:numId w:val="11"/>
        </w:numPr>
        <w:ind w:left="851" w:hanging="284"/>
        <w:rPr>
          <w:rFonts w:asciiTheme="minorHAnsi" w:hAnsiTheme="minorHAnsi"/>
        </w:rPr>
      </w:pPr>
      <w:r w:rsidRPr="00D71B97">
        <w:rPr>
          <w:rFonts w:asciiTheme="minorHAnsi" w:hAnsiTheme="minorHAnsi"/>
        </w:rPr>
        <w:t xml:space="preserve">di non essere </w:t>
      </w:r>
      <w:r w:rsidR="00D71B97" w:rsidRPr="00D71B97">
        <w:rPr>
          <w:rFonts w:asciiTheme="minorHAnsi" w:hAnsiTheme="minorHAnsi"/>
        </w:rPr>
        <w:t>beneficiari</w:t>
      </w:r>
      <w:r w:rsidR="00D71B97">
        <w:rPr>
          <w:rFonts w:asciiTheme="minorHAnsi" w:hAnsiTheme="minorHAnsi"/>
        </w:rPr>
        <w:t>o</w:t>
      </w:r>
      <w:r w:rsidR="00D71B97" w:rsidRPr="00D71B97">
        <w:rPr>
          <w:rFonts w:asciiTheme="minorHAnsi" w:hAnsiTheme="minorHAnsi"/>
        </w:rPr>
        <w:t xml:space="preserve"> di contributo libri da parte di altri Enti (Comune, Regione…);</w:t>
      </w:r>
    </w:p>
    <w:p w14:paraId="0BA97544" w14:textId="77777777" w:rsidR="0092235E" w:rsidRPr="00D71B97" w:rsidRDefault="0092235E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</w:pPr>
      <w:r w:rsidRPr="00D71B97">
        <w:rPr>
          <w:rFonts w:asciiTheme="minorHAnsi" w:hAnsiTheme="minorHAnsi"/>
          <w:b/>
          <w:bCs/>
          <w:u w:val="single"/>
        </w:rPr>
        <w:t>DICHIARA inoltre:</w:t>
      </w:r>
    </w:p>
    <w:p w14:paraId="7F0464CD" w14:textId="77777777" w:rsidR="0092235E" w:rsidRPr="00D71B97" w:rsidRDefault="0092235E" w:rsidP="0092235E">
      <w:pPr>
        <w:pStyle w:val="Paragrafoelenco"/>
        <w:numPr>
          <w:ilvl w:val="0"/>
          <w:numId w:val="13"/>
        </w:numPr>
        <w:spacing w:after="120"/>
        <w:rPr>
          <w:rFonts w:asciiTheme="minorHAnsi" w:hAnsiTheme="minorHAnsi"/>
          <w:b/>
          <w:bCs/>
          <w:i/>
          <w:iCs/>
          <w:u w:val="single"/>
        </w:rPr>
      </w:pPr>
      <w:r w:rsidRPr="00D71B97">
        <w:rPr>
          <w:rFonts w:asciiTheme="minorHAnsi" w:hAnsiTheme="minorHAnsi"/>
          <w:b/>
          <w:bCs/>
        </w:rPr>
        <w:t xml:space="preserve">di trovarsi per danni determinati da COVID 19 in una delle seguenti condizioni </w:t>
      </w:r>
      <w:r w:rsidRPr="00D71B97">
        <w:rPr>
          <w:rFonts w:asciiTheme="minorHAnsi" w:hAnsiTheme="minorHAnsi"/>
          <w:b/>
          <w:bCs/>
          <w:i/>
          <w:iCs/>
        </w:rPr>
        <w:t>(apporre una X su ciò che si intende dichiarare)</w:t>
      </w:r>
    </w:p>
    <w:tbl>
      <w:tblPr>
        <w:tblStyle w:val="TableGrid"/>
        <w:tblW w:w="9638" w:type="dxa"/>
        <w:tblInd w:w="391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55"/>
        <w:gridCol w:w="7199"/>
        <w:gridCol w:w="993"/>
        <w:gridCol w:w="991"/>
      </w:tblGrid>
      <w:tr w:rsidR="0092235E" w:rsidRPr="00D71B97" w14:paraId="7182A04C" w14:textId="77777777" w:rsidTr="001D54BD">
        <w:trPr>
          <w:gridBefore w:val="1"/>
          <w:wBefore w:w="455" w:type="dxa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0807" w14:textId="77777777" w:rsidR="0092235E" w:rsidRPr="00D71B97" w:rsidRDefault="0092235E" w:rsidP="001D54BD">
            <w:pPr>
              <w:ind w:left="-126" w:right="-41"/>
              <w:rPr>
                <w:rFonts w:cstheme="minorHAnsi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ECE29E" w14:textId="77777777" w:rsidR="0092235E" w:rsidRPr="00D71B97" w:rsidRDefault="0092235E" w:rsidP="001D54BD">
            <w:pPr>
              <w:ind w:left="5" w:right="33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 xml:space="preserve">Max 20 punti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BE745B" w14:textId="77777777" w:rsidR="0092235E" w:rsidRPr="00D71B97" w:rsidRDefault="0092235E" w:rsidP="001D54BD">
            <w:pPr>
              <w:ind w:left="5" w:right="33"/>
              <w:jc w:val="center"/>
              <w:rPr>
                <w:rFonts w:eastAsia="Cambria" w:cstheme="minorHAnsi"/>
                <w:b/>
                <w:color w:val="444444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>A cura della scuola</w:t>
            </w:r>
          </w:p>
        </w:tc>
      </w:tr>
      <w:tr w:rsidR="0092235E" w:rsidRPr="00D71B97" w14:paraId="67341AD4" w14:textId="77777777" w:rsidTr="001D54B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C6A43" w14:textId="77777777" w:rsidR="0092235E" w:rsidRPr="00D71B97" w:rsidRDefault="0092235E" w:rsidP="001D54BD">
            <w:pPr>
              <w:ind w:left="0" w:right="-41"/>
              <w:rPr>
                <w:rFonts w:eastAsia="Cambria" w:cstheme="minorHAnsi"/>
                <w:lang w:eastAsia="it-IT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607B" w14:textId="77777777" w:rsidR="0092235E" w:rsidRPr="00D71B97" w:rsidRDefault="0092235E" w:rsidP="001D54BD">
            <w:pPr>
              <w:ind w:left="-126" w:right="-41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Genitore cassintegrato causa emergenza COVID-19 e attualmente in cassa di integrazione, con altro genitore attualmente occupato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4E36" w14:textId="77777777" w:rsidR="0092235E" w:rsidRPr="00D71B97" w:rsidRDefault="0092235E" w:rsidP="001D54BD">
            <w:pPr>
              <w:ind w:left="5" w:right="33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4D74" w14:textId="77777777" w:rsidR="0092235E" w:rsidRPr="00D71B97" w:rsidRDefault="0092235E" w:rsidP="001D54BD">
            <w:pPr>
              <w:ind w:left="5" w:right="38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92235E" w:rsidRPr="00D71B97" w14:paraId="49CA2A87" w14:textId="77777777" w:rsidTr="001D54B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61FFD" w14:textId="77777777" w:rsidR="0092235E" w:rsidRPr="00D71B97" w:rsidRDefault="0092235E" w:rsidP="001D54BD">
            <w:pPr>
              <w:ind w:left="0" w:right="-41"/>
              <w:rPr>
                <w:rFonts w:eastAsia="Cambria" w:cstheme="minorHAnsi"/>
                <w:lang w:eastAsia="it-IT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191C" w14:textId="77777777" w:rsidR="0092235E" w:rsidRPr="00D71B97" w:rsidRDefault="0092235E" w:rsidP="001D54BD">
            <w:pPr>
              <w:ind w:left="-126" w:right="-41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Entrambi i genitori cassintegrati causa emergenza COVID-19 e attualmente in cassa di integrazione o unico percettore di reddito cassintegrato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05BD" w14:textId="77777777" w:rsidR="0092235E" w:rsidRPr="00D71B97" w:rsidRDefault="0092235E" w:rsidP="001D54BD">
            <w:pPr>
              <w:ind w:left="5" w:right="33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F0D5" w14:textId="77777777" w:rsidR="0092235E" w:rsidRPr="00D71B97" w:rsidRDefault="0092235E" w:rsidP="001D54BD">
            <w:pPr>
              <w:ind w:left="5" w:right="38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92235E" w:rsidRPr="00D71B97" w14:paraId="23A150D6" w14:textId="77777777" w:rsidTr="001D54B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E6B1C" w14:textId="77777777" w:rsidR="0092235E" w:rsidRPr="00D71B97" w:rsidRDefault="0092235E" w:rsidP="001D54BD">
            <w:pPr>
              <w:ind w:left="0" w:right="-41"/>
              <w:rPr>
                <w:rFonts w:eastAsia="Cambria" w:cstheme="minorHAnsi"/>
                <w:lang w:eastAsia="it-IT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0ADA" w14:textId="77777777" w:rsidR="0092235E" w:rsidRPr="00D71B97" w:rsidRDefault="0092235E" w:rsidP="001D54BD">
            <w:pPr>
              <w:ind w:left="-126" w:right="-41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Perdita totale del lavoro e del reddito da parte di un genitore, tutt’ora disoccupato con altro genitore attualmente occupato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4CCC" w14:textId="77777777" w:rsidR="0092235E" w:rsidRPr="00D71B97" w:rsidRDefault="0092235E" w:rsidP="001D54BD">
            <w:pPr>
              <w:ind w:left="5" w:right="33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4C3" w14:textId="77777777" w:rsidR="0092235E" w:rsidRPr="00D71B97" w:rsidRDefault="0092235E" w:rsidP="001D54BD">
            <w:pPr>
              <w:ind w:left="5" w:right="38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92235E" w:rsidRPr="00D71B97" w14:paraId="4CC30347" w14:textId="77777777" w:rsidTr="001D54B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6ECF7" w14:textId="77777777" w:rsidR="0092235E" w:rsidRPr="00D71B97" w:rsidRDefault="0092235E" w:rsidP="001D54BD">
            <w:pPr>
              <w:ind w:left="0" w:right="-41"/>
              <w:rPr>
                <w:rFonts w:eastAsia="Cambria" w:cstheme="minorHAnsi"/>
                <w:lang w:eastAsia="it-IT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CE04" w14:textId="77777777" w:rsidR="0092235E" w:rsidRPr="00D71B97" w:rsidRDefault="0092235E" w:rsidP="001D54BD">
            <w:pPr>
              <w:ind w:left="-126" w:right="-41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Perdita totale del lavoro e del reddito da parte di entrambi i genitori o da parte dell’unico percettore di reddito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6D42" w14:textId="77777777" w:rsidR="0092235E" w:rsidRPr="00D71B97" w:rsidRDefault="0092235E" w:rsidP="001D54BD">
            <w:pPr>
              <w:ind w:left="5" w:right="33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55D8" w14:textId="77777777" w:rsidR="0092235E" w:rsidRPr="00D71B97" w:rsidRDefault="0092235E" w:rsidP="001D54BD">
            <w:pPr>
              <w:ind w:left="5" w:right="38"/>
              <w:jc w:val="center"/>
              <w:rPr>
                <w:rFonts w:eastAsia="Cambria" w:cstheme="minorHAnsi"/>
                <w:lang w:eastAsia="it-IT"/>
              </w:rPr>
            </w:pPr>
          </w:p>
        </w:tc>
      </w:tr>
    </w:tbl>
    <w:p w14:paraId="7061A364" w14:textId="77777777" w:rsidR="001D54BD" w:rsidRDefault="001D54BD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  <w:sectPr w:rsidR="001D54BD" w:rsidSect="00D71B97">
          <w:footerReference w:type="default" r:id="rId8"/>
          <w:headerReference w:type="first" r:id="rId9"/>
          <w:footerReference w:type="first" r:id="rId10"/>
          <w:pgSz w:w="11906" w:h="16838"/>
          <w:pgMar w:top="426" w:right="1133" w:bottom="709" w:left="851" w:header="284" w:footer="1019" w:gutter="0"/>
          <w:cols w:space="708"/>
          <w:titlePg/>
          <w:docGrid w:linePitch="360"/>
        </w:sectPr>
      </w:pPr>
    </w:p>
    <w:p w14:paraId="6CC6230B" w14:textId="77777777" w:rsidR="0092235E" w:rsidRPr="00D71B97" w:rsidRDefault="0092235E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</w:pPr>
    </w:p>
    <w:p w14:paraId="083B569C" w14:textId="77777777" w:rsidR="0092235E" w:rsidRPr="00D71B97" w:rsidRDefault="00053AA2" w:rsidP="00053AA2">
      <w:pPr>
        <w:pStyle w:val="Paragrafoelenco"/>
        <w:numPr>
          <w:ilvl w:val="0"/>
          <w:numId w:val="13"/>
        </w:numPr>
        <w:spacing w:after="120"/>
        <w:jc w:val="both"/>
        <w:rPr>
          <w:rFonts w:asciiTheme="minorHAnsi" w:eastAsia="Cambria" w:hAnsiTheme="minorHAnsi" w:cstheme="minorHAnsi"/>
          <w:b/>
          <w:bCs/>
          <w:color w:val="000000" w:themeColor="text1"/>
        </w:rPr>
      </w:pPr>
      <w:r w:rsidRPr="00D71B97">
        <w:rPr>
          <w:rFonts w:asciiTheme="minorHAnsi" w:eastAsia="Cambria" w:hAnsiTheme="minorHAnsi" w:cstheme="minorHAnsi"/>
          <w:b/>
          <w:bCs/>
          <w:color w:val="000000" w:themeColor="text1"/>
        </w:rPr>
        <w:t>c</w:t>
      </w:r>
      <w:r w:rsidR="0092235E" w:rsidRPr="00D71B97">
        <w:rPr>
          <w:rFonts w:asciiTheme="minorHAnsi" w:eastAsia="Cambria" w:hAnsiTheme="minorHAnsi" w:cstheme="minorHAnsi"/>
          <w:b/>
          <w:bCs/>
          <w:color w:val="000000" w:themeColor="text1"/>
        </w:rPr>
        <w:t>he la condizione economica</w:t>
      </w:r>
      <w:r w:rsidRPr="00D71B97">
        <w:rPr>
          <w:rFonts w:asciiTheme="minorHAnsi" w:eastAsia="Cambria" w:hAnsiTheme="minorHAnsi" w:cstheme="minorHAnsi"/>
          <w:b/>
          <w:bCs/>
          <w:color w:val="000000" w:themeColor="text1"/>
        </w:rPr>
        <w:t xml:space="preserve"> della famiglia</w:t>
      </w:r>
      <w:r w:rsidR="0092235E" w:rsidRPr="00D71B97">
        <w:rPr>
          <w:rFonts w:asciiTheme="minorHAnsi" w:eastAsia="Cambria" w:hAnsiTheme="minorHAnsi" w:cstheme="minorHAnsi"/>
          <w:b/>
          <w:bCs/>
          <w:color w:val="000000" w:themeColor="text1"/>
        </w:rPr>
        <w:t xml:space="preserve"> </w:t>
      </w:r>
      <w:r w:rsidRPr="00D71B97">
        <w:rPr>
          <w:rFonts w:asciiTheme="minorHAnsi" w:eastAsia="Cambria" w:hAnsiTheme="minorHAnsi" w:cstheme="minorHAnsi"/>
          <w:b/>
          <w:bCs/>
          <w:color w:val="000000" w:themeColor="text1"/>
        </w:rPr>
        <w:t>in base al modello ISEE - anno 2020 relativo ai redditi 2019- rientra nella seguente fascia:</w:t>
      </w:r>
      <w:r w:rsidR="0092235E" w:rsidRPr="00D71B97">
        <w:rPr>
          <w:rFonts w:asciiTheme="minorHAnsi" w:eastAsia="Cambria" w:hAnsiTheme="minorHAnsi" w:cstheme="minorHAnsi"/>
          <w:b/>
          <w:bCs/>
          <w:color w:val="000000" w:themeColor="text1"/>
        </w:rPr>
        <w:t xml:space="preserve"> </w:t>
      </w:r>
    </w:p>
    <w:tbl>
      <w:tblPr>
        <w:tblStyle w:val="TableGrid"/>
        <w:tblW w:w="9668" w:type="dxa"/>
        <w:tblInd w:w="533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13"/>
        <w:gridCol w:w="5386"/>
        <w:gridCol w:w="2127"/>
        <w:gridCol w:w="1842"/>
      </w:tblGrid>
      <w:tr w:rsidR="00053AA2" w:rsidRPr="00D71B97" w14:paraId="7F2D3210" w14:textId="77777777" w:rsidTr="001D54BD">
        <w:trPr>
          <w:gridBefore w:val="1"/>
          <w:wBefore w:w="313" w:type="dxa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764AA7" w14:textId="77777777" w:rsidR="00053AA2" w:rsidRPr="00D71B97" w:rsidRDefault="00053AA2" w:rsidP="00DD6560">
            <w:pPr>
              <w:ind w:right="42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1ADA69" w14:textId="77777777" w:rsidR="00053AA2" w:rsidRPr="00D71B97" w:rsidRDefault="00053AA2" w:rsidP="001D54BD">
            <w:pPr>
              <w:ind w:left="0" w:right="33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 xml:space="preserve">Max 50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9BDA4" w14:textId="77777777" w:rsidR="00053AA2" w:rsidRPr="00D71B97" w:rsidRDefault="00053AA2" w:rsidP="001D54BD">
            <w:pPr>
              <w:ind w:left="5" w:right="33"/>
              <w:jc w:val="center"/>
              <w:rPr>
                <w:rFonts w:eastAsia="Cambria" w:cstheme="minorHAnsi"/>
                <w:b/>
                <w:color w:val="444444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>A cura della scuola</w:t>
            </w:r>
          </w:p>
        </w:tc>
      </w:tr>
      <w:tr w:rsidR="00053AA2" w:rsidRPr="00D71B97" w14:paraId="7CFD0ABD" w14:textId="77777777" w:rsidTr="001D54BD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688D3" w14:textId="77777777" w:rsidR="00053AA2" w:rsidRPr="00D71B97" w:rsidRDefault="00053AA2" w:rsidP="00DD6560">
            <w:pPr>
              <w:rPr>
                <w:rFonts w:eastAsia="Cambria" w:cstheme="minorHAnsi"/>
                <w:lang w:eastAsia="it-IT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3E1BC79E" w14:textId="77777777" w:rsidR="00053AA2" w:rsidRPr="00D71B97" w:rsidRDefault="00053AA2" w:rsidP="00DD6560">
            <w:pPr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Valore ISEE da 10.632,95 a </w:t>
            </w:r>
            <w:r w:rsidRPr="00D71B97">
              <w:rPr>
                <w:rFonts w:cstheme="minorHAnsi"/>
                <w:color w:val="404040"/>
                <w:shd w:val="clear" w:color="auto" w:fill="FFFFFF"/>
                <w:lang w:eastAsia="it-IT"/>
              </w:rPr>
              <w:t xml:space="preserve">15.748,78 </w:t>
            </w:r>
            <w:r w:rsidRPr="00D71B97">
              <w:rPr>
                <w:rFonts w:eastAsia="Cambria" w:cstheme="minorHAnsi"/>
                <w:lang w:eastAsia="it-IT"/>
              </w:rPr>
              <w:t xml:space="preserve">€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4AC5BE62" w14:textId="77777777" w:rsidR="00053AA2" w:rsidRPr="00D71B97" w:rsidRDefault="00053AA2" w:rsidP="001D54BD">
            <w:pPr>
              <w:ind w:left="0" w:right="1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50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821B" w14:textId="77777777" w:rsidR="00053AA2" w:rsidRPr="00D71B97" w:rsidRDefault="00053AA2" w:rsidP="001D54BD">
            <w:pPr>
              <w:ind w:left="5" w:right="1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053AA2" w:rsidRPr="00D71B97" w14:paraId="3B9D8EFE" w14:textId="77777777" w:rsidTr="001D54BD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1F910" w14:textId="77777777" w:rsidR="00053AA2" w:rsidRPr="00D71B97" w:rsidRDefault="00053AA2" w:rsidP="00DD6560">
            <w:pPr>
              <w:rPr>
                <w:rFonts w:eastAsia="Cambria" w:cstheme="minorHAnsi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050C8CCB" w14:textId="77777777" w:rsidR="00053AA2" w:rsidRPr="00D71B97" w:rsidRDefault="00053AA2" w:rsidP="00DD6560">
            <w:pPr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Valore ISEE da </w:t>
            </w:r>
            <w:r w:rsidRPr="00D71B97">
              <w:rPr>
                <w:rFonts w:cstheme="minorHAnsi"/>
                <w:color w:val="404040"/>
                <w:shd w:val="clear" w:color="auto" w:fill="FFFFFF"/>
                <w:lang w:eastAsia="it-IT"/>
              </w:rPr>
              <w:t xml:space="preserve">15.748,79 </w:t>
            </w:r>
            <w:r w:rsidRPr="00D71B97">
              <w:rPr>
                <w:rFonts w:eastAsia="Cambria" w:cstheme="minorHAnsi"/>
                <w:lang w:eastAsia="it-IT"/>
              </w:rPr>
              <w:t xml:space="preserve">a </w:t>
            </w:r>
            <w:r w:rsidRPr="00D71B97">
              <w:rPr>
                <w:rFonts w:cstheme="minorHAnsi"/>
                <w:color w:val="222222"/>
                <w:shd w:val="clear" w:color="auto" w:fill="FFFFFF"/>
                <w:lang w:eastAsia="it-IT"/>
              </w:rPr>
              <w:t xml:space="preserve">21.265,87 </w:t>
            </w:r>
            <w:r w:rsidRPr="00D71B97">
              <w:rPr>
                <w:rFonts w:eastAsia="Cambria" w:cstheme="minorHAnsi"/>
                <w:lang w:eastAsia="it-IT"/>
              </w:rPr>
              <w:t xml:space="preserve">€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4D820124" w14:textId="77777777" w:rsidR="00053AA2" w:rsidRPr="00D71B97" w:rsidRDefault="00053AA2" w:rsidP="001D54BD">
            <w:pPr>
              <w:ind w:left="0" w:right="1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 xml:space="preserve">35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12A" w14:textId="77777777" w:rsidR="00053AA2" w:rsidRPr="00D71B97" w:rsidRDefault="00053AA2" w:rsidP="001D54BD">
            <w:pPr>
              <w:ind w:left="5" w:right="1"/>
              <w:jc w:val="center"/>
              <w:rPr>
                <w:rFonts w:eastAsia="Cambria" w:cstheme="minorHAnsi"/>
                <w:lang w:eastAsia="it-IT"/>
              </w:rPr>
            </w:pPr>
          </w:p>
        </w:tc>
      </w:tr>
    </w:tbl>
    <w:p w14:paraId="26836BBC" w14:textId="77777777" w:rsidR="00053AA2" w:rsidRPr="00D71B97" w:rsidRDefault="00053AA2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</w:pPr>
    </w:p>
    <w:p w14:paraId="1AC8CD63" w14:textId="77777777" w:rsidR="0092235E" w:rsidRPr="00D71B97" w:rsidRDefault="00053AA2" w:rsidP="00053AA2">
      <w:pPr>
        <w:pStyle w:val="Paragrafoelenco"/>
        <w:numPr>
          <w:ilvl w:val="0"/>
          <w:numId w:val="13"/>
        </w:numPr>
        <w:spacing w:after="120"/>
        <w:jc w:val="center"/>
        <w:rPr>
          <w:rFonts w:asciiTheme="minorHAnsi" w:hAnsiTheme="minorHAnsi"/>
          <w:b/>
          <w:bCs/>
        </w:rPr>
      </w:pPr>
      <w:r w:rsidRPr="00D71B97">
        <w:rPr>
          <w:rFonts w:asciiTheme="minorHAnsi" w:hAnsiTheme="minorHAnsi"/>
          <w:b/>
          <w:bCs/>
        </w:rPr>
        <w:t xml:space="preserve"> che la propria condizione familiare rientra nella seguente fascia:</w:t>
      </w:r>
    </w:p>
    <w:tbl>
      <w:tblPr>
        <w:tblStyle w:val="TableGrid"/>
        <w:tblW w:w="9668" w:type="dxa"/>
        <w:tblInd w:w="533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13"/>
        <w:gridCol w:w="5386"/>
        <w:gridCol w:w="2127"/>
        <w:gridCol w:w="1842"/>
      </w:tblGrid>
      <w:tr w:rsidR="00053AA2" w:rsidRPr="00D71B97" w14:paraId="1B3DC54E" w14:textId="77777777" w:rsidTr="001D54BD">
        <w:trPr>
          <w:gridBefore w:val="1"/>
          <w:wBefore w:w="313" w:type="dxa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7C0A63" w14:textId="77777777" w:rsidR="00053AA2" w:rsidRPr="00D71B97" w:rsidRDefault="00053AA2" w:rsidP="00DD6560">
            <w:pPr>
              <w:ind w:right="1"/>
              <w:jc w:val="center"/>
              <w:rPr>
                <w:rFonts w:cstheme="minorHAnsi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A72D04" w14:textId="77777777" w:rsidR="00053AA2" w:rsidRPr="00D71B97" w:rsidRDefault="00053AA2" w:rsidP="00DD6560">
            <w:pPr>
              <w:ind w:left="4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 xml:space="preserve">Max 30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6BD02" w14:textId="77777777" w:rsidR="00053AA2" w:rsidRPr="00D71B97" w:rsidRDefault="00053AA2" w:rsidP="00DD6560">
            <w:pPr>
              <w:ind w:left="4"/>
              <w:jc w:val="center"/>
              <w:rPr>
                <w:rFonts w:eastAsia="Cambria" w:cstheme="minorHAnsi"/>
                <w:b/>
                <w:color w:val="444444"/>
                <w:lang w:eastAsia="it-IT"/>
              </w:rPr>
            </w:pPr>
            <w:r w:rsidRPr="00D71B97">
              <w:rPr>
                <w:rFonts w:eastAsia="Cambria" w:cstheme="minorHAnsi"/>
                <w:b/>
                <w:color w:val="444444"/>
                <w:lang w:eastAsia="it-IT"/>
              </w:rPr>
              <w:t>A cura della scuola</w:t>
            </w:r>
          </w:p>
        </w:tc>
      </w:tr>
      <w:tr w:rsidR="00053AA2" w:rsidRPr="00D71B97" w14:paraId="20D7CC10" w14:textId="77777777" w:rsidTr="00AF14E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6F111" w14:textId="77777777" w:rsidR="00053AA2" w:rsidRPr="00D71B97" w:rsidRDefault="00053AA2" w:rsidP="00DD6560">
            <w:pPr>
              <w:rPr>
                <w:rFonts w:eastAsia="Cambria" w:cstheme="minorHAnsi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0A1AE7B4" w14:textId="77777777" w:rsidR="00053AA2" w:rsidRPr="00D71B97" w:rsidRDefault="00053AA2" w:rsidP="001D54BD">
            <w:pPr>
              <w:ind w:left="5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N.3 o più fratelli/sorelle in obbligo scolastico/formativo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37A5A7" w14:textId="77777777" w:rsidR="00053AA2" w:rsidRPr="00D71B97" w:rsidRDefault="00053AA2" w:rsidP="00AF14EA">
            <w:pPr>
              <w:ind w:left="5" w:right="1" w:firstLine="30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D987" w14:textId="77777777" w:rsidR="00053AA2" w:rsidRPr="00D71B97" w:rsidRDefault="00053AA2" w:rsidP="00DD6560">
            <w:pPr>
              <w:ind w:right="1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053AA2" w:rsidRPr="00D71B97" w14:paraId="14287C97" w14:textId="77777777" w:rsidTr="00AF14E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C4840" w14:textId="77777777" w:rsidR="00053AA2" w:rsidRPr="00D71B97" w:rsidRDefault="00053AA2" w:rsidP="00DD6560">
            <w:pPr>
              <w:rPr>
                <w:rFonts w:eastAsia="Cambria" w:cstheme="minorHAnsi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7F2C7FD6" w14:textId="77777777" w:rsidR="00053AA2" w:rsidRPr="00D71B97" w:rsidRDefault="00053AA2" w:rsidP="001D54BD">
            <w:pPr>
              <w:ind w:left="5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N. 2 fratelli/sorelle in obbligo scolastico/formativo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31249C" w14:textId="77777777" w:rsidR="00053AA2" w:rsidRPr="00D71B97" w:rsidRDefault="00053AA2" w:rsidP="00AF14EA">
            <w:pPr>
              <w:ind w:left="5" w:right="1" w:firstLine="30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5DB" w14:textId="77777777" w:rsidR="00053AA2" w:rsidRPr="00D71B97" w:rsidRDefault="00053AA2" w:rsidP="00DD6560">
            <w:pPr>
              <w:ind w:right="1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053AA2" w:rsidRPr="00D71B97" w14:paraId="519B65D4" w14:textId="77777777" w:rsidTr="00AF14E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07203" w14:textId="77777777" w:rsidR="00053AA2" w:rsidRPr="00D71B97" w:rsidRDefault="00053AA2" w:rsidP="00DD6560">
            <w:pPr>
              <w:rPr>
                <w:rFonts w:eastAsia="Cambria" w:cstheme="minorHAnsi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7362D007" w14:textId="77777777" w:rsidR="00053AA2" w:rsidRPr="00D71B97" w:rsidRDefault="00053AA2" w:rsidP="001D54BD">
            <w:pPr>
              <w:ind w:left="5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N. 1 fratello/sorella in obbligo scolastico/formativo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0D38EF6" w14:textId="77777777" w:rsidR="00053AA2" w:rsidRPr="00D71B97" w:rsidRDefault="00053AA2" w:rsidP="00AF14EA">
            <w:pPr>
              <w:ind w:left="5" w:firstLine="30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4EE" w14:textId="77777777" w:rsidR="00053AA2" w:rsidRPr="00D71B97" w:rsidRDefault="00053AA2" w:rsidP="00DD6560">
            <w:pPr>
              <w:ind w:left="2"/>
              <w:jc w:val="center"/>
              <w:rPr>
                <w:rFonts w:eastAsia="Cambria" w:cstheme="minorHAnsi"/>
                <w:lang w:eastAsia="it-IT"/>
              </w:rPr>
            </w:pPr>
          </w:p>
        </w:tc>
      </w:tr>
      <w:tr w:rsidR="00053AA2" w:rsidRPr="00D71B97" w14:paraId="26FB7087" w14:textId="77777777" w:rsidTr="00AF14E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E47E9" w14:textId="77777777" w:rsidR="00053AA2" w:rsidRPr="00D71B97" w:rsidRDefault="00053AA2" w:rsidP="00DD6560">
            <w:pPr>
              <w:rPr>
                <w:rFonts w:eastAsia="Cambria" w:cstheme="minorHAnsi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hideMark/>
          </w:tcPr>
          <w:p w14:paraId="4039A3F0" w14:textId="77777777" w:rsidR="00053AA2" w:rsidRPr="00D71B97" w:rsidRDefault="00053AA2" w:rsidP="001D54BD">
            <w:pPr>
              <w:ind w:left="5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N. 1 o più fratelli/sorelle iscritti all’IISS Mondelli-Amaldi (non cumulabile con i precedenti)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531669" w14:textId="77777777" w:rsidR="00053AA2" w:rsidRPr="00D71B97" w:rsidRDefault="00053AA2" w:rsidP="00AF14EA">
            <w:pPr>
              <w:ind w:left="5" w:firstLine="30"/>
              <w:jc w:val="center"/>
              <w:rPr>
                <w:rFonts w:cstheme="minorHAnsi"/>
                <w:lang w:eastAsia="it-IT"/>
              </w:rPr>
            </w:pPr>
            <w:r w:rsidRPr="00D71B97">
              <w:rPr>
                <w:rFonts w:eastAsia="Cambria" w:cstheme="minorHAnsi"/>
                <w:lang w:eastAsia="it-IT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AD62" w14:textId="77777777" w:rsidR="00053AA2" w:rsidRPr="00D71B97" w:rsidRDefault="00053AA2" w:rsidP="00DD6560">
            <w:pPr>
              <w:ind w:left="2"/>
              <w:jc w:val="center"/>
              <w:rPr>
                <w:rFonts w:eastAsia="Cambria" w:cstheme="minorHAnsi"/>
                <w:lang w:eastAsia="it-IT"/>
              </w:rPr>
            </w:pPr>
          </w:p>
        </w:tc>
      </w:tr>
    </w:tbl>
    <w:p w14:paraId="1718C26A" w14:textId="77777777" w:rsidR="00053AA2" w:rsidRPr="00D71B97" w:rsidRDefault="00053AA2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</w:pPr>
    </w:p>
    <w:p w14:paraId="2BE7080B" w14:textId="77777777" w:rsidR="00BC2A75" w:rsidRPr="00D71B97" w:rsidRDefault="00BC2A75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</w:pPr>
      <w:r w:rsidRPr="00D71B97">
        <w:rPr>
          <w:rFonts w:asciiTheme="minorHAnsi" w:hAnsiTheme="minorHAnsi"/>
          <w:b/>
          <w:bCs/>
          <w:u w:val="single"/>
        </w:rPr>
        <w:t xml:space="preserve">in caso di accoglimento della richiesta </w:t>
      </w:r>
      <w:r w:rsidR="001D54BD">
        <w:rPr>
          <w:rFonts w:asciiTheme="minorHAnsi" w:hAnsiTheme="minorHAnsi"/>
          <w:b/>
          <w:bCs/>
          <w:u w:val="single"/>
        </w:rPr>
        <w:t xml:space="preserve"> </w:t>
      </w:r>
      <w:r w:rsidRPr="00D71B97">
        <w:rPr>
          <w:rFonts w:asciiTheme="minorHAnsi" w:hAnsiTheme="minorHAnsi"/>
          <w:b/>
          <w:bCs/>
          <w:u w:val="single"/>
        </w:rPr>
        <w:t>SI IMPEGNA</w:t>
      </w:r>
    </w:p>
    <w:p w14:paraId="592C55ED" w14:textId="77777777" w:rsidR="00BC2A75" w:rsidRPr="00D71B97" w:rsidRDefault="00BC2A75" w:rsidP="00BC2A75">
      <w:pPr>
        <w:spacing w:after="120" w:line="276" w:lineRule="auto"/>
        <w:ind w:left="357"/>
        <w:contextualSpacing/>
        <w:jc w:val="center"/>
        <w:rPr>
          <w:rFonts w:asciiTheme="minorHAnsi" w:hAnsiTheme="minorHAnsi"/>
          <w:b/>
          <w:bCs/>
          <w:u w:val="single"/>
        </w:rPr>
      </w:pPr>
    </w:p>
    <w:p w14:paraId="14E94D53" w14:textId="77777777" w:rsidR="00BC2A75" w:rsidRPr="00D71B97" w:rsidRDefault="00BC2A75" w:rsidP="00BC2A75">
      <w:pPr>
        <w:numPr>
          <w:ilvl w:val="0"/>
          <w:numId w:val="8"/>
        </w:numPr>
        <w:spacing w:after="120" w:line="276" w:lineRule="auto"/>
        <w:contextualSpacing/>
        <w:rPr>
          <w:rFonts w:asciiTheme="minorHAnsi" w:hAnsiTheme="minorHAnsi" w:cs="Calibri"/>
        </w:rPr>
      </w:pPr>
      <w:r w:rsidRPr="00D71B97">
        <w:rPr>
          <w:rFonts w:asciiTheme="minorHAnsi" w:hAnsiTheme="minorHAnsi" w:cs="Calibri"/>
        </w:rPr>
        <w:t xml:space="preserve">a utilizzare </w:t>
      </w:r>
      <w:r w:rsidR="00211E71">
        <w:rPr>
          <w:rFonts w:asciiTheme="minorHAnsi" w:hAnsiTheme="minorHAnsi" w:cs="Calibri"/>
        </w:rPr>
        <w:t xml:space="preserve"> con diligenza </w:t>
      </w:r>
      <w:r w:rsidRPr="00D71B97">
        <w:rPr>
          <w:rFonts w:asciiTheme="minorHAnsi" w:hAnsiTheme="minorHAnsi" w:cs="Calibri"/>
        </w:rPr>
        <w:t xml:space="preserve">e custodire i </w:t>
      </w:r>
      <w:r w:rsidR="00053AA2" w:rsidRPr="00D71B97">
        <w:rPr>
          <w:rFonts w:asciiTheme="minorHAnsi" w:hAnsiTheme="minorHAnsi" w:cs="Calibri"/>
        </w:rPr>
        <w:t>libri</w:t>
      </w:r>
      <w:r w:rsidRPr="00D71B97">
        <w:rPr>
          <w:rFonts w:asciiTheme="minorHAnsi" w:hAnsiTheme="minorHAnsi" w:cs="Calibri"/>
        </w:rPr>
        <w:t xml:space="preserve"> consegnati dalla scuola;</w:t>
      </w:r>
    </w:p>
    <w:p w14:paraId="55483607" w14:textId="77777777" w:rsidR="00BC2A75" w:rsidRPr="00D71B97" w:rsidRDefault="00BC2A75" w:rsidP="00BC2A75">
      <w:pPr>
        <w:numPr>
          <w:ilvl w:val="0"/>
          <w:numId w:val="8"/>
        </w:numPr>
        <w:spacing w:after="120" w:line="276" w:lineRule="auto"/>
        <w:contextualSpacing/>
        <w:rPr>
          <w:rFonts w:asciiTheme="minorHAnsi" w:hAnsiTheme="minorHAnsi" w:cs="Calibri"/>
        </w:rPr>
      </w:pPr>
      <w:r w:rsidRPr="00D71B97">
        <w:rPr>
          <w:rFonts w:asciiTheme="minorHAnsi" w:hAnsiTheme="minorHAnsi" w:cs="Calibri"/>
        </w:rPr>
        <w:t xml:space="preserve">a restituire i supporti stessi </w:t>
      </w:r>
      <w:r w:rsidR="001D54BD">
        <w:rPr>
          <w:rFonts w:asciiTheme="minorHAnsi" w:hAnsiTheme="minorHAnsi" w:cs="Calibri"/>
        </w:rPr>
        <w:t>entro la data indicata al momento della consegna</w:t>
      </w:r>
      <w:r w:rsidRPr="00D71B97">
        <w:rPr>
          <w:rFonts w:asciiTheme="minorHAnsi" w:hAnsiTheme="minorHAnsi" w:cs="Calibri"/>
        </w:rPr>
        <w:t>.</w:t>
      </w:r>
    </w:p>
    <w:p w14:paraId="4E4D9251" w14:textId="77777777" w:rsidR="00BC2A75" w:rsidRPr="00D71B97" w:rsidRDefault="00BC2A75" w:rsidP="00BC2A75">
      <w:pPr>
        <w:rPr>
          <w:rFonts w:asciiTheme="minorHAnsi" w:hAnsiTheme="minorHAnsi"/>
        </w:rPr>
      </w:pPr>
    </w:p>
    <w:p w14:paraId="10F31D39" w14:textId="77777777" w:rsidR="00BC2A75" w:rsidRPr="00D71B97" w:rsidRDefault="00BC2A75" w:rsidP="00D71B97">
      <w:pPr>
        <w:ind w:left="0"/>
        <w:rPr>
          <w:rFonts w:asciiTheme="minorHAnsi" w:hAnsiTheme="minorHAnsi"/>
        </w:rPr>
      </w:pPr>
      <w:r w:rsidRPr="00D71B97">
        <w:rPr>
          <w:rFonts w:asciiTheme="minorHAnsi" w:hAnsiTheme="minorHAnsi"/>
        </w:rPr>
        <w:t xml:space="preserve">Alla presente si allega: </w:t>
      </w:r>
    </w:p>
    <w:p w14:paraId="59B4C77B" w14:textId="77777777" w:rsidR="00BC2A75" w:rsidRPr="00D71B97" w:rsidRDefault="00BC2A75" w:rsidP="00BC2A75">
      <w:pPr>
        <w:numPr>
          <w:ilvl w:val="0"/>
          <w:numId w:val="10"/>
        </w:numPr>
        <w:spacing w:after="160" w:line="259" w:lineRule="auto"/>
        <w:rPr>
          <w:rFonts w:asciiTheme="minorHAnsi" w:hAnsiTheme="minorHAnsi"/>
        </w:rPr>
      </w:pPr>
      <w:r w:rsidRPr="00D71B97">
        <w:rPr>
          <w:rFonts w:asciiTheme="minorHAnsi" w:hAnsiTheme="minorHAnsi"/>
        </w:rPr>
        <w:t>copia del Documento di identità in corso di validità;</w:t>
      </w:r>
    </w:p>
    <w:p w14:paraId="0755A73C" w14:textId="77777777" w:rsidR="00BC2A75" w:rsidRPr="00D71B97" w:rsidRDefault="00BC2A75" w:rsidP="00BC2A75">
      <w:pPr>
        <w:numPr>
          <w:ilvl w:val="0"/>
          <w:numId w:val="10"/>
        </w:numPr>
        <w:spacing w:after="160" w:line="259" w:lineRule="auto"/>
        <w:rPr>
          <w:rFonts w:asciiTheme="minorHAnsi" w:hAnsiTheme="minorHAnsi"/>
        </w:rPr>
      </w:pPr>
      <w:r w:rsidRPr="00D71B97">
        <w:rPr>
          <w:rFonts w:asciiTheme="minorHAnsi" w:hAnsiTheme="minorHAnsi"/>
        </w:rPr>
        <w:t xml:space="preserve">copia </w:t>
      </w:r>
      <w:r w:rsidR="00053AA2" w:rsidRPr="00D71B97">
        <w:rPr>
          <w:rFonts w:asciiTheme="minorHAnsi" w:hAnsiTheme="minorHAnsi"/>
        </w:rPr>
        <w:t>modello</w:t>
      </w:r>
      <w:r w:rsidRPr="00D71B97">
        <w:rPr>
          <w:rFonts w:asciiTheme="minorHAnsi" w:hAnsiTheme="minorHAnsi"/>
        </w:rPr>
        <w:t xml:space="preserve"> ISEE 2020</w:t>
      </w:r>
      <w:r w:rsidR="001E16EF">
        <w:rPr>
          <w:rFonts w:asciiTheme="minorHAnsi" w:hAnsiTheme="minorHAnsi"/>
        </w:rPr>
        <w:t xml:space="preserve"> (o autocertificazione)</w:t>
      </w:r>
      <w:r w:rsidRPr="00D71B97">
        <w:rPr>
          <w:rFonts w:asciiTheme="minorHAnsi" w:hAnsiTheme="minorHAnsi"/>
        </w:rPr>
        <w:t>;</w:t>
      </w:r>
    </w:p>
    <w:p w14:paraId="7BFD4B56" w14:textId="77777777" w:rsidR="00AF14EA" w:rsidRDefault="00BC2A75" w:rsidP="00BC2A75">
      <w:pPr>
        <w:numPr>
          <w:ilvl w:val="0"/>
          <w:numId w:val="10"/>
        </w:numPr>
        <w:spacing w:line="259" w:lineRule="auto"/>
        <w:rPr>
          <w:rFonts w:asciiTheme="minorHAnsi" w:hAnsiTheme="minorHAnsi"/>
        </w:rPr>
      </w:pPr>
      <w:r w:rsidRPr="00D71B97">
        <w:rPr>
          <w:rFonts w:asciiTheme="minorHAnsi" w:hAnsiTheme="minorHAnsi"/>
        </w:rPr>
        <w:t>_____________________________________________</w:t>
      </w:r>
    </w:p>
    <w:p w14:paraId="3F401854" w14:textId="77777777" w:rsidR="00BC2A75" w:rsidRPr="00AF14EA" w:rsidRDefault="00BC2A75" w:rsidP="00AF14EA">
      <w:pPr>
        <w:spacing w:after="160" w:line="259" w:lineRule="auto"/>
        <w:ind w:left="709"/>
        <w:rPr>
          <w:rFonts w:asciiTheme="minorHAnsi" w:hAnsiTheme="minorHAnsi"/>
          <w:sz w:val="18"/>
          <w:szCs w:val="18"/>
        </w:rPr>
      </w:pPr>
      <w:r w:rsidRPr="00AF14EA">
        <w:rPr>
          <w:rFonts w:asciiTheme="minorHAnsi" w:hAnsiTheme="minorHAnsi"/>
          <w:sz w:val="18"/>
          <w:szCs w:val="18"/>
        </w:rPr>
        <w:t>(specificare eventuale altra documentazione che si ritiene utile allegare)</w:t>
      </w:r>
    </w:p>
    <w:p w14:paraId="18F2328C" w14:textId="77777777" w:rsidR="00BC2A75" w:rsidRPr="00D71B97" w:rsidRDefault="00D71B97" w:rsidP="00D71B97">
      <w:pPr>
        <w:tabs>
          <w:tab w:val="left" w:pos="6885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</w:t>
      </w:r>
      <w:r w:rsidR="00BC2A75" w:rsidRPr="00D71B97">
        <w:rPr>
          <w:rFonts w:asciiTheme="minorHAnsi" w:hAnsiTheme="minorHAnsi"/>
        </w:rPr>
        <w:t>autorizza il trattamento e la custodia delle informazioni, sia su supporto cartaceo che informatico, in conformità alle misure e agli obblighi imposti dal codice privacy D.Lgs. 196/2003 aggiornato dal D.Lgs. 101/2018, di adeguamento al Regolamento 2016/679/UE.</w:t>
      </w:r>
    </w:p>
    <w:p w14:paraId="1E89EB25" w14:textId="77777777" w:rsidR="00BC2A75" w:rsidRPr="00D71B97" w:rsidRDefault="00BC2A75" w:rsidP="00BC2A75">
      <w:pPr>
        <w:tabs>
          <w:tab w:val="center" w:pos="7088"/>
        </w:tabs>
        <w:spacing w:line="360" w:lineRule="auto"/>
        <w:rPr>
          <w:rFonts w:asciiTheme="minorHAnsi" w:hAnsiTheme="minorHAnsi"/>
        </w:rPr>
      </w:pPr>
    </w:p>
    <w:p w14:paraId="2C0EAC74" w14:textId="77777777" w:rsidR="00BC2A75" w:rsidRDefault="00BC2A75" w:rsidP="00AF14EA">
      <w:pPr>
        <w:ind w:left="0"/>
        <w:rPr>
          <w:rFonts w:asciiTheme="minorHAnsi" w:hAnsiTheme="minorHAnsi"/>
        </w:rPr>
      </w:pPr>
      <w:r w:rsidRPr="00D71B97">
        <w:rPr>
          <w:rFonts w:asciiTheme="minorHAnsi" w:hAnsiTheme="minorHAnsi"/>
        </w:rPr>
        <w:t>Luogo e data __________________</w:t>
      </w:r>
      <w:r w:rsidRPr="00D71B97">
        <w:rPr>
          <w:rFonts w:asciiTheme="minorHAnsi" w:hAnsiTheme="minorHAnsi"/>
        </w:rPr>
        <w:tab/>
      </w:r>
      <w:r w:rsidR="00053AA2" w:rsidRPr="00D71B97">
        <w:rPr>
          <w:rFonts w:asciiTheme="minorHAnsi" w:hAnsiTheme="minorHAnsi"/>
        </w:rPr>
        <w:tab/>
      </w:r>
      <w:r w:rsidR="00053AA2" w:rsidRPr="00D71B97">
        <w:rPr>
          <w:rFonts w:asciiTheme="minorHAnsi" w:hAnsiTheme="minorHAnsi"/>
        </w:rPr>
        <w:tab/>
      </w:r>
      <w:r w:rsidR="00053AA2" w:rsidRPr="00D71B97">
        <w:rPr>
          <w:rFonts w:asciiTheme="minorHAnsi" w:hAnsiTheme="minorHAnsi"/>
        </w:rPr>
        <w:tab/>
      </w:r>
      <w:r w:rsidR="00053AA2" w:rsidRPr="00D71B97">
        <w:rPr>
          <w:rFonts w:asciiTheme="minorHAnsi" w:hAnsiTheme="minorHAnsi"/>
        </w:rPr>
        <w:tab/>
      </w:r>
      <w:r w:rsidR="00053AA2" w:rsidRPr="00D71B97">
        <w:rPr>
          <w:rFonts w:asciiTheme="minorHAnsi" w:hAnsiTheme="minorHAnsi"/>
        </w:rPr>
        <w:tab/>
        <w:t>Firma</w:t>
      </w:r>
    </w:p>
    <w:p w14:paraId="49FAB8F4" w14:textId="77777777" w:rsidR="00AF14EA" w:rsidRDefault="00AF14EA" w:rsidP="00AF14EA">
      <w:pPr>
        <w:ind w:left="0"/>
        <w:rPr>
          <w:rFonts w:asciiTheme="minorHAnsi" w:hAnsiTheme="minorHAnsi"/>
        </w:rPr>
      </w:pPr>
    </w:p>
    <w:p w14:paraId="3296482D" w14:textId="77777777" w:rsidR="00AF14EA" w:rsidRPr="00D71B97" w:rsidRDefault="00AF14EA" w:rsidP="00AF14EA">
      <w:pPr>
        <w:ind w:left="0"/>
        <w:rPr>
          <w:rFonts w:asciiTheme="minorHAnsi" w:hAnsiTheme="minorHAnsi" w:cstheme="minorHAnsi"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________________________</w:t>
      </w:r>
    </w:p>
    <w:sectPr w:rsidR="00AF14EA" w:rsidRPr="00D71B97" w:rsidSect="00D71B97">
      <w:pgSz w:w="11906" w:h="16838"/>
      <w:pgMar w:top="426" w:right="1133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1C3" w14:textId="77777777" w:rsidR="00EC6E46" w:rsidRDefault="00EC6E46" w:rsidP="0071578F">
      <w:r>
        <w:separator/>
      </w:r>
    </w:p>
  </w:endnote>
  <w:endnote w:type="continuationSeparator" w:id="0">
    <w:p w14:paraId="17F4AC78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9129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A3EDD1C" wp14:editId="28B5391A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43" name="Immagine 43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B5C65EF" wp14:editId="32BF6EF5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44" name="Immagine 44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319D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510892A" wp14:editId="166AFA22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5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10AB728" wp14:editId="332133FA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46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F51886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B087" w14:textId="77777777" w:rsidR="00EC6E46" w:rsidRDefault="00EC6E46" w:rsidP="0071578F">
      <w:r>
        <w:separator/>
      </w:r>
    </w:p>
  </w:footnote>
  <w:footnote w:type="continuationSeparator" w:id="0">
    <w:p w14:paraId="41156F6A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616B" w14:textId="77777777" w:rsidR="00B1422D" w:rsidRDefault="00B1422D" w:rsidP="001D54BD">
    <w:pPr>
      <w:pStyle w:val="Intestazione"/>
      <w:ind w:left="0"/>
      <w:jc w:val="right"/>
    </w:pPr>
    <w:r>
      <w:t>Allegato 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8427F8"/>
    <w:multiLevelType w:val="hybridMultilevel"/>
    <w:tmpl w:val="8FD423F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751B6"/>
    <w:multiLevelType w:val="hybridMultilevel"/>
    <w:tmpl w:val="FB86E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8758F"/>
    <w:multiLevelType w:val="hybridMultilevel"/>
    <w:tmpl w:val="79124990"/>
    <w:lvl w:ilvl="0" w:tplc="664A8A4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3A1BD6"/>
    <w:multiLevelType w:val="hybridMultilevel"/>
    <w:tmpl w:val="D7B6113E"/>
    <w:lvl w:ilvl="0" w:tplc="664A8A46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0A"/>
    <w:rsid w:val="00000649"/>
    <w:rsid w:val="00001A16"/>
    <w:rsid w:val="000154DC"/>
    <w:rsid w:val="0002078E"/>
    <w:rsid w:val="00022204"/>
    <w:rsid w:val="0003564F"/>
    <w:rsid w:val="00053AA2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22A66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54BD"/>
    <w:rsid w:val="001E16EF"/>
    <w:rsid w:val="001E5680"/>
    <w:rsid w:val="001F30D3"/>
    <w:rsid w:val="001F3706"/>
    <w:rsid w:val="001F4612"/>
    <w:rsid w:val="001F6142"/>
    <w:rsid w:val="00211E71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95D95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D303F"/>
    <w:rsid w:val="004D43EB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C6824"/>
    <w:rsid w:val="005D7AD7"/>
    <w:rsid w:val="005F43CE"/>
    <w:rsid w:val="00614493"/>
    <w:rsid w:val="00624C2C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8280D"/>
    <w:rsid w:val="0089542A"/>
    <w:rsid w:val="008962F8"/>
    <w:rsid w:val="00897B43"/>
    <w:rsid w:val="00897E0E"/>
    <w:rsid w:val="008A4B56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2235E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AF14EA"/>
    <w:rsid w:val="00B01B4A"/>
    <w:rsid w:val="00B1422D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2A75"/>
    <w:rsid w:val="00BC4400"/>
    <w:rsid w:val="00BC7BAC"/>
    <w:rsid w:val="00BD0389"/>
    <w:rsid w:val="00BE64F7"/>
    <w:rsid w:val="00BE7E6B"/>
    <w:rsid w:val="00C007AB"/>
    <w:rsid w:val="00C05AAC"/>
    <w:rsid w:val="00C32620"/>
    <w:rsid w:val="00C403E1"/>
    <w:rsid w:val="00C4602D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71B97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2DD547"/>
  <w15:docId w15:val="{7938940C-06A5-4866-AB37-DA378074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BC2A75"/>
    <w:pPr>
      <w:spacing w:after="160" w:line="259" w:lineRule="auto"/>
      <w:ind w:left="720"/>
      <w:contextualSpacing/>
      <w:jc w:val="left"/>
    </w:pPr>
  </w:style>
  <w:style w:type="table" w:customStyle="1" w:styleId="TableGrid">
    <w:name w:val="TableGrid"/>
    <w:rsid w:val="009223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F603-2077-4131-80E3-87BA37B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93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10</cp:revision>
  <cp:lastPrinted>2021-04-09T08:55:00Z</cp:lastPrinted>
  <dcterms:created xsi:type="dcterms:W3CDTF">2021-05-02T06:40:00Z</dcterms:created>
  <dcterms:modified xsi:type="dcterms:W3CDTF">2021-05-03T17:54:00Z</dcterms:modified>
</cp:coreProperties>
</file>