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93" w:rsidRPr="003B1A0B" w:rsidRDefault="00831EBA" w:rsidP="00DD71AC">
      <w:pPr>
        <w:ind w:left="142" w:hanging="142"/>
        <w:rPr>
          <w:sz w:val="24"/>
          <w:szCs w:val="24"/>
        </w:rPr>
      </w:pPr>
      <w:r w:rsidRPr="003B1A0B">
        <w:rPr>
          <w:sz w:val="24"/>
          <w:szCs w:val="24"/>
        </w:rPr>
        <w:t xml:space="preserve">Circolare n. </w:t>
      </w:r>
      <w:r w:rsidR="00E57B2A" w:rsidRPr="003B1A0B">
        <w:rPr>
          <w:sz w:val="24"/>
          <w:szCs w:val="24"/>
        </w:rPr>
        <w:t xml:space="preserve"> </w:t>
      </w:r>
      <w:r w:rsidR="00815657" w:rsidRPr="003B1A0B">
        <w:rPr>
          <w:sz w:val="24"/>
          <w:szCs w:val="24"/>
        </w:rPr>
        <w:t>1</w:t>
      </w:r>
      <w:r w:rsidR="003B1A0B" w:rsidRPr="003B1A0B">
        <w:rPr>
          <w:sz w:val="24"/>
          <w:szCs w:val="24"/>
        </w:rPr>
        <w:t>6</w:t>
      </w:r>
      <w:r w:rsidR="00815657" w:rsidRPr="003B1A0B">
        <w:rPr>
          <w:sz w:val="24"/>
          <w:szCs w:val="24"/>
        </w:rPr>
        <w:t xml:space="preserve"> </w:t>
      </w:r>
      <w:r w:rsidR="00DD71AC" w:rsidRPr="003B1A0B">
        <w:rPr>
          <w:sz w:val="24"/>
          <w:szCs w:val="24"/>
        </w:rPr>
        <w:t>AG</w:t>
      </w:r>
      <w:r w:rsidR="000352A1" w:rsidRPr="003B1A0B">
        <w:rPr>
          <w:sz w:val="24"/>
          <w:szCs w:val="24"/>
        </w:rPr>
        <w:t xml:space="preserve"> del</w:t>
      </w:r>
      <w:r w:rsidR="00DD71AC" w:rsidRPr="003B1A0B">
        <w:rPr>
          <w:sz w:val="24"/>
          <w:szCs w:val="24"/>
        </w:rPr>
        <w:t xml:space="preserve"> </w:t>
      </w:r>
      <w:r w:rsidR="003B1A0B" w:rsidRPr="003B1A0B">
        <w:rPr>
          <w:sz w:val="24"/>
          <w:szCs w:val="24"/>
        </w:rPr>
        <w:t>21</w:t>
      </w:r>
      <w:r w:rsidR="00DD71AC" w:rsidRPr="003B1A0B">
        <w:rPr>
          <w:sz w:val="24"/>
          <w:szCs w:val="24"/>
        </w:rPr>
        <w:t>.10</w:t>
      </w:r>
      <w:r w:rsidR="00987493" w:rsidRPr="003B1A0B">
        <w:rPr>
          <w:sz w:val="24"/>
          <w:szCs w:val="24"/>
        </w:rPr>
        <w:t>.2021</w:t>
      </w:r>
      <w:r w:rsidR="00282FEE" w:rsidRPr="003B1A0B">
        <w:rPr>
          <w:sz w:val="24"/>
          <w:szCs w:val="24"/>
        </w:rPr>
        <w:t xml:space="preserve"> </w:t>
      </w:r>
      <w:r w:rsidR="00282FEE" w:rsidRPr="003B1A0B">
        <w:rPr>
          <w:sz w:val="24"/>
          <w:szCs w:val="24"/>
        </w:rPr>
        <w:tab/>
      </w:r>
      <w:r w:rsidR="00282FEE" w:rsidRPr="003B1A0B">
        <w:rPr>
          <w:sz w:val="24"/>
          <w:szCs w:val="24"/>
        </w:rPr>
        <w:tab/>
      </w:r>
      <w:r w:rsidR="00282FEE" w:rsidRPr="003B1A0B">
        <w:rPr>
          <w:sz w:val="24"/>
          <w:szCs w:val="24"/>
        </w:rPr>
        <w:tab/>
      </w:r>
      <w:r w:rsidR="00282FEE" w:rsidRPr="003B1A0B">
        <w:rPr>
          <w:sz w:val="24"/>
          <w:szCs w:val="24"/>
        </w:rPr>
        <w:tab/>
      </w:r>
      <w:r w:rsidR="00282FEE" w:rsidRPr="003B1A0B">
        <w:rPr>
          <w:sz w:val="24"/>
          <w:szCs w:val="24"/>
        </w:rPr>
        <w:tab/>
      </w:r>
      <w:r w:rsidR="00282FEE" w:rsidRPr="003B1A0B">
        <w:rPr>
          <w:sz w:val="24"/>
          <w:szCs w:val="24"/>
        </w:rPr>
        <w:tab/>
        <w:t>A</w:t>
      </w:r>
      <w:r w:rsidR="00DD71AC" w:rsidRPr="003B1A0B">
        <w:rPr>
          <w:sz w:val="24"/>
          <w:szCs w:val="24"/>
        </w:rPr>
        <w:t>i docenti</w:t>
      </w:r>
    </w:p>
    <w:p w:rsidR="00DD71AC" w:rsidRPr="003B1A0B" w:rsidRDefault="00DD71AC" w:rsidP="00DD71AC">
      <w:pPr>
        <w:ind w:left="7088" w:hanging="7088"/>
        <w:rPr>
          <w:sz w:val="24"/>
          <w:szCs w:val="24"/>
        </w:rPr>
      </w:pPr>
      <w:r w:rsidRPr="003B1A0B">
        <w:rPr>
          <w:sz w:val="24"/>
          <w:szCs w:val="24"/>
        </w:rPr>
        <w:tab/>
      </w:r>
      <w:r w:rsidRPr="003B1A0B">
        <w:rPr>
          <w:sz w:val="24"/>
          <w:szCs w:val="24"/>
        </w:rPr>
        <w:tab/>
        <w:t xml:space="preserve">Agli alunni </w:t>
      </w:r>
    </w:p>
    <w:p w:rsidR="00DD71AC" w:rsidRPr="003B1A0B" w:rsidRDefault="00DD71AC" w:rsidP="00DD71AC">
      <w:pPr>
        <w:ind w:left="7088" w:hanging="7088"/>
        <w:rPr>
          <w:sz w:val="24"/>
          <w:szCs w:val="24"/>
        </w:rPr>
      </w:pPr>
    </w:p>
    <w:p w:rsidR="00DD71AC" w:rsidRPr="003B1A0B" w:rsidRDefault="00DD71AC" w:rsidP="00DD71AC">
      <w:pPr>
        <w:ind w:left="7088" w:hanging="7088"/>
        <w:rPr>
          <w:b/>
          <w:sz w:val="24"/>
          <w:szCs w:val="24"/>
        </w:rPr>
      </w:pPr>
    </w:p>
    <w:p w:rsidR="00987493" w:rsidRPr="003B1A0B" w:rsidRDefault="00987493" w:rsidP="00831EBA">
      <w:pPr>
        <w:ind w:left="0"/>
        <w:rPr>
          <w:b/>
          <w:sz w:val="24"/>
          <w:szCs w:val="24"/>
        </w:rPr>
      </w:pPr>
    </w:p>
    <w:p w:rsidR="00815657" w:rsidRPr="003B1A0B" w:rsidRDefault="00831EBA" w:rsidP="003B1A0B">
      <w:pPr>
        <w:ind w:left="0"/>
        <w:rPr>
          <w:b/>
          <w:sz w:val="24"/>
          <w:szCs w:val="24"/>
        </w:rPr>
      </w:pPr>
      <w:r w:rsidRPr="003B1A0B">
        <w:rPr>
          <w:b/>
          <w:sz w:val="24"/>
          <w:szCs w:val="24"/>
        </w:rPr>
        <w:t xml:space="preserve">Oggetto: </w:t>
      </w:r>
      <w:r w:rsidR="003B1A0B" w:rsidRPr="003B1A0B">
        <w:rPr>
          <w:b/>
          <w:sz w:val="24"/>
          <w:szCs w:val="24"/>
        </w:rPr>
        <w:t>assemblea d’Istituto – sede Agrario</w:t>
      </w:r>
    </w:p>
    <w:p w:rsidR="003B1A0B" w:rsidRDefault="003B1A0B" w:rsidP="003B1A0B">
      <w:pPr>
        <w:ind w:left="0"/>
        <w:rPr>
          <w:b/>
        </w:rPr>
      </w:pPr>
    </w:p>
    <w:p w:rsidR="003B1A0B" w:rsidRDefault="003B1A0B" w:rsidP="003B1A0B">
      <w:pPr>
        <w:ind w:left="0"/>
      </w:pPr>
    </w:p>
    <w:p w:rsidR="003B1A0B" w:rsidRPr="003B1A0B" w:rsidRDefault="003B1A0B" w:rsidP="003B1A0B">
      <w:pPr>
        <w:ind w:left="0"/>
        <w:rPr>
          <w:sz w:val="24"/>
          <w:szCs w:val="24"/>
        </w:rPr>
      </w:pPr>
      <w:r w:rsidRPr="003B1A0B">
        <w:rPr>
          <w:sz w:val="24"/>
          <w:szCs w:val="24"/>
        </w:rPr>
        <w:t xml:space="preserve">Si concede per il giorno </w:t>
      </w:r>
      <w:r w:rsidRPr="003B1A0B">
        <w:rPr>
          <w:b/>
          <w:sz w:val="24"/>
          <w:szCs w:val="24"/>
        </w:rPr>
        <w:t>27 ottobre p.v.</w:t>
      </w:r>
      <w:r w:rsidRPr="003B1A0B">
        <w:rPr>
          <w:sz w:val="24"/>
          <w:szCs w:val="24"/>
        </w:rPr>
        <w:t xml:space="preserve"> l’Assemblea d’Istituto con il seguente O.d.G.:</w:t>
      </w:r>
    </w:p>
    <w:p w:rsidR="003B1A0B" w:rsidRPr="003B1A0B" w:rsidRDefault="003B1A0B" w:rsidP="003B1A0B">
      <w:pPr>
        <w:ind w:left="1134"/>
        <w:rPr>
          <w:sz w:val="24"/>
          <w:szCs w:val="24"/>
        </w:rPr>
      </w:pPr>
      <w:r w:rsidRPr="003B1A0B">
        <w:rPr>
          <w:sz w:val="24"/>
          <w:szCs w:val="24"/>
        </w:rPr>
        <w:t xml:space="preserve"> -  presentazione dei rappresentanti di classe;</w:t>
      </w:r>
    </w:p>
    <w:p w:rsidR="003B1A0B" w:rsidRPr="003B1A0B" w:rsidRDefault="003B1A0B" w:rsidP="003B1A0B">
      <w:pPr>
        <w:ind w:left="1134"/>
        <w:rPr>
          <w:sz w:val="24"/>
          <w:szCs w:val="24"/>
        </w:rPr>
      </w:pPr>
      <w:r w:rsidRPr="003B1A0B">
        <w:rPr>
          <w:sz w:val="24"/>
          <w:szCs w:val="24"/>
        </w:rPr>
        <w:t>-   presentazione alunni classi prime.</w:t>
      </w:r>
    </w:p>
    <w:p w:rsidR="003B1A0B" w:rsidRPr="003B1A0B" w:rsidRDefault="003B1A0B" w:rsidP="003B1A0B">
      <w:pPr>
        <w:ind w:left="1134"/>
        <w:rPr>
          <w:sz w:val="24"/>
          <w:szCs w:val="24"/>
        </w:rPr>
      </w:pPr>
    </w:p>
    <w:p w:rsidR="003B1A0B" w:rsidRDefault="003B1A0B" w:rsidP="003B1A0B">
      <w:pPr>
        <w:ind w:left="0"/>
        <w:rPr>
          <w:sz w:val="24"/>
          <w:szCs w:val="24"/>
        </w:rPr>
      </w:pPr>
      <w:r w:rsidRPr="003B1A0B">
        <w:rPr>
          <w:sz w:val="24"/>
          <w:szCs w:val="24"/>
        </w:rPr>
        <w:t xml:space="preserve"> La giornata avrà la seguente scansione oraria: </w:t>
      </w:r>
    </w:p>
    <w:p w:rsidR="003B1A0B" w:rsidRDefault="003B1A0B" w:rsidP="003B1A0B">
      <w:pPr>
        <w:ind w:left="709"/>
        <w:rPr>
          <w:sz w:val="24"/>
          <w:szCs w:val="24"/>
        </w:rPr>
      </w:pPr>
      <w:r w:rsidRPr="003B1A0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B1A0B">
        <w:rPr>
          <w:sz w:val="24"/>
          <w:szCs w:val="24"/>
        </w:rPr>
        <w:t>dalle ore 7,50 alle 8,50: normale attività didattica;</w:t>
      </w:r>
    </w:p>
    <w:p w:rsidR="003B1A0B" w:rsidRDefault="003B1A0B" w:rsidP="003B1A0B">
      <w:pPr>
        <w:ind w:left="709"/>
        <w:rPr>
          <w:sz w:val="24"/>
          <w:szCs w:val="24"/>
        </w:rPr>
      </w:pPr>
      <w:r w:rsidRPr="003B1A0B"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</w:r>
      <w:r w:rsidRPr="003B1A0B">
        <w:rPr>
          <w:sz w:val="24"/>
          <w:szCs w:val="24"/>
        </w:rPr>
        <w:t xml:space="preserve">dalle ore 8,50 alle </w:t>
      </w:r>
      <w:r>
        <w:rPr>
          <w:sz w:val="24"/>
          <w:szCs w:val="24"/>
        </w:rPr>
        <w:t>9</w:t>
      </w:r>
      <w:r w:rsidRPr="003B1A0B">
        <w:rPr>
          <w:sz w:val="24"/>
          <w:szCs w:val="24"/>
        </w:rPr>
        <w:t xml:space="preserve">,40: assemblea di </w:t>
      </w:r>
      <w:r>
        <w:rPr>
          <w:sz w:val="24"/>
          <w:szCs w:val="24"/>
        </w:rPr>
        <w:t>classe;</w:t>
      </w:r>
    </w:p>
    <w:p w:rsidR="003B1A0B" w:rsidRDefault="003B1A0B" w:rsidP="003B1A0B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dalle 9:40 alle 10:40: assemblea d’</w:t>
      </w:r>
      <w:proofErr w:type="spellStart"/>
      <w:r>
        <w:rPr>
          <w:sz w:val="24"/>
          <w:szCs w:val="24"/>
        </w:rPr>
        <w:t>Istitito</w:t>
      </w:r>
      <w:proofErr w:type="spellEnd"/>
      <w:r>
        <w:rPr>
          <w:sz w:val="24"/>
          <w:szCs w:val="24"/>
        </w:rPr>
        <w:t>.</w:t>
      </w:r>
    </w:p>
    <w:p w:rsidR="003B1A0B" w:rsidRDefault="003B1A0B" w:rsidP="003B1A0B">
      <w:pPr>
        <w:ind w:left="0"/>
        <w:rPr>
          <w:sz w:val="24"/>
          <w:szCs w:val="24"/>
        </w:rPr>
      </w:pPr>
      <w:r w:rsidRPr="003B1A0B">
        <w:rPr>
          <w:sz w:val="24"/>
          <w:szCs w:val="24"/>
        </w:rPr>
        <w:t xml:space="preserve">Si ricorda che: </w:t>
      </w:r>
    </w:p>
    <w:p w:rsidR="003B1A0B" w:rsidRDefault="003B1A0B" w:rsidP="003B1A0B">
      <w:pPr>
        <w:ind w:left="0"/>
        <w:rPr>
          <w:sz w:val="24"/>
          <w:szCs w:val="24"/>
        </w:rPr>
      </w:pPr>
      <w:r w:rsidRPr="003B1A0B">
        <w:rPr>
          <w:sz w:val="24"/>
          <w:szCs w:val="24"/>
        </w:rPr>
        <w:t xml:space="preserve">- gli alunni devono tenere un comportamento sempre corretto e rispettoso delle regole della vita scolastica; </w:t>
      </w:r>
    </w:p>
    <w:p w:rsidR="003B1A0B" w:rsidRDefault="003B1A0B" w:rsidP="003B1A0B">
      <w:pPr>
        <w:ind w:left="0"/>
        <w:rPr>
          <w:sz w:val="24"/>
          <w:szCs w:val="24"/>
        </w:rPr>
      </w:pPr>
      <w:r w:rsidRPr="003B1A0B">
        <w:rPr>
          <w:sz w:val="24"/>
          <w:szCs w:val="24"/>
        </w:rPr>
        <w:t>- in caso di particolari intemperanze, l’assemblea potrà essere sciolta e in tal caso, le lezioni riprenderanno secondo l’orario giornaliero;</w:t>
      </w:r>
    </w:p>
    <w:p w:rsidR="003B1A0B" w:rsidRDefault="003B1A0B" w:rsidP="003B1A0B">
      <w:pPr>
        <w:ind w:left="0"/>
        <w:rPr>
          <w:sz w:val="24"/>
          <w:szCs w:val="24"/>
        </w:rPr>
      </w:pPr>
      <w:r w:rsidRPr="003B1A0B">
        <w:rPr>
          <w:sz w:val="24"/>
          <w:szCs w:val="24"/>
        </w:rPr>
        <w:t xml:space="preserve"> - il comitato di vigilanza è tenuto a sorvegliare affinché venga costantemente mantenuto l’ordine all’interno dell’Assemblea; </w:t>
      </w:r>
    </w:p>
    <w:p w:rsidR="003B1A0B" w:rsidRDefault="003B1A0B" w:rsidP="003B1A0B">
      <w:pPr>
        <w:ind w:left="0"/>
        <w:rPr>
          <w:sz w:val="24"/>
          <w:szCs w:val="24"/>
        </w:rPr>
      </w:pPr>
      <w:r w:rsidRPr="003B1A0B">
        <w:rPr>
          <w:sz w:val="24"/>
          <w:szCs w:val="24"/>
        </w:rPr>
        <w:t xml:space="preserve">- l’Assemblea non potrà essere sciolta prima delle ore 10,40 e che al termine della stessa gli alunni dovranno ritornare in aula per il contrappello da parte dei docenti in servizio alla terza ora. </w:t>
      </w:r>
    </w:p>
    <w:p w:rsidR="003B1A0B" w:rsidRPr="003B1A0B" w:rsidRDefault="003B1A0B" w:rsidP="003B1A0B">
      <w:pPr>
        <w:ind w:left="0"/>
        <w:rPr>
          <w:b/>
          <w:sz w:val="24"/>
          <w:szCs w:val="24"/>
        </w:rPr>
      </w:pPr>
      <w:r w:rsidRPr="003B1A0B">
        <w:rPr>
          <w:sz w:val="24"/>
          <w:szCs w:val="24"/>
        </w:rPr>
        <w:t>L’assenza degli alunni al contrappello comporterà, da parte della Dirigenza, l’assunzione di provvedimenti disciplinari.</w:t>
      </w:r>
    </w:p>
    <w:p w:rsidR="003B1A0B" w:rsidRDefault="003B1A0B" w:rsidP="003B1A0B">
      <w:pPr>
        <w:ind w:left="0"/>
        <w:rPr>
          <w:b/>
        </w:rPr>
      </w:pPr>
    </w:p>
    <w:p w:rsidR="003B1A0B" w:rsidRPr="00DD71AC" w:rsidRDefault="003B1A0B" w:rsidP="003B1A0B">
      <w:pPr>
        <w:ind w:left="0"/>
      </w:pPr>
    </w:p>
    <w:p w:rsidR="00722A6B" w:rsidRDefault="00722A6B" w:rsidP="00722A6B">
      <w:pPr>
        <w:ind w:left="6095" w:firstLine="709"/>
      </w:pPr>
    </w:p>
    <w:p w:rsidR="006E5355" w:rsidRDefault="009B48A7" w:rsidP="00722A6B">
      <w:pPr>
        <w:ind w:left="6095" w:firstLine="709"/>
      </w:pPr>
      <w:r>
        <w:t xml:space="preserve">  </w:t>
      </w:r>
      <w:r w:rsidR="006E5355">
        <w:t>Il Dirigente scolastico</w:t>
      </w:r>
    </w:p>
    <w:p w:rsidR="006E5355" w:rsidRDefault="006E5355" w:rsidP="00D93CD4">
      <w:pPr>
        <w:ind w:left="6663" w:firstLine="141"/>
      </w:pPr>
      <w:r>
        <w:t xml:space="preserve">  </w:t>
      </w:r>
      <w:r w:rsidR="009B48A7">
        <w:t xml:space="preserve"> </w:t>
      </w:r>
      <w:r>
        <w:t xml:space="preserve">  Francesco </w:t>
      </w:r>
      <w:proofErr w:type="spellStart"/>
      <w:r>
        <w:t>Raguso</w:t>
      </w:r>
      <w:proofErr w:type="spellEnd"/>
    </w:p>
    <w:p w:rsidR="00C060A2" w:rsidRPr="008E5488" w:rsidRDefault="00C060A2" w:rsidP="00C060A2">
      <w:pPr>
        <w:ind w:left="7799" w:hanging="995"/>
        <w:rPr>
          <w:sz w:val="16"/>
          <w:szCs w:val="16"/>
        </w:rPr>
      </w:pPr>
      <w:r w:rsidRPr="008E5488">
        <w:rPr>
          <w:sz w:val="16"/>
          <w:szCs w:val="16"/>
        </w:rPr>
        <w:t>Firma autografa omessa ai sensi</w:t>
      </w:r>
    </w:p>
    <w:p w:rsidR="00C060A2" w:rsidRPr="007C6065" w:rsidRDefault="00C060A2" w:rsidP="00C060A2">
      <w:pPr>
        <w:ind w:left="7799" w:hanging="995"/>
      </w:pPr>
      <w:r w:rsidRPr="008E5488">
        <w:rPr>
          <w:sz w:val="16"/>
          <w:szCs w:val="16"/>
        </w:rPr>
        <w:t xml:space="preserve">dell’art. 3 del D. </w:t>
      </w:r>
      <w:proofErr w:type="spellStart"/>
      <w:r w:rsidRPr="008E5488">
        <w:rPr>
          <w:sz w:val="16"/>
          <w:szCs w:val="16"/>
        </w:rPr>
        <w:t>Lgs</w:t>
      </w:r>
      <w:proofErr w:type="spellEnd"/>
      <w:r w:rsidRPr="008E5488">
        <w:rPr>
          <w:sz w:val="16"/>
          <w:szCs w:val="16"/>
        </w:rPr>
        <w:t>. n. 39/1993</w:t>
      </w:r>
    </w:p>
    <w:p w:rsidR="006E5355" w:rsidRDefault="006E5355" w:rsidP="00701121">
      <w:pPr>
        <w:ind w:left="0"/>
      </w:pPr>
    </w:p>
    <w:p w:rsidR="006E5355" w:rsidRDefault="006E5355" w:rsidP="00701121">
      <w:pPr>
        <w:ind w:left="0"/>
      </w:pPr>
    </w:p>
    <w:p w:rsidR="00701121" w:rsidRDefault="00701121" w:rsidP="000B6EB2">
      <w:pPr>
        <w:ind w:left="7799" w:hanging="428"/>
      </w:pPr>
    </w:p>
    <w:sectPr w:rsidR="00701121" w:rsidSect="00551948">
      <w:footerReference w:type="default" r:id="rId8"/>
      <w:headerReference w:type="first" r:id="rId9"/>
      <w:footerReference w:type="first" r:id="rId10"/>
      <w:pgSz w:w="11906" w:h="16838"/>
      <w:pgMar w:top="851" w:right="1133" w:bottom="709" w:left="851" w:header="284" w:footer="1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C5" w:rsidRDefault="00AC7AC5" w:rsidP="0071578F">
      <w:r>
        <w:separator/>
      </w:r>
    </w:p>
  </w:endnote>
  <w:endnote w:type="continuationSeparator" w:id="1">
    <w:p w:rsidR="00AC7AC5" w:rsidRDefault="00AC7AC5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CA" w:rsidRDefault="00EA36CA" w:rsidP="00DC6562">
    <w:pPr>
      <w:ind w:left="0"/>
      <w:jc w:val="lef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______________________________________________________________________________________________________</w:t>
    </w:r>
  </w:p>
  <w:p w:rsidR="00EA36CA" w:rsidRPr="002844F4" w:rsidRDefault="00EA36CA" w:rsidP="00DC6562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“C. Mondelli”: Istituto Agrario: </w:t>
    </w:r>
    <w:r w:rsidRPr="002844F4">
      <w:rPr>
        <w:rFonts w:cs="Calibri"/>
        <w:sz w:val="20"/>
        <w:szCs w:val="20"/>
      </w:rPr>
      <w:t xml:space="preserve">via </w:t>
    </w:r>
    <w:proofErr w:type="spellStart"/>
    <w:r w:rsidRPr="002844F4">
      <w:rPr>
        <w:rFonts w:cs="Calibri"/>
        <w:sz w:val="20"/>
        <w:szCs w:val="20"/>
      </w:rPr>
      <w:t>Chiatona</w:t>
    </w:r>
    <w:proofErr w:type="spellEnd"/>
    <w:r>
      <w:rPr>
        <w:rFonts w:cs="Calibri"/>
        <w:sz w:val="20"/>
        <w:szCs w:val="20"/>
      </w:rPr>
      <w:t>,</w:t>
    </w:r>
    <w:r w:rsidRPr="002844F4">
      <w:rPr>
        <w:rFonts w:cs="Calibri"/>
        <w:sz w:val="20"/>
        <w:szCs w:val="20"/>
      </w:rPr>
      <w:t xml:space="preserve"> </w:t>
    </w:r>
    <w:proofErr w:type="spellStart"/>
    <w:r>
      <w:rPr>
        <w:rFonts w:cs="Calibri"/>
        <w:sz w:val="20"/>
        <w:szCs w:val="20"/>
      </w:rPr>
      <w:t>sn</w:t>
    </w:r>
    <w:proofErr w:type="spellEnd"/>
    <w:r w:rsidRPr="002844F4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>-</w:t>
    </w:r>
    <w:r w:rsidRPr="002844F4">
      <w:rPr>
        <w:rFonts w:cs="Calibri"/>
        <w:sz w:val="20"/>
        <w:szCs w:val="20"/>
      </w:rPr>
      <w:t xml:space="preserve"> 74016 Massafra (TA) </w:t>
    </w:r>
    <w:r w:rsidRPr="002844F4">
      <w:rPr>
        <w:rFonts w:cs="Calibri"/>
        <w:sz w:val="18"/>
        <w:szCs w:val="18"/>
      </w:rPr>
      <w:t>Tel. 099 8801269 – Fax 099 8805584</w:t>
    </w:r>
  </w:p>
  <w:p w:rsidR="00EA36CA" w:rsidRPr="002844F4" w:rsidRDefault="00EA36CA" w:rsidP="00EC3CD8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:rsidR="00EA36CA" w:rsidRPr="002844F4" w:rsidRDefault="00EA36CA" w:rsidP="00EC3CD8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 xml:space="preserve">ITIS </w:t>
    </w:r>
    <w:proofErr w:type="spellStart"/>
    <w:r w:rsidRPr="002844F4">
      <w:rPr>
        <w:rFonts w:cs="Calibri"/>
        <w:b/>
        <w:sz w:val="18"/>
        <w:szCs w:val="18"/>
      </w:rPr>
      <w:t>Amaldi</w:t>
    </w:r>
    <w:proofErr w:type="spellEnd"/>
    <w:r w:rsidRPr="002844F4">
      <w:rPr>
        <w:rFonts w:cs="Calibri"/>
        <w:sz w:val="18"/>
        <w:szCs w:val="18"/>
      </w:rPr>
      <w:t xml:space="preserve">: </w:t>
    </w:r>
    <w:proofErr w:type="spellStart"/>
    <w:r w:rsidRPr="002844F4">
      <w:rPr>
        <w:rFonts w:cs="Calibri"/>
        <w:sz w:val="18"/>
        <w:szCs w:val="18"/>
      </w:rPr>
      <w:t>c.so</w:t>
    </w:r>
    <w:proofErr w:type="spellEnd"/>
    <w:r w:rsidRPr="002844F4">
      <w:rPr>
        <w:rFonts w:cs="Calibri"/>
        <w:sz w:val="18"/>
        <w:szCs w:val="18"/>
      </w:rPr>
      <w:t xml:space="preserve"> </w:t>
    </w:r>
    <w:proofErr w:type="spellStart"/>
    <w:r w:rsidRPr="002844F4">
      <w:rPr>
        <w:rFonts w:cs="Calibri"/>
        <w:sz w:val="18"/>
        <w:szCs w:val="18"/>
      </w:rPr>
      <w:t>V.Emanuele</w:t>
    </w:r>
    <w:proofErr w:type="spell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Statte (TA) </w:t>
    </w:r>
    <w:r>
      <w:rPr>
        <w:rFonts w:cs="Calibri"/>
        <w:sz w:val="18"/>
        <w:szCs w:val="18"/>
      </w:rPr>
      <w:t>– Tel. 0</w:t>
    </w:r>
    <w:r w:rsidRPr="002844F4">
      <w:rPr>
        <w:rFonts w:cs="Calibri"/>
        <w:sz w:val="18"/>
        <w:szCs w:val="18"/>
      </w:rPr>
      <w:t xml:space="preserve">99 </w:t>
    </w:r>
    <w:r>
      <w:rPr>
        <w:rFonts w:cs="Calibri"/>
        <w:sz w:val="18"/>
        <w:szCs w:val="18"/>
      </w:rPr>
      <w:t>4746969 – Fax 099 9945356</w:t>
    </w:r>
  </w:p>
  <w:p w:rsidR="00EA36CA" w:rsidRPr="001F3706" w:rsidRDefault="00EA36CA" w:rsidP="001F3706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 Casa Circondariale:</w:t>
    </w:r>
    <w:r w:rsidRPr="001F3706">
      <w:rPr>
        <w:rFonts w:cs="Calibri"/>
        <w:sz w:val="20"/>
        <w:szCs w:val="20"/>
      </w:rPr>
      <w:t xml:space="preserve"> via Speziale, 1 - 74121 Taranto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CA" w:rsidRDefault="00EA36CA" w:rsidP="00F33B5E">
    <w:pPr>
      <w:ind w:left="0"/>
      <w:jc w:val="left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___________________________________________________________________________________________________</w:t>
    </w:r>
  </w:p>
  <w:p w:rsidR="00EA36CA" w:rsidRPr="002844F4" w:rsidRDefault="00EA36CA" w:rsidP="00F33B5E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“C. Mondelli”: Istituto Agrario: </w:t>
    </w:r>
    <w:r w:rsidRPr="002844F4">
      <w:rPr>
        <w:rFonts w:cs="Calibri"/>
        <w:sz w:val="20"/>
        <w:szCs w:val="20"/>
      </w:rPr>
      <w:t xml:space="preserve">via </w:t>
    </w:r>
    <w:proofErr w:type="spellStart"/>
    <w:r w:rsidRPr="002844F4">
      <w:rPr>
        <w:rFonts w:cs="Calibri"/>
        <w:sz w:val="20"/>
        <w:szCs w:val="20"/>
      </w:rPr>
      <w:t>Chiatona</w:t>
    </w:r>
    <w:proofErr w:type="spellEnd"/>
    <w:r>
      <w:rPr>
        <w:rFonts w:cs="Calibri"/>
        <w:sz w:val="20"/>
        <w:szCs w:val="20"/>
      </w:rPr>
      <w:t>,</w:t>
    </w:r>
    <w:r w:rsidRPr="002844F4">
      <w:rPr>
        <w:rFonts w:cs="Calibri"/>
        <w:sz w:val="20"/>
        <w:szCs w:val="20"/>
      </w:rPr>
      <w:t xml:space="preserve"> </w:t>
    </w:r>
    <w:proofErr w:type="spellStart"/>
    <w:r>
      <w:rPr>
        <w:rFonts w:cs="Calibri"/>
        <w:sz w:val="20"/>
        <w:szCs w:val="20"/>
      </w:rPr>
      <w:t>sn</w:t>
    </w:r>
    <w:proofErr w:type="spellEnd"/>
    <w:r w:rsidRPr="002844F4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>-</w:t>
    </w:r>
    <w:r w:rsidRPr="002844F4">
      <w:rPr>
        <w:rFonts w:cs="Calibri"/>
        <w:sz w:val="20"/>
        <w:szCs w:val="20"/>
      </w:rPr>
      <w:t xml:space="preserve"> 74016 Massafra (TA) </w:t>
    </w:r>
    <w:r w:rsidRPr="002844F4">
      <w:rPr>
        <w:rFonts w:cs="Calibri"/>
        <w:sz w:val="18"/>
        <w:szCs w:val="18"/>
      </w:rPr>
      <w:t>Tel. 099 8801269 – Fax 099 8805584</w:t>
    </w:r>
  </w:p>
  <w:p w:rsidR="00EA36CA" w:rsidRPr="002844F4" w:rsidRDefault="00EA36CA" w:rsidP="00F33B5E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>ITIS Amaldi</w:t>
    </w:r>
    <w:r w:rsidRPr="002844F4">
      <w:rPr>
        <w:rFonts w:cs="Calibri"/>
        <w:sz w:val="18"/>
        <w:szCs w:val="18"/>
      </w:rPr>
      <w:t xml:space="preserve">: c.so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:rsidR="00EA36CA" w:rsidRPr="002844F4" w:rsidRDefault="00EA36CA" w:rsidP="00F33B5E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 xml:space="preserve">ITIS </w:t>
    </w:r>
    <w:proofErr w:type="spellStart"/>
    <w:r w:rsidRPr="002844F4">
      <w:rPr>
        <w:rFonts w:cs="Calibri"/>
        <w:b/>
        <w:sz w:val="18"/>
        <w:szCs w:val="18"/>
      </w:rPr>
      <w:t>Amaldi</w:t>
    </w:r>
    <w:proofErr w:type="spellEnd"/>
    <w:r w:rsidRPr="002844F4">
      <w:rPr>
        <w:rFonts w:cs="Calibri"/>
        <w:sz w:val="18"/>
        <w:szCs w:val="18"/>
      </w:rPr>
      <w:t xml:space="preserve">: </w:t>
    </w:r>
    <w:proofErr w:type="spellStart"/>
    <w:r w:rsidRPr="002844F4">
      <w:rPr>
        <w:rFonts w:cs="Calibri"/>
        <w:sz w:val="18"/>
        <w:szCs w:val="18"/>
      </w:rPr>
      <w:t>c.so</w:t>
    </w:r>
    <w:proofErr w:type="spellEnd"/>
    <w:r w:rsidRPr="002844F4">
      <w:rPr>
        <w:rFonts w:cs="Calibri"/>
        <w:sz w:val="18"/>
        <w:szCs w:val="18"/>
      </w:rPr>
      <w:t xml:space="preserve"> </w:t>
    </w:r>
    <w:proofErr w:type="spellStart"/>
    <w:r w:rsidRPr="002844F4">
      <w:rPr>
        <w:rFonts w:cs="Calibri"/>
        <w:sz w:val="18"/>
        <w:szCs w:val="18"/>
      </w:rPr>
      <w:t>V.Emanuele</w:t>
    </w:r>
    <w:proofErr w:type="spell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Statte (TA) </w:t>
    </w:r>
    <w:r>
      <w:rPr>
        <w:rFonts w:cs="Calibri"/>
        <w:sz w:val="18"/>
        <w:szCs w:val="18"/>
      </w:rPr>
      <w:t>– Tel. 0</w:t>
    </w:r>
    <w:r w:rsidRPr="002844F4">
      <w:rPr>
        <w:rFonts w:cs="Calibri"/>
        <w:sz w:val="18"/>
        <w:szCs w:val="18"/>
      </w:rPr>
      <w:t xml:space="preserve">99 </w:t>
    </w:r>
    <w:r>
      <w:rPr>
        <w:rFonts w:cs="Calibri"/>
        <w:sz w:val="18"/>
        <w:szCs w:val="18"/>
      </w:rPr>
      <w:t>4746969 – Fax 099 9945356</w:t>
    </w:r>
  </w:p>
  <w:p w:rsidR="00EA36CA" w:rsidRPr="00F33B5E" w:rsidRDefault="00EA36CA" w:rsidP="00F33B5E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 Casa Circondariale:</w:t>
    </w:r>
    <w:r w:rsidRPr="001F3706">
      <w:rPr>
        <w:rFonts w:cs="Calibri"/>
        <w:sz w:val="20"/>
        <w:szCs w:val="20"/>
      </w:rPr>
      <w:t xml:space="preserve"> via Speziale, 1 - 74121 Taranto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C5" w:rsidRDefault="00AC7AC5" w:rsidP="0071578F">
      <w:r>
        <w:separator/>
      </w:r>
    </w:p>
  </w:footnote>
  <w:footnote w:type="continuationSeparator" w:id="1">
    <w:p w:rsidR="00AC7AC5" w:rsidRDefault="00AC7AC5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CA" w:rsidRDefault="00DD18FE" w:rsidP="00926844">
    <w:pPr>
      <w:rPr>
        <w:noProof/>
        <w:lang w:eastAsia="it-I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left:0;text-align:left;margin-left:12.95pt;margin-top:5.25pt;width:10.5pt;height:63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" stroked="f">
          <v:textbox inset="0,0,0,0">
            <w:txbxContent>
              <w:p w:rsidR="00EA36CA" w:rsidRPr="002844F4" w:rsidRDefault="00EA36CA" w:rsidP="0092684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A</w:t>
                </w:r>
              </w:p>
              <w:p w:rsidR="00EA36CA" w:rsidRPr="002844F4" w:rsidRDefault="00EA36CA" w:rsidP="0092684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G</w:t>
                </w:r>
              </w:p>
              <w:p w:rsidR="00EA36CA" w:rsidRPr="002844F4" w:rsidRDefault="00EA36CA" w:rsidP="0092684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R</w:t>
                </w:r>
              </w:p>
              <w:p w:rsidR="00EA36CA" w:rsidRPr="002844F4" w:rsidRDefault="00EA36CA" w:rsidP="0092684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A</w:t>
                </w:r>
              </w:p>
              <w:p w:rsidR="00EA36CA" w:rsidRPr="002844F4" w:rsidRDefault="00EA36CA" w:rsidP="0092684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R</w:t>
                </w:r>
              </w:p>
              <w:p w:rsidR="00EA36CA" w:rsidRPr="002844F4" w:rsidRDefault="00EA36CA" w:rsidP="0092684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I</w:t>
                </w:r>
              </w:p>
              <w:p w:rsidR="00EA36CA" w:rsidRPr="002844F4" w:rsidRDefault="00EA36CA" w:rsidP="0092684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O</w:t>
                </w:r>
              </w:p>
            </w:txbxContent>
          </v:textbox>
        </v:shape>
      </w:pict>
    </w:r>
    <w:r w:rsidR="00F05EFC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66675</wp:posOffset>
          </wp:positionV>
          <wp:extent cx="1363345" cy="695325"/>
          <wp:effectExtent l="19050" t="0" r="8255" b="0"/>
          <wp:wrapNone/>
          <wp:docPr id="5" name="Immagine 0" descr="logo Amald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maldi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31" o:spid="_x0000_s2052" type="#_x0000_t202" style="position:absolute;left:0;text-align:left;margin-left:99.95pt;margin-top:4.55pt;width:9.75pt;height:64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" stroked="f">
          <v:textbox inset="0,0,0,0">
            <w:txbxContent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M</w:t>
                </w:r>
              </w:p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O</w:t>
                </w:r>
              </w:p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N</w:t>
                </w:r>
              </w:p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D</w:t>
                </w:r>
              </w:p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E</w:t>
                </w:r>
              </w:p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L</w:t>
                </w:r>
              </w:p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L</w:t>
                </w:r>
              </w:p>
              <w:p w:rsidR="00EA36CA" w:rsidRPr="002844F4" w:rsidRDefault="00EA36CA" w:rsidP="00926844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I</w:t>
                </w:r>
              </w:p>
            </w:txbxContent>
          </v:textbox>
        </v:shape>
      </w:pict>
    </w:r>
    <w:r w:rsidR="00F05EFC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635</wp:posOffset>
          </wp:positionV>
          <wp:extent cx="952500" cy="895350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EFC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3041015</wp:posOffset>
          </wp:positionH>
          <wp:positionV relativeFrom="paragraph">
            <wp:posOffset>-66040</wp:posOffset>
          </wp:positionV>
          <wp:extent cx="504825" cy="571500"/>
          <wp:effectExtent l="19050" t="0" r="9525" b="0"/>
          <wp:wrapNone/>
          <wp:docPr id="2" name="Immagine 29" descr="http://www.peppecau.it/stemmi/reppublica_italiana/stemma-della-repubblica-italiana-tim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http://www.peppecau.it/stemmi/reppublica_italiana/stemma-della-repubblica-italiana-timbr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36CA" w:rsidRDefault="00EA36CA" w:rsidP="00926844">
    <w:pPr>
      <w:rPr>
        <w:noProof/>
        <w:lang w:eastAsia="it-IT"/>
      </w:rPr>
    </w:pPr>
  </w:p>
  <w:p w:rsidR="00EA36CA" w:rsidRDefault="00EA36CA" w:rsidP="00926844">
    <w:pPr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it-IT"/>
      </w:rPr>
      <w:t xml:space="preserve"> </w:t>
    </w:r>
  </w:p>
  <w:p w:rsidR="00EA36CA" w:rsidRPr="00E45BC7" w:rsidRDefault="00EA36CA" w:rsidP="00926844">
    <w:pPr>
      <w:ind w:left="0"/>
      <w:jc w:val="center"/>
      <w:rPr>
        <w:rFonts w:ascii="Times New Roman" w:hAnsi="Times New Roman"/>
        <w:b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b/>
        <w:i/>
        <w:iCs/>
        <w:sz w:val="28"/>
        <w:szCs w:val="28"/>
        <w:lang w:eastAsia="it-IT"/>
      </w:rPr>
      <w:t>Ministero dell’Istruzione</w:t>
    </w:r>
  </w:p>
  <w:p w:rsidR="00EA36CA" w:rsidRPr="00E45BC7" w:rsidRDefault="00EA36CA" w:rsidP="00926844">
    <w:pPr>
      <w:ind w:left="0"/>
      <w:jc w:val="center"/>
      <w:rPr>
        <w:rFonts w:ascii="Times New Roman" w:hAnsi="Times New Roman"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i/>
        <w:iCs/>
        <w:sz w:val="28"/>
        <w:szCs w:val="28"/>
        <w:lang w:eastAsia="it-IT"/>
      </w:rPr>
      <w:t>Ufficio Scolastico Regionale per la Puglia</w:t>
    </w:r>
  </w:p>
  <w:p w:rsidR="00EA36CA" w:rsidRPr="00E45BC7" w:rsidRDefault="00EA36CA" w:rsidP="00926844">
    <w:pPr>
      <w:ind w:left="0"/>
      <w:jc w:val="center"/>
      <w:rPr>
        <w:rFonts w:ascii="Times New Roman" w:hAnsi="Times New Roman"/>
        <w:b/>
        <w:spacing w:val="46"/>
        <w:sz w:val="26"/>
        <w:szCs w:val="26"/>
      </w:rPr>
    </w:pPr>
    <w:r w:rsidRPr="00E45BC7">
      <w:rPr>
        <w:rFonts w:ascii="Times New Roman" w:hAnsi="Times New Roman"/>
        <w:b/>
        <w:spacing w:val="46"/>
        <w:sz w:val="26"/>
        <w:szCs w:val="26"/>
      </w:rPr>
      <w:t>Istituto d’Istruzione Superiore “C. Mondelli” - Massafra (TA)</w:t>
    </w:r>
  </w:p>
  <w:p w:rsidR="00EA36CA" w:rsidRDefault="00EA36CA" w:rsidP="00926844">
    <w:pPr>
      <w:ind w:left="0"/>
      <w:jc w:val="center"/>
      <w:rPr>
        <w:rFonts w:ascii="Times New Roman" w:hAnsi="Times New Roman"/>
        <w:lang w:val="en-US"/>
      </w:rPr>
    </w:pPr>
    <w:r w:rsidRPr="00E45BC7">
      <w:rPr>
        <w:rFonts w:ascii="Times New Roman" w:hAnsi="Times New Roman"/>
        <w:lang w:val="en-US"/>
      </w:rPr>
      <w:t xml:space="preserve">C.M. TAIS02700L - Cod.Fisc.02911740732 </w:t>
    </w:r>
  </w:p>
  <w:p w:rsidR="00EA36CA" w:rsidRPr="00140EF4" w:rsidRDefault="00EA36CA" w:rsidP="00926844">
    <w:pPr>
      <w:ind w:left="0"/>
      <w:jc w:val="center"/>
      <w:rPr>
        <w:rFonts w:ascii="Times New Roman" w:hAnsi="Times New Roman"/>
        <w:lang w:val="es-ES"/>
      </w:rPr>
    </w:pPr>
    <w:r w:rsidRPr="00140EF4">
      <w:rPr>
        <w:rFonts w:ascii="Times New Roman" w:hAnsi="Times New Roman"/>
        <w:lang w:val="es-ES"/>
      </w:rPr>
      <w:t>PEO: TAIS02700L@istruzione.it – PEC: TAIS02700L@pec.istruzione.it</w:t>
    </w:r>
  </w:p>
  <w:p w:rsidR="00EA36CA" w:rsidRPr="00F831F3" w:rsidRDefault="00EA36CA" w:rsidP="00926844">
    <w:pPr>
      <w:ind w:left="0"/>
      <w:jc w:val="center"/>
      <w:rPr>
        <w:rFonts w:ascii="Times New Roman" w:hAnsi="Times New Roman"/>
        <w:i/>
        <w:sz w:val="26"/>
        <w:szCs w:val="26"/>
        <w:lang w:val="en-US"/>
      </w:rPr>
    </w:pPr>
    <w:r w:rsidRPr="00F831F3">
      <w:rPr>
        <w:rFonts w:ascii="Times New Roman" w:hAnsi="Times New Roman"/>
        <w:i/>
        <w:sz w:val="26"/>
        <w:szCs w:val="26"/>
        <w:lang w:val="en-US"/>
      </w:rPr>
      <w:t xml:space="preserve">www.mondelliamaldi.edu.it </w:t>
    </w:r>
  </w:p>
  <w:p w:rsidR="00EA36CA" w:rsidRPr="002844F4" w:rsidRDefault="00DD18FE" w:rsidP="00926844">
    <w:pPr>
      <w:jc w:val="center"/>
      <w:rPr>
        <w:rFonts w:cs="Calibri"/>
        <w:b/>
        <w:spacing w:val="46"/>
        <w:sz w:val="24"/>
        <w:szCs w:val="24"/>
      </w:rPr>
    </w:pPr>
    <w:r w:rsidRPr="00DD18F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9" o:spid="_x0000_s2049" type="#_x0000_t32" style="position:absolute;left:0;text-align:left;margin-left:-27.6pt;margin-top:6.35pt;width:563.25pt;height: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NLHw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572DEB"/>
    <w:multiLevelType w:val="multilevel"/>
    <w:tmpl w:val="AFA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B7384"/>
    <w:multiLevelType w:val="multilevel"/>
    <w:tmpl w:val="D93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20AF17BE"/>
    <w:multiLevelType w:val="hybridMultilevel"/>
    <w:tmpl w:val="F5C07A32"/>
    <w:lvl w:ilvl="0" w:tplc="8BCC8A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02676"/>
    <w:multiLevelType w:val="hybridMultilevel"/>
    <w:tmpl w:val="9206576C"/>
    <w:lvl w:ilvl="0" w:tplc="109C6E0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58074B"/>
    <w:multiLevelType w:val="hybridMultilevel"/>
    <w:tmpl w:val="E4B80DD4"/>
    <w:lvl w:ilvl="0" w:tplc="8BCC8A48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F91FEF"/>
    <w:multiLevelType w:val="hybridMultilevel"/>
    <w:tmpl w:val="5E34715E"/>
    <w:lvl w:ilvl="0" w:tplc="8BCC8A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F5307"/>
    <w:multiLevelType w:val="multilevel"/>
    <w:tmpl w:val="EB0A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20810"/>
    <w:multiLevelType w:val="hybridMultilevel"/>
    <w:tmpl w:val="0F963F2A"/>
    <w:lvl w:ilvl="0" w:tplc="2548C28E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F528C0"/>
    <w:multiLevelType w:val="hybridMultilevel"/>
    <w:tmpl w:val="5B0A14F2"/>
    <w:lvl w:ilvl="0" w:tplc="2548C28E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596205"/>
    <w:multiLevelType w:val="hybridMultilevel"/>
    <w:tmpl w:val="6F06D97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6EDD50B6"/>
    <w:multiLevelType w:val="multilevel"/>
    <w:tmpl w:val="3F0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D13C3"/>
    <w:multiLevelType w:val="hybridMultilevel"/>
    <w:tmpl w:val="1268A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1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21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9"/>
  </w:num>
  <w:num w:numId="20">
    <w:abstractNumId w:val="11"/>
  </w:num>
  <w:num w:numId="21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AutoShape 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4940"/>
    <w:rsid w:val="00001A16"/>
    <w:rsid w:val="00010C1E"/>
    <w:rsid w:val="000154DC"/>
    <w:rsid w:val="00015A3F"/>
    <w:rsid w:val="00022204"/>
    <w:rsid w:val="00023563"/>
    <w:rsid w:val="00024221"/>
    <w:rsid w:val="000352A1"/>
    <w:rsid w:val="0003564F"/>
    <w:rsid w:val="00073330"/>
    <w:rsid w:val="0007394F"/>
    <w:rsid w:val="00076723"/>
    <w:rsid w:val="00086494"/>
    <w:rsid w:val="000A0D95"/>
    <w:rsid w:val="000B6EB2"/>
    <w:rsid w:val="000D45AC"/>
    <w:rsid w:val="000D5B22"/>
    <w:rsid w:val="000E7A4D"/>
    <w:rsid w:val="000F0DDA"/>
    <w:rsid w:val="000F12E9"/>
    <w:rsid w:val="000F4DC6"/>
    <w:rsid w:val="000F55B4"/>
    <w:rsid w:val="00101DDC"/>
    <w:rsid w:val="00102EA9"/>
    <w:rsid w:val="00120C46"/>
    <w:rsid w:val="00123D9A"/>
    <w:rsid w:val="00133426"/>
    <w:rsid w:val="00140EF4"/>
    <w:rsid w:val="00153F43"/>
    <w:rsid w:val="00156441"/>
    <w:rsid w:val="001579D7"/>
    <w:rsid w:val="001623C6"/>
    <w:rsid w:val="0016268D"/>
    <w:rsid w:val="00173D5A"/>
    <w:rsid w:val="001748F9"/>
    <w:rsid w:val="00176C87"/>
    <w:rsid w:val="0018385F"/>
    <w:rsid w:val="001A02A8"/>
    <w:rsid w:val="001A3969"/>
    <w:rsid w:val="001B715E"/>
    <w:rsid w:val="001D4382"/>
    <w:rsid w:val="001E5680"/>
    <w:rsid w:val="001F30D3"/>
    <w:rsid w:val="001F3706"/>
    <w:rsid w:val="001F4612"/>
    <w:rsid w:val="001F485E"/>
    <w:rsid w:val="001F6142"/>
    <w:rsid w:val="00205B1A"/>
    <w:rsid w:val="00207046"/>
    <w:rsid w:val="00216585"/>
    <w:rsid w:val="002177A6"/>
    <w:rsid w:val="00230F5A"/>
    <w:rsid w:val="00243A90"/>
    <w:rsid w:val="00282FEE"/>
    <w:rsid w:val="00283626"/>
    <w:rsid w:val="002844F4"/>
    <w:rsid w:val="0029200D"/>
    <w:rsid w:val="00292C0C"/>
    <w:rsid w:val="002A202A"/>
    <w:rsid w:val="002B7D9D"/>
    <w:rsid w:val="002C6189"/>
    <w:rsid w:val="002E3801"/>
    <w:rsid w:val="002E639D"/>
    <w:rsid w:val="003025A3"/>
    <w:rsid w:val="00311A1A"/>
    <w:rsid w:val="00325392"/>
    <w:rsid w:val="00330E20"/>
    <w:rsid w:val="00341B60"/>
    <w:rsid w:val="00346921"/>
    <w:rsid w:val="00350A41"/>
    <w:rsid w:val="003649EC"/>
    <w:rsid w:val="003819AD"/>
    <w:rsid w:val="003842DE"/>
    <w:rsid w:val="00390128"/>
    <w:rsid w:val="00396E12"/>
    <w:rsid w:val="003A22D2"/>
    <w:rsid w:val="003B1A0B"/>
    <w:rsid w:val="003C477B"/>
    <w:rsid w:val="003C51F6"/>
    <w:rsid w:val="003D2970"/>
    <w:rsid w:val="003E08C7"/>
    <w:rsid w:val="003E4CF0"/>
    <w:rsid w:val="003F27DB"/>
    <w:rsid w:val="003F3F4C"/>
    <w:rsid w:val="00420FC4"/>
    <w:rsid w:val="004307EB"/>
    <w:rsid w:val="004419A6"/>
    <w:rsid w:val="004425E8"/>
    <w:rsid w:val="00460FF9"/>
    <w:rsid w:val="00466593"/>
    <w:rsid w:val="00470670"/>
    <w:rsid w:val="00484181"/>
    <w:rsid w:val="004A115A"/>
    <w:rsid w:val="004A7CDB"/>
    <w:rsid w:val="004A7E59"/>
    <w:rsid w:val="004C0600"/>
    <w:rsid w:val="004D303F"/>
    <w:rsid w:val="004D59B2"/>
    <w:rsid w:val="004E2228"/>
    <w:rsid w:val="004E4F97"/>
    <w:rsid w:val="004F0D13"/>
    <w:rsid w:val="005016B7"/>
    <w:rsid w:val="00507AF7"/>
    <w:rsid w:val="00546006"/>
    <w:rsid w:val="00551948"/>
    <w:rsid w:val="00551EDD"/>
    <w:rsid w:val="00552920"/>
    <w:rsid w:val="00554412"/>
    <w:rsid w:val="00560BFD"/>
    <w:rsid w:val="00565498"/>
    <w:rsid w:val="005C6824"/>
    <w:rsid w:val="005D2328"/>
    <w:rsid w:val="005E08E8"/>
    <w:rsid w:val="005E3AB3"/>
    <w:rsid w:val="005E6F55"/>
    <w:rsid w:val="00614493"/>
    <w:rsid w:val="00644E70"/>
    <w:rsid w:val="00654081"/>
    <w:rsid w:val="00656C5C"/>
    <w:rsid w:val="00676CE2"/>
    <w:rsid w:val="006A5F54"/>
    <w:rsid w:val="006C3C5E"/>
    <w:rsid w:val="006E5355"/>
    <w:rsid w:val="006E5647"/>
    <w:rsid w:val="006F265B"/>
    <w:rsid w:val="00701121"/>
    <w:rsid w:val="0071366B"/>
    <w:rsid w:val="0071578F"/>
    <w:rsid w:val="00722A6B"/>
    <w:rsid w:val="007421EB"/>
    <w:rsid w:val="00743C64"/>
    <w:rsid w:val="00744E83"/>
    <w:rsid w:val="00750AC3"/>
    <w:rsid w:val="00757C1C"/>
    <w:rsid w:val="00762CF1"/>
    <w:rsid w:val="00770B5D"/>
    <w:rsid w:val="0077296B"/>
    <w:rsid w:val="00774F09"/>
    <w:rsid w:val="007813D6"/>
    <w:rsid w:val="00796BCA"/>
    <w:rsid w:val="007C6065"/>
    <w:rsid w:val="007C693C"/>
    <w:rsid w:val="007D0055"/>
    <w:rsid w:val="008003F9"/>
    <w:rsid w:val="00803676"/>
    <w:rsid w:val="00815278"/>
    <w:rsid w:val="00815657"/>
    <w:rsid w:val="00831EBA"/>
    <w:rsid w:val="00844D1D"/>
    <w:rsid w:val="00861AFA"/>
    <w:rsid w:val="00862CD6"/>
    <w:rsid w:val="00863F9E"/>
    <w:rsid w:val="00872873"/>
    <w:rsid w:val="00875613"/>
    <w:rsid w:val="00881EF5"/>
    <w:rsid w:val="008905B5"/>
    <w:rsid w:val="008962F8"/>
    <w:rsid w:val="00897B43"/>
    <w:rsid w:val="00897E0E"/>
    <w:rsid w:val="008B07C1"/>
    <w:rsid w:val="008B59A8"/>
    <w:rsid w:val="008D12E7"/>
    <w:rsid w:val="008D2091"/>
    <w:rsid w:val="008E2DAA"/>
    <w:rsid w:val="008E5488"/>
    <w:rsid w:val="008F1097"/>
    <w:rsid w:val="008F6E96"/>
    <w:rsid w:val="00910AF6"/>
    <w:rsid w:val="00910DC6"/>
    <w:rsid w:val="00924982"/>
    <w:rsid w:val="00926844"/>
    <w:rsid w:val="0093015D"/>
    <w:rsid w:val="00932FAB"/>
    <w:rsid w:val="00936A67"/>
    <w:rsid w:val="00956C90"/>
    <w:rsid w:val="00962071"/>
    <w:rsid w:val="0096307C"/>
    <w:rsid w:val="009724CE"/>
    <w:rsid w:val="00987493"/>
    <w:rsid w:val="00993C9A"/>
    <w:rsid w:val="009A32CC"/>
    <w:rsid w:val="009A57B0"/>
    <w:rsid w:val="009B3CFB"/>
    <w:rsid w:val="009B48A7"/>
    <w:rsid w:val="009B5733"/>
    <w:rsid w:val="009B6BCB"/>
    <w:rsid w:val="009E709A"/>
    <w:rsid w:val="009F4023"/>
    <w:rsid w:val="00A34CEE"/>
    <w:rsid w:val="00A401E4"/>
    <w:rsid w:val="00A41DA4"/>
    <w:rsid w:val="00A444F3"/>
    <w:rsid w:val="00A74AAD"/>
    <w:rsid w:val="00A820B3"/>
    <w:rsid w:val="00A843C3"/>
    <w:rsid w:val="00A92F5F"/>
    <w:rsid w:val="00A93D71"/>
    <w:rsid w:val="00A978E3"/>
    <w:rsid w:val="00AB5699"/>
    <w:rsid w:val="00AC7AC5"/>
    <w:rsid w:val="00AD635F"/>
    <w:rsid w:val="00AE602E"/>
    <w:rsid w:val="00B01B4A"/>
    <w:rsid w:val="00B02C7F"/>
    <w:rsid w:val="00B22B92"/>
    <w:rsid w:val="00B329B0"/>
    <w:rsid w:val="00B34205"/>
    <w:rsid w:val="00B3435A"/>
    <w:rsid w:val="00B36919"/>
    <w:rsid w:val="00B42F0B"/>
    <w:rsid w:val="00B43115"/>
    <w:rsid w:val="00B55F8E"/>
    <w:rsid w:val="00B811CB"/>
    <w:rsid w:val="00B953B7"/>
    <w:rsid w:val="00BC4400"/>
    <w:rsid w:val="00BE5584"/>
    <w:rsid w:val="00BE64F7"/>
    <w:rsid w:val="00BE7E6B"/>
    <w:rsid w:val="00C00A9C"/>
    <w:rsid w:val="00C05AAC"/>
    <w:rsid w:val="00C060A2"/>
    <w:rsid w:val="00C15E2C"/>
    <w:rsid w:val="00C30AE8"/>
    <w:rsid w:val="00C32620"/>
    <w:rsid w:val="00C4602D"/>
    <w:rsid w:val="00C61485"/>
    <w:rsid w:val="00C80D90"/>
    <w:rsid w:val="00C96454"/>
    <w:rsid w:val="00CE3455"/>
    <w:rsid w:val="00CF5AD0"/>
    <w:rsid w:val="00D0252B"/>
    <w:rsid w:val="00D0709F"/>
    <w:rsid w:val="00D20FFA"/>
    <w:rsid w:val="00D3350A"/>
    <w:rsid w:val="00D66926"/>
    <w:rsid w:val="00D8123A"/>
    <w:rsid w:val="00D912AB"/>
    <w:rsid w:val="00D93CD4"/>
    <w:rsid w:val="00DA490E"/>
    <w:rsid w:val="00DA7D8D"/>
    <w:rsid w:val="00DC6562"/>
    <w:rsid w:val="00DC7319"/>
    <w:rsid w:val="00DD18FE"/>
    <w:rsid w:val="00DD2C16"/>
    <w:rsid w:val="00DD71AC"/>
    <w:rsid w:val="00DE7740"/>
    <w:rsid w:val="00DF22EA"/>
    <w:rsid w:val="00DF4A99"/>
    <w:rsid w:val="00DF54A1"/>
    <w:rsid w:val="00DF7043"/>
    <w:rsid w:val="00E00E59"/>
    <w:rsid w:val="00E325D6"/>
    <w:rsid w:val="00E34CA6"/>
    <w:rsid w:val="00E36F22"/>
    <w:rsid w:val="00E4106D"/>
    <w:rsid w:val="00E45BC7"/>
    <w:rsid w:val="00E57B2A"/>
    <w:rsid w:val="00E61AD2"/>
    <w:rsid w:val="00E64AEB"/>
    <w:rsid w:val="00E64EF7"/>
    <w:rsid w:val="00E73092"/>
    <w:rsid w:val="00E75092"/>
    <w:rsid w:val="00E90AD0"/>
    <w:rsid w:val="00E90D63"/>
    <w:rsid w:val="00E96508"/>
    <w:rsid w:val="00EA28B4"/>
    <w:rsid w:val="00EA36CA"/>
    <w:rsid w:val="00EC3CD8"/>
    <w:rsid w:val="00ED1393"/>
    <w:rsid w:val="00ED4940"/>
    <w:rsid w:val="00ED4A39"/>
    <w:rsid w:val="00ED4B2E"/>
    <w:rsid w:val="00ED5D55"/>
    <w:rsid w:val="00ED7F55"/>
    <w:rsid w:val="00EE43F0"/>
    <w:rsid w:val="00EF198E"/>
    <w:rsid w:val="00EF3FA4"/>
    <w:rsid w:val="00EF7D5F"/>
    <w:rsid w:val="00F01861"/>
    <w:rsid w:val="00F02A83"/>
    <w:rsid w:val="00F059BF"/>
    <w:rsid w:val="00F05EFC"/>
    <w:rsid w:val="00F22AB4"/>
    <w:rsid w:val="00F33B5E"/>
    <w:rsid w:val="00F46D50"/>
    <w:rsid w:val="00F5243F"/>
    <w:rsid w:val="00F52BA3"/>
    <w:rsid w:val="00F766D3"/>
    <w:rsid w:val="00F831F3"/>
    <w:rsid w:val="00F85059"/>
    <w:rsid w:val="00FB4278"/>
    <w:rsid w:val="00FD7EC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character" w:styleId="Collegamentovisitato">
    <w:name w:val="FollowedHyperlink"/>
    <w:uiPriority w:val="99"/>
    <w:semiHidden/>
    <w:unhideWhenUsed/>
    <w:rsid w:val="007C606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.51D%2001.12.2020%20%20%20%20Assemblea%20sindacale%20FLC%20CG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D14A-34C3-47FF-97C7-2ADFD26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N.51D 01.12.2020    Assemblea sindacale FLC CGIL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Links>
    <vt:vector size="6" baseType="variant"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mailto:TAIS02700L@istruzione.it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2021-02-23T08:19:00Z</cp:lastPrinted>
  <dcterms:created xsi:type="dcterms:W3CDTF">2021-10-21T09:16:00Z</dcterms:created>
  <dcterms:modified xsi:type="dcterms:W3CDTF">2021-10-21T09:16:00Z</dcterms:modified>
</cp:coreProperties>
</file>