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DEBC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14:paraId="19EBBA4D" w14:textId="77777777"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>DOMANDA DI PARTECIPAZIONE PER LA SELEZIONE DI ESPERTO</w:t>
      </w:r>
    </w:p>
    <w:p w14:paraId="0356D3F3" w14:textId="77777777" w:rsidR="001A7B96" w:rsidRPr="001A7B96" w:rsidRDefault="003C1E4A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proofErr w:type="gramStart"/>
      <w:r w:rsidRPr="003C1E4A">
        <w:rPr>
          <w:rFonts w:cs="Calibri"/>
          <w:b/>
          <w:bCs/>
          <w:sz w:val="28"/>
          <w:szCs w:val="28"/>
        </w:rPr>
        <w:t>PROGETTO</w:t>
      </w:r>
      <w:r w:rsidRPr="003C1E4A">
        <w:rPr>
          <w:rFonts w:cs="Calibri"/>
          <w:b/>
          <w:sz w:val="28"/>
          <w:szCs w:val="28"/>
        </w:rPr>
        <w:t xml:space="preserve"> </w:t>
      </w:r>
      <w:r w:rsidRPr="001A7B96">
        <w:rPr>
          <w:rFonts w:cs="Calibri"/>
          <w:b/>
          <w:bCs/>
          <w:sz w:val="28"/>
          <w:szCs w:val="28"/>
        </w:rPr>
        <w:t>:</w:t>
      </w:r>
      <w:proofErr w:type="gramEnd"/>
      <w:r w:rsidR="001A7B96" w:rsidRPr="001A7B96">
        <w:rPr>
          <w:rFonts w:cs="Calibri"/>
          <w:b/>
          <w:bCs/>
          <w:sz w:val="28"/>
          <w:szCs w:val="28"/>
        </w:rPr>
        <w:t xml:space="preserve"> 10.2.2A-FDRPOC-PU-2020-32   </w:t>
      </w:r>
    </w:p>
    <w:p w14:paraId="350DB8B1" w14:textId="77777777" w:rsidR="003C1E4A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1A7B96">
        <w:rPr>
          <w:rFonts w:cs="Calibri"/>
          <w:b/>
          <w:bCs/>
          <w:sz w:val="28"/>
          <w:szCs w:val="28"/>
        </w:rPr>
        <w:t>“</w:t>
      </w:r>
      <w:proofErr w:type="spellStart"/>
      <w:r w:rsidRPr="001A7B96">
        <w:rPr>
          <w:rFonts w:cs="Calibri"/>
          <w:b/>
          <w:bCs/>
          <w:sz w:val="28"/>
          <w:szCs w:val="28"/>
        </w:rPr>
        <w:t>All</w:t>
      </w:r>
      <w:proofErr w:type="spellEnd"/>
      <w:r w:rsidRPr="001A7B96">
        <w:rPr>
          <w:rFonts w:cs="Calibri"/>
          <w:b/>
          <w:bCs/>
          <w:sz w:val="28"/>
          <w:szCs w:val="28"/>
        </w:rPr>
        <w:t xml:space="preserve"> in </w:t>
      </w:r>
      <w:proofErr w:type="spellStart"/>
      <w:r w:rsidRPr="001A7B96">
        <w:rPr>
          <w:rFonts w:cs="Calibri"/>
          <w:b/>
          <w:bCs/>
          <w:sz w:val="28"/>
          <w:szCs w:val="28"/>
        </w:rPr>
        <w:t>five</w:t>
      </w:r>
      <w:proofErr w:type="spellEnd"/>
      <w:proofErr w:type="gramStart"/>
      <w:r w:rsidRPr="001A7B96">
        <w:rPr>
          <w:rFonts w:cs="Calibri"/>
          <w:b/>
          <w:bCs/>
          <w:sz w:val="28"/>
          <w:szCs w:val="28"/>
        </w:rPr>
        <w:t>! ”</w:t>
      </w:r>
      <w:proofErr w:type="gramEnd"/>
      <w:r w:rsidR="003C1E4A" w:rsidRPr="001A7B96">
        <w:rPr>
          <w:rFonts w:cs="Calibri"/>
          <w:b/>
          <w:bCs/>
          <w:sz w:val="28"/>
          <w:szCs w:val="28"/>
        </w:rPr>
        <w:t xml:space="preserve"> </w:t>
      </w:r>
    </w:p>
    <w:p w14:paraId="6A73269B" w14:textId="77777777" w:rsidR="001A7B96" w:rsidRPr="001A7B96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1A7B96">
        <w:rPr>
          <w:rFonts w:cs="Calibri"/>
          <w:b/>
          <w:color w:val="000000"/>
          <w:sz w:val="24"/>
          <w:szCs w:val="24"/>
        </w:rPr>
        <w:t>CUP</w:t>
      </w:r>
      <w:r>
        <w:rPr>
          <w:rFonts w:cs="Calibri"/>
          <w:b/>
          <w:bCs/>
          <w:sz w:val="28"/>
          <w:szCs w:val="28"/>
        </w:rPr>
        <w:t>:</w:t>
      </w:r>
      <w:r w:rsidRPr="001A7B96">
        <w:rPr>
          <w:rFonts w:cs="Calibri"/>
          <w:b/>
          <w:color w:val="000000"/>
          <w:sz w:val="24"/>
          <w:szCs w:val="24"/>
        </w:rPr>
        <w:t xml:space="preserve"> </w:t>
      </w:r>
      <w:r w:rsidRPr="00F845C4">
        <w:rPr>
          <w:rFonts w:cs="Calibri"/>
          <w:b/>
          <w:color w:val="000000"/>
          <w:sz w:val="24"/>
          <w:szCs w:val="24"/>
        </w:rPr>
        <w:t>I99J20002340007</w:t>
      </w:r>
    </w:p>
    <w:p w14:paraId="5E9CED03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14:paraId="453D6AB9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603424DB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14:paraId="4B76C3BE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14:paraId="2640363A" w14:textId="77777777" w:rsidR="003C1E4A" w:rsidRDefault="003C1E4A" w:rsidP="003C1E4A">
      <w:pPr>
        <w:pStyle w:val="Default"/>
        <w:rPr>
          <w:rFonts w:ascii="Calibri" w:hAnsi="Calibri" w:cs="Calibri"/>
        </w:rPr>
      </w:pPr>
    </w:p>
    <w:p w14:paraId="086D1F9F" w14:textId="77777777"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sottoscritto/a_______________________________________________________________ nato/</w:t>
      </w:r>
      <w:proofErr w:type="spellStart"/>
      <w:r>
        <w:rPr>
          <w:rFonts w:ascii="Calibri" w:hAnsi="Calibri" w:cs="Calibri"/>
          <w:sz w:val="22"/>
          <w:szCs w:val="22"/>
        </w:rPr>
        <w:t>a________________________________il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</w:t>
      </w:r>
      <w:proofErr w:type="gramStart"/>
      <w:r>
        <w:rPr>
          <w:rFonts w:ascii="Calibri" w:hAnsi="Calibri" w:cs="Calibri"/>
          <w:sz w:val="22"/>
          <w:szCs w:val="22"/>
        </w:rPr>
        <w:t>_  Cod</w:t>
      </w:r>
      <w:r w:rsidR="008265C5"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tel.cellulare</w:t>
      </w:r>
      <w:proofErr w:type="gramEnd"/>
      <w:r>
        <w:rPr>
          <w:rFonts w:ascii="Calibri" w:hAnsi="Calibri" w:cs="Calibri"/>
          <w:sz w:val="22"/>
          <w:szCs w:val="22"/>
        </w:rPr>
        <w:t>___________________e</w:t>
      </w:r>
      <w:proofErr w:type="spellEnd"/>
      <w:r>
        <w:rPr>
          <w:rFonts w:ascii="Calibri" w:hAnsi="Calibri" w:cs="Calibri"/>
          <w:sz w:val="22"/>
          <w:szCs w:val="22"/>
        </w:rPr>
        <w:t>-mail ________________________</w:t>
      </w:r>
    </w:p>
    <w:p w14:paraId="5D62D45A" w14:textId="77777777"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14:paraId="33796660" w14:textId="77777777"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14:paraId="53593702" w14:textId="77777777"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14:paraId="20A0222B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3A4B8850" w14:textId="77777777"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7EB943D8" w14:textId="77777777" w:rsidR="003C1E4A" w:rsidRPr="001A7B96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</w:t>
      </w:r>
      <w:r w:rsidR="001A7B96">
        <w:rPr>
          <w:rFonts w:ascii="Calibri" w:hAnsi="Calibri" w:cs="Calibri"/>
          <w:iCs/>
          <w:sz w:val="22"/>
          <w:szCs w:val="22"/>
        </w:rPr>
        <w:t xml:space="preserve"> </w:t>
      </w:r>
      <w:r w:rsidR="001A7B96" w:rsidRPr="001A7B96">
        <w:rPr>
          <w:rFonts w:ascii="Calibri" w:hAnsi="Calibri" w:cs="Calibri"/>
          <w:sz w:val="22"/>
          <w:szCs w:val="22"/>
        </w:rPr>
        <w:t xml:space="preserve">10.2.2A-FDRPOC-PU-2020-32  </w:t>
      </w:r>
      <w:r w:rsidRPr="001A7B96">
        <w:rPr>
          <w:rFonts w:ascii="Calibri" w:hAnsi="Calibri" w:cs="Calibri"/>
          <w:sz w:val="22"/>
          <w:szCs w:val="22"/>
        </w:rPr>
        <w:t xml:space="preserve"> dal titolo “</w:t>
      </w:r>
      <w:proofErr w:type="spellStart"/>
      <w:r w:rsidR="001A7B96" w:rsidRPr="001A7B96">
        <w:rPr>
          <w:rFonts w:ascii="Calibri" w:hAnsi="Calibri" w:cs="Calibri"/>
          <w:sz w:val="22"/>
          <w:szCs w:val="22"/>
        </w:rPr>
        <w:t>All</w:t>
      </w:r>
      <w:proofErr w:type="spellEnd"/>
      <w:r w:rsidR="001A7B96" w:rsidRPr="001A7B96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1A7B96" w:rsidRPr="001A7B96">
        <w:rPr>
          <w:rFonts w:ascii="Calibri" w:hAnsi="Calibri" w:cs="Calibri"/>
          <w:sz w:val="22"/>
          <w:szCs w:val="22"/>
        </w:rPr>
        <w:t>five</w:t>
      </w:r>
      <w:proofErr w:type="spellEnd"/>
      <w:proofErr w:type="gramStart"/>
      <w:r w:rsidR="001A7B96" w:rsidRPr="001A7B96">
        <w:rPr>
          <w:rFonts w:ascii="Calibri" w:hAnsi="Calibri" w:cs="Calibri"/>
          <w:sz w:val="22"/>
          <w:szCs w:val="22"/>
        </w:rPr>
        <w:t>!</w:t>
      </w:r>
      <w:r w:rsidR="002875D2" w:rsidRPr="001A7B96">
        <w:rPr>
          <w:rFonts w:ascii="Calibri" w:hAnsi="Calibri" w:cs="Calibri"/>
          <w:sz w:val="22"/>
          <w:szCs w:val="22"/>
        </w:rPr>
        <w:t xml:space="preserve"> </w:t>
      </w:r>
      <w:r w:rsidRPr="001A7B96">
        <w:rPr>
          <w:rFonts w:ascii="Calibri" w:hAnsi="Calibri" w:cs="Calibri"/>
          <w:sz w:val="22"/>
          <w:szCs w:val="22"/>
        </w:rPr>
        <w:t>”</w:t>
      </w:r>
      <w:proofErr w:type="gramEnd"/>
      <w:r w:rsidRPr="001A7B96">
        <w:rPr>
          <w:rFonts w:ascii="Calibri" w:hAnsi="Calibri" w:cs="Calibri"/>
          <w:sz w:val="22"/>
          <w:szCs w:val="22"/>
        </w:rPr>
        <w:t xml:space="preserve"> , per il seguente modulo: </w:t>
      </w:r>
    </w:p>
    <w:p w14:paraId="246CAD0E" w14:textId="77777777" w:rsidR="00330E08" w:rsidRDefault="00330E08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C1E4A" w14:paraId="4B71D46D" w14:textId="77777777" w:rsidTr="002E5F6B">
        <w:trPr>
          <w:trHeight w:val="1258"/>
        </w:trPr>
        <w:tc>
          <w:tcPr>
            <w:tcW w:w="6345" w:type="dxa"/>
          </w:tcPr>
          <w:p w14:paraId="7837C807" w14:textId="4B90258E" w:rsidR="003C1E4A" w:rsidRDefault="002D5484" w:rsidP="002875D2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WEB radio</w:t>
            </w:r>
          </w:p>
          <w:p w14:paraId="73FD9DA9" w14:textId="55CEA046" w:rsidR="002D5484" w:rsidRDefault="002D5484" w:rsidP="002875D2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Start App</w:t>
            </w:r>
          </w:p>
          <w:p w14:paraId="4BB720CA" w14:textId="72E77F5C" w:rsidR="002875D2" w:rsidRDefault="002875D2" w:rsidP="002D5484">
            <w:pPr>
              <w:pStyle w:val="Paragrafoelenco"/>
              <w:widowControl w:val="0"/>
              <w:spacing w:after="0" w:line="240" w:lineRule="auto"/>
              <w:jc w:val="both"/>
            </w:pPr>
          </w:p>
        </w:tc>
      </w:tr>
    </w:tbl>
    <w:p w14:paraId="68EF3AC7" w14:textId="77777777"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14:paraId="3CAED4B0" w14:textId="77777777" w:rsidR="003C1E4A" w:rsidRDefault="003C1E4A" w:rsidP="003C1E4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14:paraId="1A222919" w14:textId="77777777"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14:paraId="2B8F70A9" w14:textId="77777777"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14:paraId="38E1CF4C" w14:textId="77777777"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14:paraId="49DA7086" w14:textId="77777777"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C1B9D52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14:paraId="2A6F280F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0560960E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656938F4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Firma_________________________________</w:t>
      </w:r>
    </w:p>
    <w:p w14:paraId="10BAC661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685933A1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411E90C3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14:paraId="4CA46A8C" w14:textId="77777777"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14:paraId="5A98514D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14:paraId="2073EC03" w14:textId="77777777" w:rsid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 w:rsidRPr="00ED3EC9">
        <w:t xml:space="preserve">scheda di proposta progettuale </w:t>
      </w:r>
      <w:r w:rsidRPr="00ED3EC9">
        <w:rPr>
          <w:rFonts w:cs="Calibri"/>
        </w:rPr>
        <w:t xml:space="preserve">con descrizione dettagliata, articolata in obiettivi, attività, </w:t>
      </w:r>
      <w:proofErr w:type="gramStart"/>
      <w:r w:rsidRPr="00ED3EC9">
        <w:rPr>
          <w:rFonts w:cs="Calibri"/>
        </w:rPr>
        <w:t>contenuti  scanditi</w:t>
      </w:r>
      <w:proofErr w:type="gramEnd"/>
      <w:r w:rsidRPr="00ED3EC9">
        <w:rPr>
          <w:rFonts w:cs="Calibri"/>
        </w:rPr>
        <w:t xml:space="preserve">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14:paraId="1A31FE4B" w14:textId="77777777" w:rsidR="003C1E4A" w:rsidRP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14:paraId="0AF53680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14:paraId="7C388943" w14:textId="77777777"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68A" w14:textId="77777777" w:rsidR="00DE6230" w:rsidRDefault="00DE6230" w:rsidP="0071578F">
      <w:r>
        <w:separator/>
      </w:r>
    </w:p>
  </w:endnote>
  <w:endnote w:type="continuationSeparator" w:id="0">
    <w:p w14:paraId="260761D6" w14:textId="77777777" w:rsidR="00DE6230" w:rsidRDefault="00DE6230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A69D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CEFEDF3" wp14:editId="6B884C4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66E256AB" wp14:editId="1423BE1B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3723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A40DF6F" wp14:editId="65C8860E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58CBB408" wp14:editId="19C674CB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DC199F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BA94" w14:textId="77777777" w:rsidR="00DE6230" w:rsidRDefault="00DE6230" w:rsidP="0071578F">
      <w:r>
        <w:separator/>
      </w:r>
    </w:p>
  </w:footnote>
  <w:footnote w:type="continuationSeparator" w:id="0">
    <w:p w14:paraId="5F85268E" w14:textId="77777777" w:rsidR="00DE6230" w:rsidRDefault="00DE6230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A6AA" w14:textId="77777777"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A7B96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75D2"/>
    <w:rsid w:val="002902BA"/>
    <w:rsid w:val="00292C0C"/>
    <w:rsid w:val="002B0C6E"/>
    <w:rsid w:val="002B3E1D"/>
    <w:rsid w:val="002B4EA2"/>
    <w:rsid w:val="002B7D9D"/>
    <w:rsid w:val="002D5484"/>
    <w:rsid w:val="002E59FE"/>
    <w:rsid w:val="002E5F6B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22719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36233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48BD"/>
    <w:rsid w:val="00B36919"/>
    <w:rsid w:val="00B42F0B"/>
    <w:rsid w:val="00B44B96"/>
    <w:rsid w:val="00B55F8E"/>
    <w:rsid w:val="00B6643F"/>
    <w:rsid w:val="00B811CB"/>
    <w:rsid w:val="00B953B7"/>
    <w:rsid w:val="00BB1038"/>
    <w:rsid w:val="00BC075C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6230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B6BF0"/>
  <w15:docId w15:val="{C54A34BC-B0AF-4B9C-8CA9-B723B34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DOCENTI\Downloads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2A1E-717E-4A55-96B6-62ACC8A3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2</cp:revision>
  <cp:lastPrinted>2021-04-09T08:55:00Z</cp:lastPrinted>
  <dcterms:created xsi:type="dcterms:W3CDTF">2022-01-20T16:55:00Z</dcterms:created>
  <dcterms:modified xsi:type="dcterms:W3CDTF">2022-01-20T16:55:00Z</dcterms:modified>
</cp:coreProperties>
</file>