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:rsidR="003C1E4A" w:rsidRPr="00650707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 xml:space="preserve">DOMANDA </w:t>
      </w:r>
      <w:proofErr w:type="spellStart"/>
      <w:r w:rsidRPr="00650707">
        <w:rPr>
          <w:rFonts w:ascii="Calibri" w:hAnsi="Calibri" w:cs="Calibri"/>
          <w:b/>
          <w:bCs/>
        </w:rPr>
        <w:t>DI</w:t>
      </w:r>
      <w:proofErr w:type="spellEnd"/>
      <w:r w:rsidRPr="00650707">
        <w:rPr>
          <w:rFonts w:ascii="Calibri" w:hAnsi="Calibri" w:cs="Calibri"/>
          <w:b/>
          <w:bCs/>
        </w:rPr>
        <w:t xml:space="preserve"> PARTECIPAZIONE PER LA SELEZIONE </w:t>
      </w:r>
      <w:proofErr w:type="spellStart"/>
      <w:r w:rsidRPr="00650707">
        <w:rPr>
          <w:rFonts w:ascii="Calibri" w:hAnsi="Calibri" w:cs="Calibri"/>
          <w:b/>
          <w:bCs/>
        </w:rPr>
        <w:t>DI</w:t>
      </w:r>
      <w:proofErr w:type="spellEnd"/>
      <w:r w:rsidRPr="00650707">
        <w:rPr>
          <w:rFonts w:ascii="Calibri" w:hAnsi="Calibri" w:cs="Calibri"/>
          <w:b/>
          <w:bCs/>
        </w:rPr>
        <w:t xml:space="preserve"> ESPERTO</w:t>
      </w:r>
    </w:p>
    <w:p w:rsidR="003F7CDB" w:rsidRDefault="003F7CDB" w:rsidP="003C1E4A">
      <w:pPr>
        <w:ind w:left="0"/>
        <w:jc w:val="center"/>
        <w:rPr>
          <w:rFonts w:cs="Calibri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Progetto</w:t>
      </w:r>
      <w:r w:rsidRPr="00FB111B">
        <w:rPr>
          <w:rFonts w:cs="Calibri"/>
          <w:b/>
          <w:color w:val="000000"/>
          <w:sz w:val="28"/>
          <w:szCs w:val="28"/>
        </w:rPr>
        <w:t>:</w:t>
      </w:r>
      <w:r w:rsidRPr="00534D82">
        <w:rPr>
          <w:rFonts w:cs="Calibri"/>
          <w:b/>
          <w:color w:val="000000"/>
          <w:sz w:val="28"/>
          <w:szCs w:val="28"/>
        </w:rPr>
        <w:t xml:space="preserve"> </w:t>
      </w:r>
      <w:r w:rsidRPr="00FB111B">
        <w:rPr>
          <w:rFonts w:cs="Calibri"/>
          <w:b/>
          <w:color w:val="000000"/>
          <w:sz w:val="28"/>
          <w:szCs w:val="28"/>
        </w:rPr>
        <w:t>10.1.1A-FSEPON-PU-2021-386  - “ Scuola viva”</w:t>
      </w:r>
      <w:r w:rsidRPr="00534D82">
        <w:rPr>
          <w:rFonts w:cs="Calibri"/>
          <w:b/>
          <w:color w:val="000000"/>
          <w:sz w:val="28"/>
          <w:szCs w:val="28"/>
        </w:rPr>
        <w:t xml:space="preserve"> CUP: I99J21002680007</w:t>
      </w:r>
    </w:p>
    <w:p w:rsidR="003C1E4A" w:rsidRPr="003F7CDB" w:rsidRDefault="003C1E4A" w:rsidP="003C1E4A">
      <w:pPr>
        <w:ind w:left="0"/>
        <w:jc w:val="center"/>
        <w:rPr>
          <w:rFonts w:cs="Calibri"/>
          <w:b/>
          <w:color w:val="000000"/>
          <w:sz w:val="28"/>
          <w:szCs w:val="28"/>
        </w:rPr>
      </w:pPr>
      <w:r w:rsidRPr="003F7CDB">
        <w:rPr>
          <w:rFonts w:cs="Calibri"/>
          <w:b/>
          <w:color w:val="000000"/>
          <w:sz w:val="28"/>
          <w:szCs w:val="28"/>
        </w:rPr>
        <w:t>PROGETTO : 10.2.2A-FSEPON-PU-2021-431 - “Voglio recuperare”</w:t>
      </w:r>
      <w:r w:rsidR="003F7CDB">
        <w:rPr>
          <w:rFonts w:cs="Calibri"/>
          <w:b/>
          <w:color w:val="000000"/>
          <w:sz w:val="28"/>
          <w:szCs w:val="28"/>
        </w:rPr>
        <w:t xml:space="preserve"> </w:t>
      </w:r>
      <w:r w:rsidRPr="003F7CDB">
        <w:rPr>
          <w:rFonts w:cs="Calibri"/>
          <w:b/>
          <w:color w:val="000000"/>
          <w:sz w:val="28"/>
          <w:szCs w:val="28"/>
        </w:rPr>
        <w:t>CUP I99J21002690007</w:t>
      </w:r>
    </w:p>
    <w:p w:rsidR="003C1E4A" w:rsidRPr="003F7CDB" w:rsidRDefault="003C1E4A" w:rsidP="003C1E4A">
      <w:pPr>
        <w:pStyle w:val="Default"/>
        <w:jc w:val="right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:rsidR="003C1E4A" w:rsidRDefault="003C1E4A" w:rsidP="003C1E4A">
      <w:pPr>
        <w:pStyle w:val="Default"/>
        <w:rPr>
          <w:rFonts w:ascii="Calibri" w:hAnsi="Calibri" w:cs="Calibri"/>
        </w:rPr>
      </w:pPr>
    </w:p>
    <w:p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 nato/a________________________________il _____________ e residente a _______________ in via ________________________________________ n. ________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 prov. __________  Cod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fisc</w:t>
      </w:r>
      <w:proofErr w:type="spellEnd"/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tel.cellulare___________________e-mail ________________________</w:t>
      </w:r>
    </w:p>
    <w:p w:rsidR="003C1E4A" w:rsidRPr="00FC0662" w:rsidRDefault="008265C5" w:rsidP="00FC0662">
      <w:pPr>
        <w:pStyle w:val="Default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t>In qualità di:</w:t>
      </w:r>
    </w:p>
    <w:p w:rsidR="008265C5" w:rsidRDefault="00FC0662" w:rsidP="003C1E4A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interno</w:t>
      </w:r>
      <w:r w:rsidRPr="00FC0662">
        <w:rPr>
          <w:rFonts w:ascii="Calibri" w:hAnsi="Calibri" w:cs="Calibri"/>
          <w:bCs/>
          <w:sz w:val="22"/>
          <w:szCs w:val="22"/>
        </w:rPr>
        <w:tab/>
      </w:r>
      <w:r w:rsidR="008265C5" w:rsidRPr="00FC0662"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di altra istituzione scolastica</w:t>
      </w:r>
      <w:r w:rsidRPr="00FC066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t>esperto esterno</w:t>
      </w:r>
    </w:p>
    <w:p w:rsidR="00FC0662" w:rsidRP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in qualità di </w:t>
      </w:r>
      <w:r>
        <w:rPr>
          <w:rFonts w:ascii="Calibri" w:hAnsi="Calibri" w:cs="Calibri"/>
          <w:b/>
          <w:iCs/>
          <w:sz w:val="22"/>
          <w:szCs w:val="22"/>
        </w:rPr>
        <w:t>ESPERTO</w:t>
      </w:r>
      <w:r>
        <w:rPr>
          <w:rFonts w:ascii="Calibri" w:hAnsi="Calibri" w:cs="Calibri"/>
          <w:iCs/>
          <w:sz w:val="22"/>
          <w:szCs w:val="22"/>
        </w:rPr>
        <w:t xml:space="preserve"> nell’ambito del progetto </w:t>
      </w:r>
      <w:proofErr w:type="spellStart"/>
      <w:r w:rsidR="00E844FA">
        <w:rPr>
          <w:rFonts w:ascii="Calibri" w:hAnsi="Calibri" w:cs="Calibri"/>
          <w:iCs/>
          <w:sz w:val="22"/>
          <w:szCs w:val="22"/>
        </w:rPr>
        <w:t>………………………</w:t>
      </w:r>
      <w:proofErr w:type="spellEnd"/>
      <w:r w:rsidR="00E844FA">
        <w:rPr>
          <w:rFonts w:ascii="Calibri" w:hAnsi="Calibri" w:cs="Calibri"/>
          <w:iCs/>
          <w:sz w:val="22"/>
          <w:szCs w:val="22"/>
        </w:rPr>
        <w:t>..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3C1E4A">
        <w:rPr>
          <w:rFonts w:ascii="Calibri" w:hAnsi="Calibri" w:cs="Calibri"/>
          <w:iCs/>
          <w:sz w:val="22"/>
          <w:szCs w:val="22"/>
        </w:rPr>
        <w:t>dal titolo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spellStart"/>
      <w:r w:rsidR="00E844FA">
        <w:rPr>
          <w:rFonts w:ascii="Calibri" w:hAnsi="Calibri" w:cs="Calibri"/>
          <w:b/>
          <w:iCs/>
          <w:sz w:val="22"/>
          <w:szCs w:val="22"/>
        </w:rPr>
        <w:t>…………………</w:t>
      </w:r>
      <w:proofErr w:type="spellEnd"/>
      <w:r w:rsidR="00E844FA">
        <w:rPr>
          <w:rFonts w:ascii="Calibri" w:hAnsi="Calibri" w:cs="Calibri"/>
          <w:b/>
          <w:iCs/>
          <w:sz w:val="22"/>
          <w:szCs w:val="22"/>
        </w:rPr>
        <w:t>.</w:t>
      </w:r>
      <w:r w:rsidRPr="7B3F3892">
        <w:rPr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, per il seguente </w:t>
      </w:r>
      <w:proofErr w:type="spellStart"/>
      <w:r>
        <w:rPr>
          <w:rFonts w:ascii="Calibri" w:hAnsi="Calibri" w:cs="Calibri"/>
          <w:sz w:val="22"/>
          <w:szCs w:val="22"/>
        </w:rPr>
        <w:t>modulo</w:t>
      </w:r>
      <w:r w:rsidR="00E844FA">
        <w:rPr>
          <w:rFonts w:ascii="Calibri" w:hAnsi="Calibri" w:cs="Calibri"/>
          <w:sz w:val="22"/>
          <w:szCs w:val="22"/>
        </w:rPr>
        <w:t>………………………………………</w:t>
      </w:r>
      <w:proofErr w:type="spellEnd"/>
      <w:r w:rsidR="00E844FA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330E08" w:rsidRDefault="00330E08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:rsidR="003C1E4A" w:rsidRDefault="003C1E4A" w:rsidP="003C1E4A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essere in possesso dei titoli valutabili ai fini dell'attribuzione dell’incarico come da tabella inserita nell’avviso;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aver preso visione dei compiti relativi alla figura professionale di esperto per la quale si concorre;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essere disponibile a svolgere l’incarico senza riserva e secondo il calendario predisposto dal DS;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 xml:space="preserve">- essere a conoscenza di tutti i termini del bando che accetta senza riserve. </w:t>
      </w: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bookmarkStart w:id="0" w:name="_GoBack"/>
      <w:bookmarkEnd w:id="0"/>
      <w:r>
        <w:rPr>
          <w:rFonts w:cs="Calibri"/>
          <w:color w:val="000000"/>
        </w:rPr>
        <w:t>Firma_________________________________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Curriculum vitae in formato europeo, dal quale risulti il possesso dei requisiti culturali e professionali necessari, nonché dei titoli validi posseduti; 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posseduti;</w:t>
      </w:r>
    </w:p>
    <w:p w:rsid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 w:rsidRPr="00ED3EC9">
        <w:t xml:space="preserve">scheda di proposta progettuale </w:t>
      </w:r>
      <w:r w:rsidRPr="00ED3EC9">
        <w:rPr>
          <w:rFonts w:cs="Calibri"/>
        </w:rPr>
        <w:t>con descrizione dettagliata, articolata in obiettivi, attività, contenuti  scanditi per lezioni, metodologie, strumenti e modalità di verifica</w:t>
      </w:r>
      <w:r w:rsidR="003C1E4A" w:rsidRPr="00FF1B74">
        <w:rPr>
          <w:rFonts w:cs="Calibri"/>
          <w:color w:val="000000"/>
        </w:rPr>
        <w:t>;</w:t>
      </w:r>
    </w:p>
    <w:p w:rsidR="003C1E4A" w:rsidRP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3C1E4A" w:rsidRPr="00330E08">
        <w:rPr>
          <w:rFonts w:cs="Calibri"/>
          <w:color w:val="000000"/>
        </w:rPr>
        <w:t>opia di un documento di riconoscimento;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  <w:color w:val="000000"/>
        </w:rPr>
      </w:pPr>
      <w:r w:rsidRPr="00FF1B74">
        <w:rPr>
          <w:rFonts w:cs="Calibri"/>
          <w:color w:val="000000"/>
        </w:rPr>
        <w:t>Autorizzazione dell’amministrazione di appartenenza (se titolari in altra istituzione scolastica)</w:t>
      </w:r>
    </w:p>
    <w:p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DB" w:rsidRDefault="00A808DB" w:rsidP="0071578F">
      <w:r>
        <w:separator/>
      </w:r>
    </w:p>
  </w:endnote>
  <w:endnote w:type="continuationSeparator" w:id="0">
    <w:p w:rsidR="00A808DB" w:rsidRDefault="00A808DB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DB" w:rsidRDefault="00A808DB" w:rsidP="0071578F">
      <w:r>
        <w:separator/>
      </w:r>
    </w:p>
  </w:footnote>
  <w:footnote w:type="continuationSeparator" w:id="0">
    <w:p w:rsidR="00A808DB" w:rsidRDefault="00A808DB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Pr="00FC0662">
      <w:rPr>
        <w:sz w:val="24"/>
        <w:szCs w:val="24"/>
      </w:rPr>
      <w:t>E1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0C6E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3F7CDB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D671A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808DB"/>
    <w:rsid w:val="00A9137E"/>
    <w:rsid w:val="00AC6014"/>
    <w:rsid w:val="00AF5A7B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44FA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13033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1E84-F525-40DC-9F56-025AC51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Martino</cp:lastModifiedBy>
  <cp:revision>2</cp:revision>
  <cp:lastPrinted>2021-04-09T08:55:00Z</cp:lastPrinted>
  <dcterms:created xsi:type="dcterms:W3CDTF">2022-04-01T11:57:00Z</dcterms:created>
  <dcterms:modified xsi:type="dcterms:W3CDTF">2022-04-01T11:57:00Z</dcterms:modified>
</cp:coreProperties>
</file>