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86" w:rsidRDefault="00E65886" w:rsidP="00E65886">
      <w:pPr>
        <w:jc w:val="center"/>
        <w:rPr>
          <w:rFonts w:cs="Calibri"/>
          <w:b/>
          <w:sz w:val="40"/>
        </w:rPr>
      </w:pPr>
      <w:r>
        <w:rPr>
          <w:rFonts w:cs="Calibri"/>
          <w:b/>
          <w:sz w:val="40"/>
        </w:rPr>
        <w:t>Tabella di Valutazione ESPERTO</w:t>
      </w:r>
    </w:p>
    <w:p w:rsidR="00E65886" w:rsidRDefault="00E65886" w:rsidP="00E65886">
      <w:pPr>
        <w:jc w:val="center"/>
        <w:rPr>
          <w:rFonts w:cs="Calibri"/>
          <w:b/>
          <w:sz w:val="40"/>
        </w:rPr>
      </w:pPr>
      <w:r>
        <w:rPr>
          <w:rFonts w:cs="Calibri"/>
          <w:b/>
          <w:sz w:val="40"/>
        </w:rPr>
        <w:t>Modulo: __________________________</w:t>
      </w:r>
    </w:p>
    <w:p w:rsidR="00E65886" w:rsidRDefault="00E65886" w:rsidP="00E65886">
      <w:pPr>
        <w:jc w:val="center"/>
        <w:rPr>
          <w:rFonts w:cs="Calibri"/>
          <w:b/>
          <w:sz w:val="23"/>
        </w:rPr>
      </w:pPr>
      <w:r>
        <w:rPr>
          <w:rFonts w:cs="Calibri"/>
          <w:b/>
          <w:sz w:val="23"/>
        </w:rPr>
        <w:t>(da compilare a cura del candidato)</w:t>
      </w:r>
    </w:p>
    <w:p w:rsidR="00E65886" w:rsidRDefault="00E65886" w:rsidP="00E65886">
      <w:pPr>
        <w:jc w:val="center"/>
        <w:rPr>
          <w:rFonts w:cs="Calibri"/>
          <w:b/>
          <w:sz w:val="23"/>
        </w:rPr>
      </w:pPr>
    </w:p>
    <w:p w:rsidR="00E65886" w:rsidRDefault="00E65886" w:rsidP="00867004">
      <w:pPr>
        <w:ind w:left="0"/>
        <w:jc w:val="left"/>
        <w:rPr>
          <w:rFonts w:eastAsia="Times New Roman" w:cs="Calibri"/>
          <w:sz w:val="23"/>
        </w:rPr>
      </w:pPr>
      <w:r>
        <w:rPr>
          <w:rFonts w:eastAsia="Times New Roman" w:cs="Calibri"/>
          <w:sz w:val="23"/>
        </w:rPr>
        <w:t>Il/La sottoscritto/a__________________________________________, ai fini dell’attribuzione</w:t>
      </w:r>
      <w:r w:rsidR="00867004">
        <w:rPr>
          <w:rFonts w:eastAsia="Times New Roman" w:cs="Calibri"/>
          <w:sz w:val="23"/>
        </w:rPr>
        <w:t xml:space="preserve"> </w:t>
      </w:r>
      <w:r>
        <w:rPr>
          <w:rFonts w:eastAsia="Times New Roman" w:cs="Calibri"/>
          <w:sz w:val="23"/>
        </w:rPr>
        <w:t xml:space="preserve">dell’incarico di </w:t>
      </w:r>
      <w:r>
        <w:rPr>
          <w:rFonts w:eastAsia="Times New Roman" w:cs="Calibri"/>
          <w:b/>
          <w:bCs/>
          <w:sz w:val="23"/>
        </w:rPr>
        <w:t>esperto</w:t>
      </w:r>
      <w:r>
        <w:rPr>
          <w:rFonts w:eastAsia="Times New Roman" w:cs="Calibri"/>
          <w:sz w:val="23"/>
        </w:rPr>
        <w:t xml:space="preserve"> del progetto </w:t>
      </w:r>
      <w:r>
        <w:rPr>
          <w:rFonts w:eastAsia="Times New Roman" w:cs="Calibri"/>
          <w:b/>
          <w:sz w:val="23"/>
        </w:rPr>
        <w:t xml:space="preserve">PON </w:t>
      </w:r>
      <w:r w:rsidR="00071492">
        <w:rPr>
          <w:rFonts w:eastAsia="Times New Roman" w:cs="Calibri"/>
          <w:b/>
          <w:sz w:val="23"/>
        </w:rPr>
        <w:t>…………………</w:t>
      </w:r>
      <w:r>
        <w:rPr>
          <w:rFonts w:eastAsia="Times New Roman" w:cs="Calibri"/>
          <w:b/>
          <w:sz w:val="23"/>
        </w:rPr>
        <w:t xml:space="preserve"> “ </w:t>
      </w:r>
      <w:r w:rsidR="00867004">
        <w:rPr>
          <w:rFonts w:eastAsia="Times New Roman" w:cs="Calibri"/>
          <w:b/>
          <w:sz w:val="23"/>
        </w:rPr>
        <w:t>m</w:t>
      </w:r>
      <w:r>
        <w:rPr>
          <w:rFonts w:eastAsia="Times New Roman" w:cs="Calibri"/>
          <w:b/>
          <w:sz w:val="23"/>
        </w:rPr>
        <w:t>odulo____________________________________</w:t>
      </w:r>
      <w:r>
        <w:rPr>
          <w:rFonts w:eastAsia="Times New Roman" w:cs="Calibri"/>
          <w:sz w:val="23"/>
        </w:rPr>
        <w:t>“dichiara, sotto la propria personale responsabilità, il possesso dei seguenti titoli ed esperienze:</w:t>
      </w:r>
    </w:p>
    <w:p w:rsidR="0077619B" w:rsidRDefault="0077619B" w:rsidP="00867004">
      <w:pPr>
        <w:ind w:left="0"/>
        <w:jc w:val="left"/>
        <w:rPr>
          <w:rFonts w:eastAsia="Times New Roman" w:cs="Calibri"/>
          <w:sz w:val="23"/>
        </w:rPr>
      </w:pPr>
    </w:p>
    <w:tbl>
      <w:tblPr>
        <w:tblStyle w:val="Grigliatabella"/>
        <w:tblW w:w="10650" w:type="dxa"/>
        <w:jc w:val="center"/>
        <w:tblInd w:w="18" w:type="dxa"/>
        <w:tblLayout w:type="fixed"/>
        <w:tblLook w:val="04A0"/>
      </w:tblPr>
      <w:tblGrid>
        <w:gridCol w:w="4059"/>
        <w:gridCol w:w="2764"/>
        <w:gridCol w:w="1417"/>
        <w:gridCol w:w="1276"/>
        <w:gridCol w:w="1134"/>
      </w:tblGrid>
      <w:tr w:rsidR="000246AB" w:rsidTr="00F939F1">
        <w:trPr>
          <w:trHeight w:val="539"/>
          <w:jc w:val="center"/>
        </w:trPr>
        <w:tc>
          <w:tcPr>
            <w:tcW w:w="6823" w:type="dxa"/>
            <w:gridSpan w:val="2"/>
            <w:vAlign w:val="center"/>
          </w:tcPr>
          <w:p w:rsidR="000246AB" w:rsidRDefault="000246AB" w:rsidP="0011586E">
            <w:pPr>
              <w:jc w:val="center"/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b/>
                <w:color w:val="000000"/>
                <w:sz w:val="20"/>
              </w:rPr>
              <w:t>TITOLI CULTURALI VALUTABILI</w:t>
            </w:r>
          </w:p>
        </w:tc>
        <w:tc>
          <w:tcPr>
            <w:tcW w:w="1417" w:type="dxa"/>
            <w:vAlign w:val="center"/>
          </w:tcPr>
          <w:p w:rsidR="000246AB" w:rsidRPr="000246AB" w:rsidRDefault="000246AB" w:rsidP="0011586E">
            <w:pPr>
              <w:ind w:left="34"/>
              <w:jc w:val="center"/>
              <w:rPr>
                <w:rFonts w:cs="Calibri"/>
                <w:color w:val="000000"/>
                <w:sz w:val="20"/>
              </w:rPr>
            </w:pPr>
            <w:r w:rsidRPr="000246AB">
              <w:rPr>
                <w:rFonts w:cs="Calibri"/>
                <w:color w:val="000000"/>
                <w:sz w:val="20"/>
              </w:rPr>
              <w:t>Punti</w:t>
            </w:r>
          </w:p>
        </w:tc>
        <w:tc>
          <w:tcPr>
            <w:tcW w:w="1276" w:type="dxa"/>
            <w:vAlign w:val="center"/>
          </w:tcPr>
          <w:p w:rsidR="000246AB" w:rsidRPr="00F939F1" w:rsidRDefault="000246AB" w:rsidP="0011586E">
            <w:pPr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939F1">
              <w:rPr>
                <w:rFonts w:cs="Calibri"/>
                <w:color w:val="000000"/>
                <w:sz w:val="16"/>
                <w:szCs w:val="16"/>
              </w:rPr>
              <w:t>Compilare a cura dell’interessato</w:t>
            </w:r>
          </w:p>
        </w:tc>
        <w:tc>
          <w:tcPr>
            <w:tcW w:w="1134" w:type="dxa"/>
            <w:vAlign w:val="center"/>
          </w:tcPr>
          <w:p w:rsidR="000246AB" w:rsidRPr="00F939F1" w:rsidRDefault="000246AB" w:rsidP="0011586E">
            <w:pPr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939F1">
              <w:rPr>
                <w:rFonts w:cs="Calibri"/>
                <w:color w:val="000000"/>
                <w:sz w:val="16"/>
                <w:szCs w:val="16"/>
              </w:rPr>
              <w:t>Compilare a cura della scuola</w:t>
            </w:r>
          </w:p>
        </w:tc>
      </w:tr>
      <w:tr w:rsidR="00F939F1" w:rsidTr="00F939F1">
        <w:trPr>
          <w:trHeight w:val="193"/>
          <w:jc w:val="center"/>
        </w:trPr>
        <w:tc>
          <w:tcPr>
            <w:tcW w:w="4059" w:type="dxa"/>
            <w:vMerge w:val="restart"/>
            <w:vAlign w:val="center"/>
          </w:tcPr>
          <w:p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Diploma di laurea </w:t>
            </w:r>
            <w:r>
              <w:rPr>
                <w:rFonts w:cs="Calibri"/>
                <w:color w:val="000000"/>
                <w:sz w:val="20"/>
              </w:rPr>
              <w:t>(corso vecchio ordinamento; laurea specialistica o magistrale nuovo ordinamento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2764" w:type="dxa"/>
            <w:vAlign w:val="center"/>
          </w:tcPr>
          <w:p w:rsidR="00F939F1" w:rsidRDefault="00F939F1" w:rsidP="0011586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≤ 104/110</w:t>
            </w:r>
          </w:p>
        </w:tc>
        <w:tc>
          <w:tcPr>
            <w:tcW w:w="1417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 w:rsidRPr="00FC481F">
              <w:rPr>
                <w:rFonts w:cs="Calibri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F939F1">
        <w:trPr>
          <w:trHeight w:val="193"/>
          <w:jc w:val="center"/>
        </w:trPr>
        <w:tc>
          <w:tcPr>
            <w:tcW w:w="4059" w:type="dxa"/>
            <w:vMerge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4" w:type="dxa"/>
            <w:vAlign w:val="center"/>
          </w:tcPr>
          <w:p w:rsidR="00F939F1" w:rsidRDefault="00F939F1" w:rsidP="0011586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≥ 105/110</w:t>
            </w:r>
          </w:p>
        </w:tc>
        <w:tc>
          <w:tcPr>
            <w:tcW w:w="1417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 w:rsidRPr="00FC481F">
              <w:rPr>
                <w:rFonts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F939F1">
        <w:trPr>
          <w:trHeight w:val="193"/>
          <w:jc w:val="center"/>
        </w:trPr>
        <w:tc>
          <w:tcPr>
            <w:tcW w:w="4059" w:type="dxa"/>
            <w:vMerge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4" w:type="dxa"/>
            <w:vAlign w:val="center"/>
          </w:tcPr>
          <w:p w:rsidR="00F939F1" w:rsidRDefault="00F939F1" w:rsidP="0011586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= 110/110</w:t>
            </w:r>
          </w:p>
        </w:tc>
        <w:tc>
          <w:tcPr>
            <w:tcW w:w="1417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 w:rsidRPr="00FC481F">
              <w:rPr>
                <w:rFonts w:cs="Calibri"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F939F1">
        <w:trPr>
          <w:trHeight w:val="193"/>
          <w:jc w:val="center"/>
        </w:trPr>
        <w:tc>
          <w:tcPr>
            <w:tcW w:w="4059" w:type="dxa"/>
            <w:vMerge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4" w:type="dxa"/>
            <w:vAlign w:val="center"/>
          </w:tcPr>
          <w:p w:rsidR="00F939F1" w:rsidRDefault="00F939F1" w:rsidP="0011586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110/110 e lode</w:t>
            </w:r>
          </w:p>
        </w:tc>
        <w:tc>
          <w:tcPr>
            <w:tcW w:w="1417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 w:rsidRPr="00FC481F">
              <w:rPr>
                <w:rFonts w:cs="Calibri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F939F1" w:rsidRDefault="00F939F1" w:rsidP="0011586E">
            <w:pPr>
              <w:ind w:left="0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Dottorato di ricerca</w:t>
            </w:r>
          </w:p>
        </w:tc>
        <w:tc>
          <w:tcPr>
            <w:tcW w:w="1417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eastAsia="Times New Roman" w:cs="Calibri"/>
              </w:rPr>
            </w:pPr>
            <w:r w:rsidRPr="00FC481F">
              <w:rPr>
                <w:rFonts w:eastAsia="Times New Roman" w:cs="Calibri"/>
              </w:rPr>
              <w:t>5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F939F1" w:rsidRDefault="00F939F1" w:rsidP="0011586E">
            <w:pPr>
              <w:ind w:left="0"/>
              <w:jc w:val="lef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Master Universitari specifici di I o II livello (max due titoli) corrispondente a 60 crediti formativi e 1500 ore</w:t>
            </w:r>
          </w:p>
        </w:tc>
        <w:tc>
          <w:tcPr>
            <w:tcW w:w="1417" w:type="dxa"/>
            <w:vAlign w:val="center"/>
          </w:tcPr>
          <w:p w:rsidR="00F939F1" w:rsidRDefault="00F939F1" w:rsidP="0011586E">
            <w:pPr>
              <w:ind w:left="34"/>
              <w:jc w:val="center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3 (max. 6)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Specializzazioni in corsi di perfezionamento specifici di durata biennale post laurea con esame finale (max 2 titoli)</w:t>
            </w:r>
          </w:p>
        </w:tc>
        <w:tc>
          <w:tcPr>
            <w:tcW w:w="1417" w:type="dxa"/>
            <w:vAlign w:val="center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(max. 4)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Specializzazioni in corsi di perfezionamento specifici di durata annuale post laurea con esame finale (max 2 titoli)</w:t>
            </w:r>
          </w:p>
        </w:tc>
        <w:tc>
          <w:tcPr>
            <w:tcW w:w="1417" w:type="dxa"/>
            <w:vAlign w:val="center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(max. 2)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Competenze informatiche certificate (ECDL e titoli equivalenti)</w:t>
            </w:r>
          </w:p>
        </w:tc>
        <w:tc>
          <w:tcPr>
            <w:tcW w:w="1417" w:type="dxa"/>
            <w:vAlign w:val="center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Competenze informatiche di base (attestati di partecipazione corsi di formazione)</w:t>
            </w:r>
          </w:p>
        </w:tc>
        <w:tc>
          <w:tcPr>
            <w:tcW w:w="1417" w:type="dxa"/>
            <w:vAlign w:val="center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Attestato finale formazione GPU</w:t>
            </w:r>
          </w:p>
        </w:tc>
        <w:tc>
          <w:tcPr>
            <w:tcW w:w="1417" w:type="dxa"/>
            <w:vAlign w:val="center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Attestazioni di frequenza di corsi attinenti al modulo per cui ci si candida (max 3 titoli)</w:t>
            </w:r>
          </w:p>
        </w:tc>
        <w:tc>
          <w:tcPr>
            <w:tcW w:w="1417" w:type="dxa"/>
            <w:vAlign w:val="center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(max. 9)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4A1B8E">
        <w:trPr>
          <w:trHeight w:val="361"/>
          <w:jc w:val="center"/>
        </w:trPr>
        <w:tc>
          <w:tcPr>
            <w:tcW w:w="6823" w:type="dxa"/>
            <w:gridSpan w:val="2"/>
            <w:vAlign w:val="center"/>
          </w:tcPr>
          <w:p w:rsidR="00F939F1" w:rsidRDefault="00F939F1" w:rsidP="0011586E">
            <w:pPr>
              <w:jc w:val="right"/>
              <w:rPr>
                <w:rFonts w:cs="Calibri"/>
                <w:color w:val="000000"/>
              </w:rPr>
            </w:pPr>
            <w:r>
              <w:rPr>
                <w:b/>
                <w:color w:val="000000"/>
                <w:sz w:val="20"/>
              </w:rPr>
              <w:t>TOTALE MAX 50 PUNTI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</w:tbl>
    <w:tbl>
      <w:tblPr>
        <w:tblW w:w="10632" w:type="dxa"/>
        <w:tblInd w:w="-34" w:type="dxa"/>
        <w:tblLayout w:type="fixed"/>
        <w:tblLook w:val="04A0"/>
      </w:tblPr>
      <w:tblGrid>
        <w:gridCol w:w="6805"/>
        <w:gridCol w:w="1417"/>
        <w:gridCol w:w="1276"/>
        <w:gridCol w:w="1134"/>
      </w:tblGrid>
      <w:tr w:rsidR="001440C8" w:rsidTr="00F939F1">
        <w:trPr>
          <w:trHeight w:val="27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widowControl w:val="0"/>
              <w:jc w:val="center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ESPERIENZE PROFESSIONALI VALUTABILI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1440C8" w:rsidTr="00F939F1">
        <w:trPr>
          <w:trHeight w:val="52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ind w:left="0"/>
              <w:jc w:val="left"/>
              <w:rPr>
                <w:rFonts w:cs="Calibri"/>
                <w:color w:val="000000"/>
              </w:rPr>
            </w:pPr>
            <w:r w:rsidRPr="00C56938">
              <w:rPr>
                <w:rFonts w:cs="Calibri"/>
                <w:color w:val="000000"/>
              </w:rPr>
              <w:t>Esperienze di docenza matu</w:t>
            </w:r>
            <w:r>
              <w:rPr>
                <w:rFonts w:cs="Calibri"/>
                <w:color w:val="000000"/>
              </w:rPr>
              <w:t>rate in progetti finanziati dal FSE nella programmazione PON 2014-20</w:t>
            </w:r>
            <w:r w:rsidRPr="00C56938">
              <w:rPr>
                <w:rFonts w:cs="Calibri"/>
                <w:color w:val="000000"/>
              </w:rPr>
              <w:t xml:space="preserve"> (max. </w:t>
            </w:r>
            <w:r>
              <w:rPr>
                <w:rFonts w:cs="Calibri"/>
                <w:color w:val="000000"/>
              </w:rPr>
              <w:t>4</w:t>
            </w:r>
            <w:r w:rsidRPr="00C56938">
              <w:rPr>
                <w:rFonts w:cs="Calibri"/>
                <w:color w:val="000000"/>
              </w:rPr>
              <w:t xml:space="preserve"> incarichi)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(max 20)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1440C8" w:rsidTr="00F939F1">
        <w:trPr>
          <w:trHeight w:val="34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Partecipazione alla </w:t>
            </w:r>
            <w:r w:rsidRPr="00C2471A">
              <w:rPr>
                <w:rFonts w:ascii="Calibri" w:eastAsia="Calibri" w:hAnsi="Calibri" w:cs="Calibri"/>
                <w:sz w:val="22"/>
                <w:szCs w:val="22"/>
              </w:rPr>
              <w:t>progettazione FSE PON - PU-2021-431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1440C8" w:rsidTr="004A1B8E">
        <w:trPr>
          <w:trHeight w:val="56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jc w:val="right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TOTALE MAX 30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1440C8" w:rsidRDefault="001440C8" w:rsidP="0011586E">
            <w:pPr>
              <w:ind w:left="33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1440C8" w:rsidTr="00F939F1">
        <w:trPr>
          <w:trHeight w:val="319"/>
        </w:trPr>
        <w:tc>
          <w:tcPr>
            <w:tcW w:w="68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PROPOSTA PROGETTUALE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440C8" w:rsidTr="00F939F1">
        <w:trPr>
          <w:trHeight w:val="409"/>
        </w:trPr>
        <w:tc>
          <w:tcPr>
            <w:tcW w:w="68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Pr="00AB3611" w:rsidRDefault="001440C8" w:rsidP="0011586E">
            <w:pPr>
              <w:ind w:left="0"/>
              <w:rPr>
                <w:color w:val="000000"/>
              </w:rPr>
            </w:pPr>
            <w:r w:rsidRPr="00AB3611">
              <w:rPr>
                <w:color w:val="000000"/>
              </w:rPr>
              <w:t>Originalità e fattibilità della proposta progettuale</w:t>
            </w:r>
            <w:r>
              <w:rPr>
                <w:color w:val="000000"/>
              </w:rPr>
              <w:t xml:space="preserve"> (max. 20 punti)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</w:p>
        </w:tc>
      </w:tr>
      <w:tr w:rsidR="001440C8" w:rsidTr="004A1B8E">
        <w:trPr>
          <w:trHeight w:val="2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Pr="00AB3611" w:rsidRDefault="001440C8" w:rsidP="0011586E">
            <w:pPr>
              <w:ind w:left="0"/>
              <w:jc w:val="right"/>
              <w:rPr>
                <w:b/>
                <w:color w:val="000000"/>
                <w:sz w:val="20"/>
                <w:szCs w:val="20"/>
              </w:rPr>
            </w:pPr>
            <w:r w:rsidRPr="00AB3611">
              <w:rPr>
                <w:b/>
                <w:color w:val="000000"/>
                <w:sz w:val="20"/>
                <w:szCs w:val="20"/>
              </w:rPr>
              <w:t>TOTALE MAX 20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</w:p>
        </w:tc>
      </w:tr>
    </w:tbl>
    <w:p w:rsidR="000246AB" w:rsidRDefault="000246AB" w:rsidP="000246AB">
      <w:pPr>
        <w:ind w:left="0"/>
      </w:pPr>
    </w:p>
    <w:p w:rsidR="001440C8" w:rsidRPr="004A1B8E" w:rsidRDefault="001440C8" w:rsidP="004A1B8E">
      <w:pPr>
        <w:ind w:left="1560" w:hanging="1560"/>
        <w:rPr>
          <w:rFonts w:cs="Calibri"/>
          <w:b/>
          <w:sz w:val="26"/>
          <w:szCs w:val="26"/>
        </w:rPr>
      </w:pPr>
      <w:r w:rsidRPr="004A1B8E">
        <w:rPr>
          <w:rFonts w:cs="Calibri"/>
          <w:b/>
          <w:color w:val="000000"/>
          <w:sz w:val="26"/>
          <w:szCs w:val="26"/>
        </w:rPr>
        <w:t>ATTENZIONE: In relazione alle esperienze professionali, la mancata indicazione puntuale di periodi e qualità di incarichi comporterà l’esclusione di questi dal computo.</w:t>
      </w:r>
    </w:p>
    <w:p w:rsidR="001440C8" w:rsidRPr="00F939F1" w:rsidRDefault="001440C8" w:rsidP="000246AB">
      <w:pPr>
        <w:ind w:left="0"/>
        <w:rPr>
          <w:b/>
          <w:sz w:val="28"/>
          <w:szCs w:val="28"/>
        </w:rPr>
      </w:pPr>
    </w:p>
    <w:p w:rsidR="000246AB" w:rsidRPr="000246AB" w:rsidRDefault="000246AB" w:rsidP="00D47AA1">
      <w:pPr>
        <w:ind w:left="0"/>
      </w:pPr>
    </w:p>
    <w:sectPr w:rsidR="000246AB" w:rsidRPr="000246AB" w:rsidSect="00EB5FFD">
      <w:footerReference w:type="default" r:id="rId8"/>
      <w:headerReference w:type="first" r:id="rId9"/>
      <w:footerReference w:type="first" r:id="rId10"/>
      <w:pgSz w:w="11906" w:h="16838"/>
      <w:pgMar w:top="1134" w:right="707" w:bottom="709" w:left="851" w:header="284" w:footer="10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150" w:rsidRDefault="00FB4150" w:rsidP="0071578F">
      <w:r>
        <w:separator/>
      </w:r>
    </w:p>
  </w:endnote>
  <w:endnote w:type="continuationSeparator" w:id="0">
    <w:p w:rsidR="00FB4150" w:rsidRDefault="00FB4150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FD" w:rsidRPr="00BD0389" w:rsidRDefault="00EB5FFD" w:rsidP="00EB5F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-89535</wp:posOffset>
          </wp:positionV>
          <wp:extent cx="5734050" cy="1009650"/>
          <wp:effectExtent l="0" t="0" r="0" b="0"/>
          <wp:wrapNone/>
          <wp:docPr id="4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5506720</wp:posOffset>
          </wp:positionH>
          <wp:positionV relativeFrom="paragraph">
            <wp:posOffset>-89535</wp:posOffset>
          </wp:positionV>
          <wp:extent cx="1333500" cy="971550"/>
          <wp:effectExtent l="0" t="0" r="0" b="0"/>
          <wp:wrapNone/>
          <wp:docPr id="3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150" w:rsidRDefault="00FB4150" w:rsidP="0071578F">
      <w:r>
        <w:separator/>
      </w:r>
    </w:p>
  </w:footnote>
  <w:footnote w:type="continuationSeparator" w:id="0">
    <w:p w:rsidR="00FB4150" w:rsidRDefault="00FB4150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38" w:rsidRPr="00A37AF8" w:rsidRDefault="00A37AF8" w:rsidP="00E65886">
    <w:pPr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 xml:space="preserve">Allegato </w:t>
    </w:r>
    <w:r w:rsidR="00E65886" w:rsidRPr="00A37AF8">
      <w:rPr>
        <w:rFonts w:cs="Calibri"/>
        <w:sz w:val="24"/>
        <w:szCs w:val="24"/>
      </w:rPr>
      <w:t>E2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1C8F"/>
    <w:multiLevelType w:val="multilevel"/>
    <w:tmpl w:val="319A1C8F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755A4"/>
    <w:multiLevelType w:val="multilevel"/>
    <w:tmpl w:val="31C755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EA080"/>
    <w:multiLevelType w:val="singleLevel"/>
    <w:tmpl w:val="59BEA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D140A"/>
    <w:rsid w:val="00001A16"/>
    <w:rsid w:val="000154DC"/>
    <w:rsid w:val="00022204"/>
    <w:rsid w:val="000246AB"/>
    <w:rsid w:val="0003564F"/>
    <w:rsid w:val="00044D45"/>
    <w:rsid w:val="00071492"/>
    <w:rsid w:val="00073330"/>
    <w:rsid w:val="00076723"/>
    <w:rsid w:val="00086494"/>
    <w:rsid w:val="000B79A8"/>
    <w:rsid w:val="000D45AC"/>
    <w:rsid w:val="000D5B22"/>
    <w:rsid w:val="000E10A3"/>
    <w:rsid w:val="000F12E9"/>
    <w:rsid w:val="00101DDC"/>
    <w:rsid w:val="001038E3"/>
    <w:rsid w:val="001122CE"/>
    <w:rsid w:val="00122F64"/>
    <w:rsid w:val="00123D9A"/>
    <w:rsid w:val="001273C4"/>
    <w:rsid w:val="00133197"/>
    <w:rsid w:val="001404F3"/>
    <w:rsid w:val="001440C8"/>
    <w:rsid w:val="0016268D"/>
    <w:rsid w:val="00173D5A"/>
    <w:rsid w:val="00174568"/>
    <w:rsid w:val="001748F9"/>
    <w:rsid w:val="001A02A8"/>
    <w:rsid w:val="001A3969"/>
    <w:rsid w:val="001B54DA"/>
    <w:rsid w:val="001B715E"/>
    <w:rsid w:val="001B7DED"/>
    <w:rsid w:val="001D4382"/>
    <w:rsid w:val="001D7C62"/>
    <w:rsid w:val="001E5680"/>
    <w:rsid w:val="001F30D3"/>
    <w:rsid w:val="001F3706"/>
    <w:rsid w:val="001F4612"/>
    <w:rsid w:val="001F6142"/>
    <w:rsid w:val="002177A6"/>
    <w:rsid w:val="00230F5A"/>
    <w:rsid w:val="00243A90"/>
    <w:rsid w:val="00253202"/>
    <w:rsid w:val="00261E21"/>
    <w:rsid w:val="002835C9"/>
    <w:rsid w:val="00283626"/>
    <w:rsid w:val="002844F4"/>
    <w:rsid w:val="002849B7"/>
    <w:rsid w:val="002902BA"/>
    <w:rsid w:val="00292C0C"/>
    <w:rsid w:val="002B3E1D"/>
    <w:rsid w:val="002B4EA2"/>
    <w:rsid w:val="002B7D9D"/>
    <w:rsid w:val="002E59FE"/>
    <w:rsid w:val="002E639D"/>
    <w:rsid w:val="002E76AE"/>
    <w:rsid w:val="002F22ED"/>
    <w:rsid w:val="003025A3"/>
    <w:rsid w:val="00311A1A"/>
    <w:rsid w:val="003273D8"/>
    <w:rsid w:val="00330E20"/>
    <w:rsid w:val="00350A41"/>
    <w:rsid w:val="00351AD0"/>
    <w:rsid w:val="0037250C"/>
    <w:rsid w:val="00396E12"/>
    <w:rsid w:val="003A22D2"/>
    <w:rsid w:val="003C68DC"/>
    <w:rsid w:val="003E08C7"/>
    <w:rsid w:val="003E4CF0"/>
    <w:rsid w:val="003F27DB"/>
    <w:rsid w:val="003F3F4C"/>
    <w:rsid w:val="00420FC4"/>
    <w:rsid w:val="00424B27"/>
    <w:rsid w:val="00440DCF"/>
    <w:rsid w:val="004419A6"/>
    <w:rsid w:val="00460FF9"/>
    <w:rsid w:val="00470670"/>
    <w:rsid w:val="00484181"/>
    <w:rsid w:val="004A1B8E"/>
    <w:rsid w:val="004A7CDB"/>
    <w:rsid w:val="004A7E59"/>
    <w:rsid w:val="004C0600"/>
    <w:rsid w:val="004C0AD3"/>
    <w:rsid w:val="004D303F"/>
    <w:rsid w:val="004D45D5"/>
    <w:rsid w:val="004E2228"/>
    <w:rsid w:val="004E7C90"/>
    <w:rsid w:val="004F0D13"/>
    <w:rsid w:val="00507AF7"/>
    <w:rsid w:val="005141A7"/>
    <w:rsid w:val="00546006"/>
    <w:rsid w:val="00551EDD"/>
    <w:rsid w:val="00554412"/>
    <w:rsid w:val="005977E7"/>
    <w:rsid w:val="005A0259"/>
    <w:rsid w:val="005C6824"/>
    <w:rsid w:val="005D7AD7"/>
    <w:rsid w:val="005F43CE"/>
    <w:rsid w:val="00614493"/>
    <w:rsid w:val="00624C2C"/>
    <w:rsid w:val="0064730E"/>
    <w:rsid w:val="0065265D"/>
    <w:rsid w:val="00656C5C"/>
    <w:rsid w:val="00660821"/>
    <w:rsid w:val="0067027F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2CFC"/>
    <w:rsid w:val="00770A68"/>
    <w:rsid w:val="00774F09"/>
    <w:rsid w:val="0077619B"/>
    <w:rsid w:val="00777022"/>
    <w:rsid w:val="007806E8"/>
    <w:rsid w:val="007A2516"/>
    <w:rsid w:val="007F3623"/>
    <w:rsid w:val="00812D2A"/>
    <w:rsid w:val="00815278"/>
    <w:rsid w:val="00833EBB"/>
    <w:rsid w:val="00863F9E"/>
    <w:rsid w:val="00867004"/>
    <w:rsid w:val="0088280D"/>
    <w:rsid w:val="0089542A"/>
    <w:rsid w:val="008962F8"/>
    <w:rsid w:val="00897B43"/>
    <w:rsid w:val="00897E0E"/>
    <w:rsid w:val="008B07C1"/>
    <w:rsid w:val="008B59A8"/>
    <w:rsid w:val="008C1E99"/>
    <w:rsid w:val="008D12E7"/>
    <w:rsid w:val="008E2BCA"/>
    <w:rsid w:val="008E2DAA"/>
    <w:rsid w:val="008F44C7"/>
    <w:rsid w:val="0090381C"/>
    <w:rsid w:val="00906010"/>
    <w:rsid w:val="00910AF6"/>
    <w:rsid w:val="0091727F"/>
    <w:rsid w:val="0093015D"/>
    <w:rsid w:val="0093616D"/>
    <w:rsid w:val="00962071"/>
    <w:rsid w:val="009724CE"/>
    <w:rsid w:val="00972D15"/>
    <w:rsid w:val="00993C9A"/>
    <w:rsid w:val="009A1C09"/>
    <w:rsid w:val="009D0296"/>
    <w:rsid w:val="009F3675"/>
    <w:rsid w:val="009F4023"/>
    <w:rsid w:val="00A246DA"/>
    <w:rsid w:val="00A37AF8"/>
    <w:rsid w:val="00A41DA4"/>
    <w:rsid w:val="00A444F3"/>
    <w:rsid w:val="00A45026"/>
    <w:rsid w:val="00A47808"/>
    <w:rsid w:val="00A47BB5"/>
    <w:rsid w:val="00A62C12"/>
    <w:rsid w:val="00A73F1D"/>
    <w:rsid w:val="00A75F40"/>
    <w:rsid w:val="00A762D6"/>
    <w:rsid w:val="00A8077A"/>
    <w:rsid w:val="00A9137E"/>
    <w:rsid w:val="00AC6014"/>
    <w:rsid w:val="00B01B4A"/>
    <w:rsid w:val="00B22B92"/>
    <w:rsid w:val="00B329B0"/>
    <w:rsid w:val="00B34205"/>
    <w:rsid w:val="00B36919"/>
    <w:rsid w:val="00B42F0B"/>
    <w:rsid w:val="00B44B96"/>
    <w:rsid w:val="00B55F8E"/>
    <w:rsid w:val="00B6643F"/>
    <w:rsid w:val="00B811CB"/>
    <w:rsid w:val="00B953B7"/>
    <w:rsid w:val="00BB1038"/>
    <w:rsid w:val="00BC4400"/>
    <w:rsid w:val="00BC7BAC"/>
    <w:rsid w:val="00BD0389"/>
    <w:rsid w:val="00BE64F7"/>
    <w:rsid w:val="00BE7E6B"/>
    <w:rsid w:val="00C007AB"/>
    <w:rsid w:val="00C05AAC"/>
    <w:rsid w:val="00C32131"/>
    <w:rsid w:val="00C32620"/>
    <w:rsid w:val="00C403E1"/>
    <w:rsid w:val="00C4602D"/>
    <w:rsid w:val="00C66D8A"/>
    <w:rsid w:val="00C80D90"/>
    <w:rsid w:val="00C81FF3"/>
    <w:rsid w:val="00C936B4"/>
    <w:rsid w:val="00CB06BC"/>
    <w:rsid w:val="00CE3455"/>
    <w:rsid w:val="00CF5AD0"/>
    <w:rsid w:val="00D0252B"/>
    <w:rsid w:val="00D0759E"/>
    <w:rsid w:val="00D10F51"/>
    <w:rsid w:val="00D16470"/>
    <w:rsid w:val="00D3350A"/>
    <w:rsid w:val="00D34770"/>
    <w:rsid w:val="00D47AA1"/>
    <w:rsid w:val="00D57228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60619"/>
    <w:rsid w:val="00E61136"/>
    <w:rsid w:val="00E6195C"/>
    <w:rsid w:val="00E64AEB"/>
    <w:rsid w:val="00E65886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896"/>
    <w:rsid w:val="00F33F54"/>
    <w:rsid w:val="00F46D50"/>
    <w:rsid w:val="00F62ED8"/>
    <w:rsid w:val="00F831F3"/>
    <w:rsid w:val="00F939F1"/>
    <w:rsid w:val="00FB4150"/>
    <w:rsid w:val="00FD7EC6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qFormat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C613B-FD60-4712-82E2-3EC18881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Martino</cp:lastModifiedBy>
  <cp:revision>2</cp:revision>
  <cp:lastPrinted>2021-04-09T08:55:00Z</cp:lastPrinted>
  <dcterms:created xsi:type="dcterms:W3CDTF">2022-05-23T10:26:00Z</dcterms:created>
  <dcterms:modified xsi:type="dcterms:W3CDTF">2022-05-23T10:26:00Z</dcterms:modified>
</cp:coreProperties>
</file>