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CAE2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14:paraId="666F14D8" w14:textId="77777777"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>DOMANDA DI PARTECIPAZIONE PER LA SELEZIONE DI ESPERTO</w:t>
      </w:r>
    </w:p>
    <w:p w14:paraId="4E7F8D04" w14:textId="2D13B510" w:rsidR="001A7B96" w:rsidRPr="001A7B96" w:rsidRDefault="003C1E4A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3C1E4A">
        <w:rPr>
          <w:rFonts w:cs="Calibri"/>
          <w:b/>
          <w:bCs/>
          <w:sz w:val="28"/>
          <w:szCs w:val="28"/>
        </w:rPr>
        <w:t>PROGETTO</w:t>
      </w:r>
      <w:r w:rsidRPr="001A7B96">
        <w:rPr>
          <w:rFonts w:cs="Calibri"/>
          <w:b/>
          <w:bCs/>
          <w:sz w:val="28"/>
          <w:szCs w:val="28"/>
        </w:rPr>
        <w:t>:</w:t>
      </w:r>
      <w:r w:rsidR="001A7B96" w:rsidRPr="001A7B96">
        <w:rPr>
          <w:rFonts w:cs="Calibri"/>
          <w:b/>
          <w:bCs/>
          <w:sz w:val="28"/>
          <w:szCs w:val="28"/>
        </w:rPr>
        <w:t xml:space="preserve"> 10.2.2A-FDRPOC-PU-202</w:t>
      </w:r>
      <w:r w:rsidR="001B6890">
        <w:rPr>
          <w:rFonts w:cs="Calibri"/>
          <w:b/>
          <w:bCs/>
          <w:sz w:val="28"/>
          <w:szCs w:val="28"/>
        </w:rPr>
        <w:t>2</w:t>
      </w:r>
      <w:r w:rsidR="001A7B96" w:rsidRPr="001A7B96">
        <w:rPr>
          <w:rFonts w:cs="Calibri"/>
          <w:b/>
          <w:bCs/>
          <w:sz w:val="28"/>
          <w:szCs w:val="28"/>
        </w:rPr>
        <w:t>-3</w:t>
      </w:r>
      <w:r w:rsidR="001B6890">
        <w:rPr>
          <w:rFonts w:cs="Calibri"/>
          <w:b/>
          <w:bCs/>
          <w:sz w:val="28"/>
          <w:szCs w:val="28"/>
        </w:rPr>
        <w:t>44</w:t>
      </w:r>
      <w:r w:rsidR="001A7B96" w:rsidRPr="001A7B96">
        <w:rPr>
          <w:rFonts w:cs="Calibri"/>
          <w:b/>
          <w:bCs/>
          <w:sz w:val="28"/>
          <w:szCs w:val="28"/>
        </w:rPr>
        <w:t xml:space="preserve">   </w:t>
      </w:r>
    </w:p>
    <w:p w14:paraId="0E51B789" w14:textId="57DC5A65" w:rsidR="003C1E4A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1A7B96">
        <w:rPr>
          <w:rFonts w:cs="Calibri"/>
          <w:b/>
          <w:bCs/>
          <w:sz w:val="28"/>
          <w:szCs w:val="28"/>
        </w:rPr>
        <w:t>“</w:t>
      </w:r>
      <w:r w:rsidR="001B6890">
        <w:rPr>
          <w:rFonts w:cs="Calibri"/>
          <w:b/>
          <w:bCs/>
          <w:sz w:val="28"/>
          <w:szCs w:val="28"/>
        </w:rPr>
        <w:t>La scuola che vorrei</w:t>
      </w:r>
      <w:r w:rsidRPr="001A7B96">
        <w:rPr>
          <w:rFonts w:cs="Calibri"/>
          <w:b/>
          <w:bCs/>
          <w:sz w:val="28"/>
          <w:szCs w:val="28"/>
        </w:rPr>
        <w:t>”</w:t>
      </w:r>
      <w:r w:rsidR="003C1E4A" w:rsidRPr="001A7B96">
        <w:rPr>
          <w:rFonts w:cs="Calibri"/>
          <w:b/>
          <w:bCs/>
          <w:sz w:val="28"/>
          <w:szCs w:val="28"/>
        </w:rPr>
        <w:t xml:space="preserve"> </w:t>
      </w:r>
    </w:p>
    <w:p w14:paraId="6FFAB784" w14:textId="11C47E95" w:rsidR="001A7B96" w:rsidRPr="001A7B96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B725B4">
        <w:rPr>
          <w:rFonts w:cs="Calibri"/>
          <w:b/>
          <w:color w:val="000000"/>
          <w:sz w:val="24"/>
          <w:szCs w:val="24"/>
        </w:rPr>
        <w:t>CUP</w:t>
      </w:r>
      <w:r w:rsidRPr="00B725B4">
        <w:rPr>
          <w:rFonts w:cs="Calibri"/>
          <w:b/>
          <w:bCs/>
          <w:sz w:val="28"/>
          <w:szCs w:val="28"/>
        </w:rPr>
        <w:t>:</w:t>
      </w:r>
      <w:r w:rsidR="00B725B4" w:rsidRPr="00B725B4">
        <w:rPr>
          <w:rFonts w:cs="Calibri"/>
          <w:b/>
          <w:sz w:val="24"/>
          <w:szCs w:val="24"/>
        </w:rPr>
        <w:t xml:space="preserve"> </w:t>
      </w:r>
      <w:r w:rsidR="00B725B4" w:rsidRPr="00B725B4">
        <w:rPr>
          <w:rFonts w:cs="Calibri"/>
          <w:b/>
          <w:sz w:val="24"/>
          <w:szCs w:val="24"/>
        </w:rPr>
        <w:t>I94C22000500001</w:t>
      </w:r>
    </w:p>
    <w:p w14:paraId="005F3E5D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14:paraId="60E82F8E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46753626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14:paraId="19AB36AF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14:paraId="585D9A1C" w14:textId="77777777" w:rsidR="003C1E4A" w:rsidRDefault="003C1E4A" w:rsidP="003C1E4A">
      <w:pPr>
        <w:pStyle w:val="Default"/>
        <w:rPr>
          <w:rFonts w:ascii="Calibri" w:hAnsi="Calibri" w:cs="Calibri"/>
        </w:rPr>
      </w:pPr>
    </w:p>
    <w:p w14:paraId="08E646FC" w14:textId="77777777" w:rsidR="00B725B4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 nato/a________________________________il _____________ e residente a _______________ in via ________________________________________ n. ________ cap ____________ prov. __________ </w:t>
      </w:r>
    </w:p>
    <w:p w14:paraId="19EE0967" w14:textId="6B67D1BE"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fisc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</w:t>
      </w:r>
      <w:proofErr w:type="gramStart"/>
      <w:r>
        <w:rPr>
          <w:rFonts w:ascii="Calibri" w:hAnsi="Calibri" w:cs="Calibri"/>
          <w:sz w:val="22"/>
          <w:szCs w:val="22"/>
        </w:rPr>
        <w:t>tel.cellulare</w:t>
      </w:r>
      <w:proofErr w:type="gramEnd"/>
      <w:r>
        <w:rPr>
          <w:rFonts w:ascii="Calibri" w:hAnsi="Calibri" w:cs="Calibri"/>
          <w:sz w:val="22"/>
          <w:szCs w:val="22"/>
        </w:rPr>
        <w:t>___________________e-mail ________________________</w:t>
      </w:r>
    </w:p>
    <w:p w14:paraId="5BEB771A" w14:textId="77777777"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14:paraId="7345139B" w14:textId="77777777"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14:paraId="3C0E287B" w14:textId="77777777"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14:paraId="0633C43D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0AFC0B91" w14:textId="77777777"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02545E05" w14:textId="5CF0DB45" w:rsidR="003C1E4A" w:rsidRPr="001A7B96" w:rsidRDefault="003C1E4A" w:rsidP="001B689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</w:t>
      </w:r>
      <w:r w:rsidR="001A7B96">
        <w:rPr>
          <w:rFonts w:ascii="Calibri" w:hAnsi="Calibri" w:cs="Calibri"/>
          <w:iCs/>
          <w:sz w:val="22"/>
          <w:szCs w:val="22"/>
        </w:rPr>
        <w:t xml:space="preserve"> </w:t>
      </w:r>
      <w:r w:rsidR="001A7B96" w:rsidRPr="001A7B96">
        <w:rPr>
          <w:rFonts w:ascii="Calibri" w:hAnsi="Calibri" w:cs="Calibri"/>
          <w:sz w:val="22"/>
          <w:szCs w:val="22"/>
        </w:rPr>
        <w:t>10.2.2A-FDRPOC-PU-202</w:t>
      </w:r>
      <w:r w:rsidR="001B6890">
        <w:rPr>
          <w:rFonts w:ascii="Calibri" w:hAnsi="Calibri" w:cs="Calibri"/>
          <w:sz w:val="22"/>
          <w:szCs w:val="22"/>
        </w:rPr>
        <w:t>2</w:t>
      </w:r>
      <w:r w:rsidR="001A7B96" w:rsidRPr="001A7B96">
        <w:rPr>
          <w:rFonts w:ascii="Calibri" w:hAnsi="Calibri" w:cs="Calibri"/>
          <w:sz w:val="22"/>
          <w:szCs w:val="22"/>
        </w:rPr>
        <w:t>-3</w:t>
      </w:r>
      <w:r w:rsidR="001B6890">
        <w:rPr>
          <w:rFonts w:ascii="Calibri" w:hAnsi="Calibri" w:cs="Calibri"/>
          <w:sz w:val="22"/>
          <w:szCs w:val="22"/>
        </w:rPr>
        <w:t>44</w:t>
      </w:r>
      <w:r w:rsidR="001A7B96" w:rsidRPr="001A7B96">
        <w:rPr>
          <w:rFonts w:ascii="Calibri" w:hAnsi="Calibri" w:cs="Calibri"/>
          <w:sz w:val="22"/>
          <w:szCs w:val="22"/>
        </w:rPr>
        <w:t xml:space="preserve">  </w:t>
      </w:r>
      <w:r w:rsidRPr="001A7B96">
        <w:rPr>
          <w:rFonts w:ascii="Calibri" w:hAnsi="Calibri" w:cs="Calibri"/>
          <w:sz w:val="22"/>
          <w:szCs w:val="22"/>
        </w:rPr>
        <w:t xml:space="preserve"> dal titolo “</w:t>
      </w:r>
      <w:r w:rsidR="001B6890">
        <w:rPr>
          <w:rFonts w:ascii="Calibri" w:hAnsi="Calibri" w:cs="Calibri"/>
          <w:sz w:val="22"/>
          <w:szCs w:val="22"/>
        </w:rPr>
        <w:t xml:space="preserve">La scuola che </w:t>
      </w:r>
      <w:proofErr w:type="gramStart"/>
      <w:r w:rsidR="001B6890">
        <w:rPr>
          <w:rFonts w:ascii="Calibri" w:hAnsi="Calibri" w:cs="Calibri"/>
          <w:sz w:val="22"/>
          <w:szCs w:val="22"/>
        </w:rPr>
        <w:t>vorrei</w:t>
      </w:r>
      <w:r w:rsidR="002875D2" w:rsidRPr="001A7B96">
        <w:rPr>
          <w:rFonts w:ascii="Calibri" w:hAnsi="Calibri" w:cs="Calibri"/>
          <w:sz w:val="22"/>
          <w:szCs w:val="22"/>
        </w:rPr>
        <w:t xml:space="preserve"> </w:t>
      </w:r>
      <w:r w:rsidRPr="001A7B96">
        <w:rPr>
          <w:rFonts w:ascii="Calibri" w:hAnsi="Calibri" w:cs="Calibri"/>
          <w:sz w:val="22"/>
          <w:szCs w:val="22"/>
        </w:rPr>
        <w:t>”</w:t>
      </w:r>
      <w:proofErr w:type="gramEnd"/>
      <w:r w:rsidRPr="001A7B96">
        <w:rPr>
          <w:rFonts w:ascii="Calibri" w:hAnsi="Calibri" w:cs="Calibri"/>
          <w:sz w:val="22"/>
          <w:szCs w:val="22"/>
        </w:rPr>
        <w:t xml:space="preserve"> , per il seguente modulo: </w:t>
      </w:r>
      <w:r w:rsidR="001B6890">
        <w:rPr>
          <w:rFonts w:ascii="Calibri" w:hAnsi="Calibri" w:cs="Calibri"/>
          <w:sz w:val="22"/>
          <w:szCs w:val="22"/>
        </w:rPr>
        <w:t>……………………………………………………………….</w:t>
      </w:r>
    </w:p>
    <w:p w14:paraId="1E28F01B" w14:textId="77777777" w:rsidR="003C1E4A" w:rsidRDefault="003C1E4A" w:rsidP="001B689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14:paraId="238FFE6C" w14:textId="77777777" w:rsidR="003C1E4A" w:rsidRDefault="003C1E4A" w:rsidP="001B6890">
      <w:pPr>
        <w:pStyle w:val="Defaul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14:paraId="66203B11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14:paraId="7D86E01A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14:paraId="3A5038FC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14:paraId="32A6F8FC" w14:textId="77777777"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AAAA26E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14:paraId="0F26295C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460D6844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0B65DB3D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Firma_________________________________</w:t>
      </w:r>
    </w:p>
    <w:p w14:paraId="5D98612A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39D47654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CC47D6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14:paraId="05ECB5FC" w14:textId="77777777"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14:paraId="650E44D5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14:paraId="6F7399BC" w14:textId="0D8CAF78" w:rsidR="00330E08" w:rsidRDefault="001B6890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t>S</w:t>
      </w:r>
      <w:r w:rsidR="008265C5" w:rsidRPr="00ED3EC9">
        <w:t xml:space="preserve">cheda di proposta progettuale </w:t>
      </w:r>
      <w:r w:rsidR="008265C5" w:rsidRPr="00ED3EC9">
        <w:rPr>
          <w:rFonts w:cs="Calibri"/>
        </w:rPr>
        <w:t>con descrizione dettagliata, articolata in obiettivi, attività, contenuti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14:paraId="40DDB2E3" w14:textId="6934358E" w:rsidR="003C1E4A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14:paraId="12F773D0" w14:textId="761A5C74" w:rsidR="001B6890" w:rsidRPr="00330E08" w:rsidRDefault="001B6890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Dichiarazione di insussistenza cause di incompatibilità;</w:t>
      </w:r>
    </w:p>
    <w:p w14:paraId="14249665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14:paraId="5AAA51B1" w14:textId="77777777"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D4E7" w14:textId="77777777" w:rsidR="00EC6E46" w:rsidRDefault="00EC6E46" w:rsidP="0071578F">
      <w:r>
        <w:separator/>
      </w:r>
    </w:p>
  </w:endnote>
  <w:endnote w:type="continuationSeparator" w:id="0">
    <w:p w14:paraId="255FEF58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A30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B1F9713" wp14:editId="55F37277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77B32C4" wp14:editId="4C578CDA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917E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55C36694" wp14:editId="44431E5F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5DF0FDD9" wp14:editId="014757C9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E483F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EB8F" w14:textId="77777777" w:rsidR="00EC6E46" w:rsidRDefault="00EC6E46" w:rsidP="0071578F">
      <w:r>
        <w:separator/>
      </w:r>
    </w:p>
  </w:footnote>
  <w:footnote w:type="continuationSeparator" w:id="0">
    <w:p w14:paraId="23DD21C0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C5BF" w14:textId="77777777"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032">
    <w:abstractNumId w:val="2"/>
  </w:num>
  <w:num w:numId="2" w16cid:durableId="1960719597">
    <w:abstractNumId w:val="3"/>
  </w:num>
  <w:num w:numId="3" w16cid:durableId="771783932">
    <w:abstractNumId w:val="12"/>
  </w:num>
  <w:num w:numId="4" w16cid:durableId="969212973">
    <w:abstractNumId w:val="8"/>
  </w:num>
  <w:num w:numId="5" w16cid:durableId="65418631">
    <w:abstractNumId w:val="14"/>
  </w:num>
  <w:num w:numId="6" w16cid:durableId="1283733547">
    <w:abstractNumId w:val="13"/>
  </w:num>
  <w:num w:numId="7" w16cid:durableId="1251937138">
    <w:abstractNumId w:val="9"/>
  </w:num>
  <w:num w:numId="8" w16cid:durableId="164900380">
    <w:abstractNumId w:val="4"/>
  </w:num>
  <w:num w:numId="9" w16cid:durableId="1943763497">
    <w:abstractNumId w:val="10"/>
  </w:num>
  <w:num w:numId="10" w16cid:durableId="4983122">
    <w:abstractNumId w:val="5"/>
  </w:num>
  <w:num w:numId="11" w16cid:durableId="1485465005">
    <w:abstractNumId w:val="11"/>
  </w:num>
  <w:num w:numId="12" w16cid:durableId="1744642604">
    <w:abstractNumId w:val="6"/>
  </w:num>
  <w:num w:numId="13" w16cid:durableId="5253670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A7B96"/>
    <w:rsid w:val="001B54DA"/>
    <w:rsid w:val="001B6890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75D2"/>
    <w:rsid w:val="002902BA"/>
    <w:rsid w:val="00292C0C"/>
    <w:rsid w:val="002B0C6E"/>
    <w:rsid w:val="002B3E1D"/>
    <w:rsid w:val="002B4EA2"/>
    <w:rsid w:val="002B7D9D"/>
    <w:rsid w:val="002E59FE"/>
    <w:rsid w:val="002E5F6B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48BD"/>
    <w:rsid w:val="00B36919"/>
    <w:rsid w:val="00B42F0B"/>
    <w:rsid w:val="00B44B96"/>
    <w:rsid w:val="00B55F8E"/>
    <w:rsid w:val="00B6643F"/>
    <w:rsid w:val="00B725B4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2CBD6A"/>
  <w15:docId w15:val="{EBB7B70B-7D32-4930-A82D-B498795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506C-8BCA-4D66-885A-0199E08E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3</cp:revision>
  <cp:lastPrinted>2021-04-09T08:55:00Z</cp:lastPrinted>
  <dcterms:created xsi:type="dcterms:W3CDTF">2022-12-29T15:48:00Z</dcterms:created>
  <dcterms:modified xsi:type="dcterms:W3CDTF">2022-12-29T15:48:00Z</dcterms:modified>
</cp:coreProperties>
</file>