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B54B" w14:textId="77777777" w:rsidR="00E6588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Tabella di Valutazione ESPERTO</w:t>
      </w:r>
    </w:p>
    <w:p w14:paraId="7A21A342" w14:textId="77777777" w:rsidR="00E65886" w:rsidRDefault="00E65886" w:rsidP="00E65886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40"/>
        </w:rPr>
        <w:t>Modulo: __________________________</w:t>
      </w:r>
    </w:p>
    <w:p w14:paraId="778110D6" w14:textId="77777777" w:rsidR="00E65886" w:rsidRDefault="00E65886" w:rsidP="00E65886">
      <w:pPr>
        <w:jc w:val="center"/>
        <w:rPr>
          <w:rFonts w:cs="Calibri"/>
          <w:b/>
          <w:sz w:val="23"/>
        </w:rPr>
      </w:pPr>
      <w:r>
        <w:rPr>
          <w:rFonts w:cs="Calibri"/>
          <w:b/>
          <w:sz w:val="23"/>
        </w:rPr>
        <w:t>(da compilare a cura del candidato)</w:t>
      </w:r>
    </w:p>
    <w:p w14:paraId="2D6FE2D8" w14:textId="77777777" w:rsidR="00E65886" w:rsidRDefault="00E65886" w:rsidP="00E65886">
      <w:pPr>
        <w:jc w:val="center"/>
        <w:rPr>
          <w:rFonts w:cs="Calibri"/>
          <w:b/>
          <w:sz w:val="23"/>
        </w:rPr>
      </w:pPr>
    </w:p>
    <w:p w14:paraId="385E511C" w14:textId="35180D6C" w:rsidR="00E65886" w:rsidRDefault="00E65886" w:rsidP="00867004">
      <w:pPr>
        <w:ind w:left="0"/>
        <w:jc w:val="left"/>
        <w:rPr>
          <w:rFonts w:eastAsia="Times New Roman" w:cs="Calibri"/>
          <w:sz w:val="23"/>
        </w:rPr>
      </w:pPr>
      <w:r>
        <w:rPr>
          <w:rFonts w:eastAsia="Times New Roman" w:cs="Calibri"/>
          <w:sz w:val="23"/>
        </w:rPr>
        <w:t>Il/La sottoscritto/a__________________________________________, ai fini dell’attribuzione</w:t>
      </w:r>
      <w:r w:rsidR="00867004">
        <w:rPr>
          <w:rFonts w:eastAsia="Times New Roman" w:cs="Calibri"/>
          <w:sz w:val="23"/>
        </w:rPr>
        <w:t xml:space="preserve"> </w:t>
      </w:r>
      <w:r>
        <w:rPr>
          <w:rFonts w:eastAsia="Times New Roman" w:cs="Calibri"/>
          <w:sz w:val="23"/>
        </w:rPr>
        <w:t xml:space="preserve">dell’incarico di </w:t>
      </w:r>
      <w:r>
        <w:rPr>
          <w:rFonts w:eastAsia="Times New Roman" w:cs="Calibri"/>
          <w:b/>
          <w:bCs/>
          <w:sz w:val="23"/>
        </w:rPr>
        <w:t>esperto</w:t>
      </w:r>
      <w:r>
        <w:rPr>
          <w:rFonts w:eastAsia="Times New Roman" w:cs="Calibri"/>
          <w:sz w:val="23"/>
        </w:rPr>
        <w:t xml:space="preserve"> del progetto </w:t>
      </w:r>
      <w:r>
        <w:rPr>
          <w:rFonts w:eastAsia="Times New Roman" w:cs="Calibri"/>
          <w:b/>
          <w:sz w:val="23"/>
        </w:rPr>
        <w:t>PON “</w:t>
      </w:r>
      <w:r w:rsidR="007F12BD">
        <w:rPr>
          <w:rFonts w:eastAsia="Times New Roman" w:cs="Calibri"/>
          <w:b/>
          <w:sz w:val="23"/>
        </w:rPr>
        <w:t xml:space="preserve">La scuola che vorrei” </w:t>
      </w:r>
      <w:proofErr w:type="spellStart"/>
      <w:r w:rsidR="007F12BD">
        <w:rPr>
          <w:rFonts w:eastAsia="Times New Roman" w:cs="Calibri"/>
          <w:b/>
          <w:sz w:val="23"/>
        </w:rPr>
        <w:t>m</w:t>
      </w:r>
      <w:r>
        <w:rPr>
          <w:rFonts w:eastAsia="Times New Roman" w:cs="Calibri"/>
          <w:b/>
          <w:sz w:val="23"/>
        </w:rPr>
        <w:t>odulo_________________________________</w:t>
      </w:r>
      <w:proofErr w:type="gramStart"/>
      <w:r>
        <w:rPr>
          <w:rFonts w:eastAsia="Times New Roman" w:cs="Calibri"/>
          <w:b/>
          <w:sz w:val="23"/>
        </w:rPr>
        <w:t>_</w:t>
      </w:r>
      <w:r>
        <w:rPr>
          <w:rFonts w:eastAsia="Times New Roman" w:cs="Calibri"/>
          <w:sz w:val="23"/>
        </w:rPr>
        <w:t>“</w:t>
      </w:r>
      <w:proofErr w:type="gramEnd"/>
      <w:r>
        <w:rPr>
          <w:rFonts w:eastAsia="Times New Roman" w:cs="Calibri"/>
          <w:sz w:val="23"/>
        </w:rPr>
        <w:t>dichiara</w:t>
      </w:r>
      <w:proofErr w:type="spellEnd"/>
      <w:r>
        <w:rPr>
          <w:rFonts w:eastAsia="Times New Roman" w:cs="Calibri"/>
          <w:sz w:val="23"/>
        </w:rPr>
        <w:t>, sotto la propria personale responsabilità, il possesso dei seguenti titoli ed esperienze:</w:t>
      </w:r>
    </w:p>
    <w:p w14:paraId="155A7471" w14:textId="77777777" w:rsidR="0077619B" w:rsidRDefault="0077619B" w:rsidP="00867004">
      <w:pPr>
        <w:ind w:left="0"/>
        <w:jc w:val="left"/>
        <w:rPr>
          <w:rFonts w:eastAsia="Times New Roman" w:cs="Calibri"/>
          <w:sz w:val="23"/>
        </w:rPr>
      </w:pPr>
    </w:p>
    <w:tbl>
      <w:tblPr>
        <w:tblStyle w:val="Grigliatabella"/>
        <w:tblW w:w="10650" w:type="dxa"/>
        <w:jc w:val="center"/>
        <w:tblLayout w:type="fixed"/>
        <w:tblLook w:val="04A0" w:firstRow="1" w:lastRow="0" w:firstColumn="1" w:lastColumn="0" w:noHBand="0" w:noVBand="1"/>
      </w:tblPr>
      <w:tblGrid>
        <w:gridCol w:w="4059"/>
        <w:gridCol w:w="2764"/>
        <w:gridCol w:w="1417"/>
        <w:gridCol w:w="1276"/>
        <w:gridCol w:w="1134"/>
      </w:tblGrid>
      <w:tr w:rsidR="000246AB" w14:paraId="55AB1F5C" w14:textId="77777777" w:rsidTr="00F939F1">
        <w:trPr>
          <w:trHeight w:val="539"/>
          <w:jc w:val="center"/>
        </w:trPr>
        <w:tc>
          <w:tcPr>
            <w:tcW w:w="6823" w:type="dxa"/>
            <w:gridSpan w:val="2"/>
            <w:vAlign w:val="center"/>
          </w:tcPr>
          <w:p w14:paraId="4A31E1A6" w14:textId="77777777" w:rsidR="000246AB" w:rsidRDefault="000246AB" w:rsidP="0011586E">
            <w:pPr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417" w:type="dxa"/>
            <w:vAlign w:val="center"/>
          </w:tcPr>
          <w:p w14:paraId="76AA8BE5" w14:textId="77777777" w:rsidR="000246AB" w:rsidRPr="000246AB" w:rsidRDefault="000246AB" w:rsidP="0011586E">
            <w:pPr>
              <w:ind w:left="34"/>
              <w:jc w:val="center"/>
              <w:rPr>
                <w:rFonts w:cs="Calibri"/>
                <w:color w:val="000000"/>
                <w:sz w:val="20"/>
              </w:rPr>
            </w:pPr>
            <w:r w:rsidRPr="000246AB">
              <w:rPr>
                <w:rFonts w:cs="Calibri"/>
                <w:color w:val="000000"/>
                <w:sz w:val="20"/>
              </w:rPr>
              <w:t>Punti</w:t>
            </w:r>
          </w:p>
        </w:tc>
        <w:tc>
          <w:tcPr>
            <w:tcW w:w="1276" w:type="dxa"/>
            <w:vAlign w:val="center"/>
          </w:tcPr>
          <w:p w14:paraId="07C5D44B" w14:textId="77777777"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dell’interessato</w:t>
            </w:r>
          </w:p>
        </w:tc>
        <w:tc>
          <w:tcPr>
            <w:tcW w:w="1134" w:type="dxa"/>
            <w:vAlign w:val="center"/>
          </w:tcPr>
          <w:p w14:paraId="4B6DFDB6" w14:textId="77777777" w:rsidR="000246AB" w:rsidRPr="00F939F1" w:rsidRDefault="000246AB" w:rsidP="0011586E">
            <w:pPr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939F1">
              <w:rPr>
                <w:rFonts w:cs="Calibri"/>
                <w:color w:val="000000"/>
                <w:sz w:val="16"/>
                <w:szCs w:val="16"/>
              </w:rPr>
              <w:t>Compilare a cura della scuola</w:t>
            </w:r>
          </w:p>
        </w:tc>
      </w:tr>
      <w:tr w:rsidR="00F939F1" w14:paraId="2553665B" w14:textId="77777777" w:rsidTr="00F939F1">
        <w:trPr>
          <w:trHeight w:val="193"/>
          <w:jc w:val="center"/>
        </w:trPr>
        <w:tc>
          <w:tcPr>
            <w:tcW w:w="4059" w:type="dxa"/>
            <w:vMerge w:val="restart"/>
            <w:vAlign w:val="center"/>
          </w:tcPr>
          <w:p w14:paraId="20DEEA02" w14:textId="77777777"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Diploma di laurea </w:t>
            </w:r>
            <w:r>
              <w:rPr>
                <w:rFonts w:cs="Calibri"/>
                <w:color w:val="000000"/>
                <w:sz w:val="20"/>
              </w:rPr>
              <w:t>(corso vecchio ordinamento; laurea specialistica o magistrale nuovo ordinamento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764" w:type="dxa"/>
            <w:vAlign w:val="center"/>
          </w:tcPr>
          <w:p w14:paraId="22C4238C" w14:textId="77777777"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≤ 104/110</w:t>
            </w:r>
          </w:p>
        </w:tc>
        <w:tc>
          <w:tcPr>
            <w:tcW w:w="1417" w:type="dxa"/>
            <w:vAlign w:val="center"/>
          </w:tcPr>
          <w:p w14:paraId="59947D03" w14:textId="77777777"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308CBD0C" w14:textId="77777777"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23D50D9" w14:textId="77777777"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14:paraId="4C4145E6" w14:textId="77777777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14:paraId="0B8A7C84" w14:textId="77777777"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14:paraId="5AD7840E" w14:textId="77777777"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≥ 105/110</w:t>
            </w:r>
          </w:p>
        </w:tc>
        <w:tc>
          <w:tcPr>
            <w:tcW w:w="1417" w:type="dxa"/>
            <w:vAlign w:val="center"/>
          </w:tcPr>
          <w:p w14:paraId="18F1FE75" w14:textId="77777777"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16BB7B2A" w14:textId="77777777"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170B7A0" w14:textId="77777777"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14:paraId="5BE65B6B" w14:textId="77777777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14:paraId="7F235B0C" w14:textId="77777777"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14:paraId="0A68DB0A" w14:textId="77777777"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= 110/110</w:t>
            </w:r>
          </w:p>
        </w:tc>
        <w:tc>
          <w:tcPr>
            <w:tcW w:w="1417" w:type="dxa"/>
            <w:vAlign w:val="center"/>
          </w:tcPr>
          <w:p w14:paraId="73A7D5E3" w14:textId="77777777"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08C55BB5" w14:textId="77777777"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65BD425" w14:textId="77777777"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14:paraId="7B46F3B3" w14:textId="77777777" w:rsidTr="00F939F1">
        <w:trPr>
          <w:trHeight w:val="193"/>
          <w:jc w:val="center"/>
        </w:trPr>
        <w:tc>
          <w:tcPr>
            <w:tcW w:w="4059" w:type="dxa"/>
            <w:vMerge/>
            <w:vAlign w:val="center"/>
          </w:tcPr>
          <w:p w14:paraId="2F4DF8C1" w14:textId="77777777"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64" w:type="dxa"/>
            <w:vAlign w:val="center"/>
          </w:tcPr>
          <w:p w14:paraId="5D4CD8A2" w14:textId="77777777" w:rsidR="00F939F1" w:rsidRDefault="00F939F1" w:rsidP="001158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 voto 110/110 e lode</w:t>
            </w:r>
          </w:p>
        </w:tc>
        <w:tc>
          <w:tcPr>
            <w:tcW w:w="1417" w:type="dxa"/>
            <w:vAlign w:val="center"/>
          </w:tcPr>
          <w:p w14:paraId="681F947E" w14:textId="77777777"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 w:rsidRPr="00FC481F"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1E909738" w14:textId="77777777" w:rsidR="00F939F1" w:rsidRDefault="00F939F1" w:rsidP="0011586E">
            <w:pPr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C05F2F9" w14:textId="77777777" w:rsidR="00F939F1" w:rsidRPr="00FC481F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F939F1" w14:paraId="3488994E" w14:textId="77777777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14:paraId="6C001189" w14:textId="77777777" w:rsidR="00F939F1" w:rsidRDefault="00F939F1" w:rsidP="0011586E">
            <w:pPr>
              <w:ind w:left="0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Dottorato di ricerca</w:t>
            </w:r>
          </w:p>
        </w:tc>
        <w:tc>
          <w:tcPr>
            <w:tcW w:w="1417" w:type="dxa"/>
            <w:vAlign w:val="center"/>
          </w:tcPr>
          <w:p w14:paraId="59ADAA2E" w14:textId="77777777" w:rsidR="00F939F1" w:rsidRPr="00FC481F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 w:rsidRPr="00FC481F">
              <w:rPr>
                <w:rFonts w:eastAsia="Times New Roman" w:cs="Calibri"/>
              </w:rPr>
              <w:t>5</w:t>
            </w:r>
          </w:p>
        </w:tc>
        <w:tc>
          <w:tcPr>
            <w:tcW w:w="1276" w:type="dxa"/>
            <w:vAlign w:val="center"/>
          </w:tcPr>
          <w:p w14:paraId="766698D3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14:paraId="5901C8FE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14:paraId="0C6E06C4" w14:textId="77777777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14:paraId="776E27CA" w14:textId="77777777" w:rsidR="00F939F1" w:rsidRDefault="00F939F1" w:rsidP="0011586E">
            <w:pPr>
              <w:ind w:left="0"/>
              <w:jc w:val="lef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Master Universitari specifici di I o II livello (max due titoli) corrispondente a 60 crediti formativi e 1500 ore</w:t>
            </w:r>
          </w:p>
        </w:tc>
        <w:tc>
          <w:tcPr>
            <w:tcW w:w="1417" w:type="dxa"/>
            <w:vAlign w:val="center"/>
          </w:tcPr>
          <w:p w14:paraId="57F96425" w14:textId="77777777" w:rsidR="00F939F1" w:rsidRDefault="00F939F1" w:rsidP="0011586E">
            <w:pPr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 (max. 6)</w:t>
            </w:r>
          </w:p>
        </w:tc>
        <w:tc>
          <w:tcPr>
            <w:tcW w:w="1276" w:type="dxa"/>
            <w:vAlign w:val="center"/>
          </w:tcPr>
          <w:p w14:paraId="1583D1B6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14:paraId="7D10E6AA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14:paraId="690F7864" w14:textId="77777777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14:paraId="74063C2E" w14:textId="77777777"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417" w:type="dxa"/>
            <w:vAlign w:val="center"/>
          </w:tcPr>
          <w:p w14:paraId="2E3FACA5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(max. 4)</w:t>
            </w:r>
          </w:p>
        </w:tc>
        <w:tc>
          <w:tcPr>
            <w:tcW w:w="1276" w:type="dxa"/>
            <w:vAlign w:val="center"/>
          </w:tcPr>
          <w:p w14:paraId="5BCEFA33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14:paraId="2E616293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14:paraId="4228A709" w14:textId="77777777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14:paraId="118A901D" w14:textId="77777777"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417" w:type="dxa"/>
            <w:vAlign w:val="center"/>
          </w:tcPr>
          <w:p w14:paraId="0BC75EB6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(max. 2)</w:t>
            </w:r>
          </w:p>
        </w:tc>
        <w:tc>
          <w:tcPr>
            <w:tcW w:w="1276" w:type="dxa"/>
            <w:vAlign w:val="center"/>
          </w:tcPr>
          <w:p w14:paraId="7A892C1A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14:paraId="7B6DE64A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14:paraId="2230954F" w14:textId="77777777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14:paraId="2C9CCB61" w14:textId="77777777"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certificate (ECDL e titoli equivalenti)</w:t>
            </w:r>
          </w:p>
        </w:tc>
        <w:tc>
          <w:tcPr>
            <w:tcW w:w="1417" w:type="dxa"/>
            <w:vAlign w:val="center"/>
          </w:tcPr>
          <w:p w14:paraId="16330A2E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3F1A3431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14:paraId="6B511F74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14:paraId="78C970BB" w14:textId="77777777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14:paraId="3CDCCE64" w14:textId="77777777"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Competenze informatiche di base (attestati di partecipazione corsi di formazione)</w:t>
            </w:r>
          </w:p>
        </w:tc>
        <w:tc>
          <w:tcPr>
            <w:tcW w:w="1417" w:type="dxa"/>
            <w:vAlign w:val="center"/>
          </w:tcPr>
          <w:p w14:paraId="7DE6B23C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165094D2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14:paraId="2C69FADB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14:paraId="011A1974" w14:textId="77777777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14:paraId="62F6B995" w14:textId="77777777"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Attestato finale formazione GPU</w:t>
            </w:r>
          </w:p>
        </w:tc>
        <w:tc>
          <w:tcPr>
            <w:tcW w:w="1417" w:type="dxa"/>
            <w:vAlign w:val="center"/>
          </w:tcPr>
          <w:p w14:paraId="2E3A6884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11C84C33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14:paraId="4C1FF580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14:paraId="276BF8B5" w14:textId="77777777" w:rsidTr="00F939F1">
        <w:trPr>
          <w:jc w:val="center"/>
        </w:trPr>
        <w:tc>
          <w:tcPr>
            <w:tcW w:w="6823" w:type="dxa"/>
            <w:gridSpan w:val="2"/>
            <w:vAlign w:val="center"/>
          </w:tcPr>
          <w:p w14:paraId="614F2478" w14:textId="77777777" w:rsidR="00F939F1" w:rsidRDefault="00F939F1" w:rsidP="0011586E">
            <w:pPr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Attestazioni di frequenza di corsi attinenti al modulo per cui ci si candida (max 3 titoli)</w:t>
            </w:r>
          </w:p>
        </w:tc>
        <w:tc>
          <w:tcPr>
            <w:tcW w:w="1417" w:type="dxa"/>
            <w:vAlign w:val="center"/>
          </w:tcPr>
          <w:p w14:paraId="34370BAD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(max. 9)</w:t>
            </w:r>
          </w:p>
        </w:tc>
        <w:tc>
          <w:tcPr>
            <w:tcW w:w="1276" w:type="dxa"/>
            <w:vAlign w:val="center"/>
          </w:tcPr>
          <w:p w14:paraId="3EC7C95C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vAlign w:val="center"/>
          </w:tcPr>
          <w:p w14:paraId="11849C47" w14:textId="77777777" w:rsidR="00F939F1" w:rsidRDefault="00F939F1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F939F1" w14:paraId="0C54CE14" w14:textId="77777777" w:rsidTr="004A1B8E">
        <w:trPr>
          <w:trHeight w:val="361"/>
          <w:jc w:val="center"/>
        </w:trPr>
        <w:tc>
          <w:tcPr>
            <w:tcW w:w="6823" w:type="dxa"/>
            <w:gridSpan w:val="2"/>
            <w:vAlign w:val="center"/>
          </w:tcPr>
          <w:p w14:paraId="7430F1F8" w14:textId="77777777" w:rsidR="00F939F1" w:rsidRDefault="00F939F1" w:rsidP="0011586E">
            <w:pPr>
              <w:jc w:val="right"/>
              <w:rPr>
                <w:rFonts w:cs="Calibri"/>
                <w:color w:val="000000"/>
              </w:rPr>
            </w:pPr>
            <w:r>
              <w:rPr>
                <w:b/>
                <w:color w:val="000000"/>
                <w:sz w:val="20"/>
              </w:rPr>
              <w:t>TOTALE MAX 50 PUNTI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BFBC78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14:paraId="1AAE075C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14:paraId="215D1E01" w14:textId="77777777" w:rsidR="00F939F1" w:rsidRDefault="00F939F1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</w:tbl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276"/>
        <w:gridCol w:w="1134"/>
      </w:tblGrid>
      <w:tr w:rsidR="001440C8" w14:paraId="3BBB1B59" w14:textId="77777777" w:rsidTr="00A02379">
        <w:trPr>
          <w:trHeight w:val="2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729435" w14:textId="77777777" w:rsidR="001440C8" w:rsidRDefault="001440C8" w:rsidP="0011586E">
            <w:pPr>
              <w:widowControl w:val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AC7EE9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953" w14:textId="77777777"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656" w14:textId="77777777"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14:paraId="56A97816" w14:textId="77777777" w:rsidTr="00A02379">
        <w:trPr>
          <w:trHeight w:val="52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14F176" w14:textId="77777777" w:rsidR="001440C8" w:rsidRDefault="001440C8" w:rsidP="0011586E">
            <w:pPr>
              <w:ind w:left="0"/>
              <w:jc w:val="left"/>
              <w:rPr>
                <w:rFonts w:cs="Calibri"/>
                <w:color w:val="000000"/>
              </w:rPr>
            </w:pPr>
            <w:r w:rsidRPr="00C56938">
              <w:rPr>
                <w:rFonts w:cs="Calibri"/>
                <w:color w:val="000000"/>
              </w:rPr>
              <w:t>Esperienze di docenza matu</w:t>
            </w:r>
            <w:r>
              <w:rPr>
                <w:rFonts w:cs="Calibri"/>
                <w:color w:val="000000"/>
              </w:rPr>
              <w:t>rate in progetti finanziati dal FSE nella programmazione PON 2014-20</w:t>
            </w:r>
            <w:r w:rsidRPr="00C56938">
              <w:rPr>
                <w:rFonts w:cs="Calibri"/>
                <w:color w:val="000000"/>
              </w:rPr>
              <w:t xml:space="preserve"> (max. </w:t>
            </w:r>
            <w:r>
              <w:rPr>
                <w:rFonts w:cs="Calibri"/>
                <w:color w:val="000000"/>
              </w:rPr>
              <w:t>4</w:t>
            </w:r>
            <w:r w:rsidRPr="00C56938">
              <w:rPr>
                <w:rFonts w:cs="Calibri"/>
                <w:color w:val="000000"/>
              </w:rPr>
              <w:t xml:space="preserve"> incarichi)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800454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(max 20)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06F" w14:textId="77777777"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25B" w14:textId="77777777"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14:paraId="41B59919" w14:textId="77777777" w:rsidTr="00A02379">
        <w:trPr>
          <w:trHeight w:val="34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70C92F" w14:textId="563EDBB4" w:rsidR="001440C8" w:rsidRDefault="001440C8" w:rsidP="0011586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Partecipazione alla 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>progettazione F</w:t>
            </w:r>
            <w:r w:rsidR="007F12BD">
              <w:rPr>
                <w:rFonts w:ascii="Calibri" w:eastAsia="Calibri" w:hAnsi="Calibri" w:cs="Calibri"/>
                <w:sz w:val="22"/>
                <w:szCs w:val="22"/>
              </w:rPr>
              <w:t>DR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 xml:space="preserve"> PO</w:t>
            </w:r>
            <w:r w:rsidR="007F12BD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 xml:space="preserve"> - PU-202</w:t>
            </w:r>
            <w:r w:rsidR="007F12B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F12BD">
              <w:rPr>
                <w:rFonts w:ascii="Calibri" w:eastAsia="Calibri" w:hAnsi="Calibri" w:cs="Calibri"/>
                <w:sz w:val="22"/>
                <w:szCs w:val="22"/>
              </w:rPr>
              <w:t>34</w:t>
            </w:r>
            <w:r w:rsidRPr="00C2471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E2E280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47C" w14:textId="77777777"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46E" w14:textId="77777777" w:rsidR="001440C8" w:rsidRDefault="001440C8" w:rsidP="0011586E">
            <w:pPr>
              <w:ind w:left="0"/>
              <w:jc w:val="center"/>
              <w:rPr>
                <w:rFonts w:eastAsia="Times New Roman" w:cs="Calibri"/>
              </w:rPr>
            </w:pPr>
          </w:p>
        </w:tc>
      </w:tr>
      <w:tr w:rsidR="001440C8" w14:paraId="5C11E165" w14:textId="77777777" w:rsidTr="00A02379">
        <w:trPr>
          <w:trHeight w:val="5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BF2335" w14:textId="77777777" w:rsidR="001440C8" w:rsidRDefault="001440C8" w:rsidP="0011586E">
            <w:pPr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TOTALE MAX 30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5B6888A" w14:textId="77777777" w:rsidR="001440C8" w:rsidRDefault="001440C8" w:rsidP="0011586E">
            <w:pPr>
              <w:ind w:left="33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958" w14:textId="77777777"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C2F" w14:textId="77777777" w:rsidR="001440C8" w:rsidRDefault="001440C8" w:rsidP="0011586E">
            <w:pPr>
              <w:ind w:left="34"/>
              <w:jc w:val="center"/>
              <w:rPr>
                <w:rFonts w:cs="Calibri"/>
                <w:color w:val="000000"/>
              </w:rPr>
            </w:pPr>
          </w:p>
        </w:tc>
      </w:tr>
      <w:tr w:rsidR="001440C8" w14:paraId="5033B50E" w14:textId="77777777" w:rsidTr="00A02379">
        <w:trPr>
          <w:trHeight w:val="319"/>
        </w:trPr>
        <w:tc>
          <w:tcPr>
            <w:tcW w:w="6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3500D63B" w14:textId="77777777" w:rsidR="001440C8" w:rsidRDefault="001440C8" w:rsidP="001158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PROPOSTA PROGETTUALE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7C27568B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14:paraId="0C300CC8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14:paraId="2A6718EB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440C8" w14:paraId="0A50962B" w14:textId="77777777" w:rsidTr="00A02379">
        <w:trPr>
          <w:trHeight w:val="409"/>
        </w:trPr>
        <w:tc>
          <w:tcPr>
            <w:tcW w:w="68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B5B113" w14:textId="77777777" w:rsidR="001440C8" w:rsidRPr="00AB3611" w:rsidRDefault="001440C8" w:rsidP="0011586E">
            <w:pPr>
              <w:ind w:left="0"/>
              <w:rPr>
                <w:color w:val="000000"/>
              </w:rPr>
            </w:pPr>
            <w:r w:rsidRPr="00AB3611">
              <w:rPr>
                <w:color w:val="000000"/>
              </w:rPr>
              <w:t>Originalità e fattibilità della proposta progettuale</w:t>
            </w:r>
            <w:r>
              <w:rPr>
                <w:color w:val="000000"/>
              </w:rPr>
              <w:t xml:space="preserve"> (max. 20 punti)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5721AF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B4131C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4DFF86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</w:tr>
      <w:tr w:rsidR="001440C8" w14:paraId="4AFA8D68" w14:textId="77777777" w:rsidTr="00A02379">
        <w:trPr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9DA4F8" w14:textId="77777777" w:rsidR="001440C8" w:rsidRPr="00AB3611" w:rsidRDefault="001440C8" w:rsidP="0011586E">
            <w:pPr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B3611">
              <w:rPr>
                <w:b/>
                <w:color w:val="000000"/>
                <w:sz w:val="20"/>
                <w:szCs w:val="20"/>
              </w:rPr>
              <w:t>TOTALE MAX 20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ACEA485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8A67C4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BBC827" w14:textId="77777777" w:rsidR="001440C8" w:rsidRDefault="001440C8" w:rsidP="0011586E">
            <w:pPr>
              <w:widowControl w:val="0"/>
              <w:ind w:left="33"/>
              <w:jc w:val="center"/>
              <w:rPr>
                <w:rFonts w:cs="Calibri"/>
                <w:color w:val="000000"/>
              </w:rPr>
            </w:pPr>
          </w:p>
        </w:tc>
      </w:tr>
    </w:tbl>
    <w:p w14:paraId="090FB7C2" w14:textId="77777777" w:rsidR="000246AB" w:rsidRDefault="000246AB" w:rsidP="000246AB">
      <w:pPr>
        <w:ind w:left="0"/>
      </w:pPr>
    </w:p>
    <w:p w14:paraId="3B09534F" w14:textId="77777777" w:rsidR="001440C8" w:rsidRPr="004A1B8E" w:rsidRDefault="001440C8" w:rsidP="004A1B8E">
      <w:pPr>
        <w:ind w:left="1560" w:hanging="1560"/>
        <w:rPr>
          <w:rFonts w:cs="Calibri"/>
          <w:b/>
          <w:sz w:val="26"/>
          <w:szCs w:val="26"/>
        </w:rPr>
      </w:pPr>
      <w:r w:rsidRPr="004A1B8E">
        <w:rPr>
          <w:rFonts w:cs="Calibri"/>
          <w:b/>
          <w:color w:val="000000"/>
          <w:sz w:val="26"/>
          <w:szCs w:val="26"/>
        </w:rPr>
        <w:t>ATTENZIONE: In relazione alle esperienze professionali, la mancata indicazione puntuale di periodi e qualità di incarichi comporterà l’esclusione di questi dal computo.</w:t>
      </w:r>
    </w:p>
    <w:p w14:paraId="6FCDE2A0" w14:textId="77777777" w:rsidR="001440C8" w:rsidRPr="00F939F1" w:rsidRDefault="001440C8" w:rsidP="000246AB">
      <w:pPr>
        <w:ind w:left="0"/>
        <w:rPr>
          <w:b/>
          <w:sz w:val="28"/>
          <w:szCs w:val="28"/>
        </w:rPr>
      </w:pPr>
    </w:p>
    <w:p w14:paraId="487C07AA" w14:textId="77777777" w:rsidR="000246AB" w:rsidRPr="000246AB" w:rsidRDefault="000246AB" w:rsidP="00D47AA1">
      <w:pPr>
        <w:ind w:left="0"/>
      </w:pPr>
    </w:p>
    <w:sectPr w:rsidR="000246AB" w:rsidRPr="000246AB" w:rsidSect="00EB5FFD">
      <w:footerReference w:type="default" r:id="rId8"/>
      <w:headerReference w:type="first" r:id="rId9"/>
      <w:footerReference w:type="first" r:id="rId10"/>
      <w:pgSz w:w="11906" w:h="16838"/>
      <w:pgMar w:top="1134" w:right="707" w:bottom="709" w:left="851" w:header="284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FA51" w14:textId="77777777" w:rsidR="00EC6E46" w:rsidRDefault="00EC6E46" w:rsidP="0071578F">
      <w:r>
        <w:separator/>
      </w:r>
    </w:p>
  </w:endnote>
  <w:endnote w:type="continuationSeparator" w:id="0">
    <w:p w14:paraId="1D36FC8D" w14:textId="77777777" w:rsidR="00EC6E46" w:rsidRDefault="00EC6E46" w:rsidP="007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B0A" w14:textId="77777777" w:rsidR="00EC3CD8" w:rsidRPr="00BD0389" w:rsidRDefault="00EB5FFD" w:rsidP="00BD03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2F3A5D95" wp14:editId="6D24E44F">
          <wp:simplePos x="0" y="0"/>
          <wp:positionH relativeFrom="column">
            <wp:posOffset>5441315</wp:posOffset>
          </wp:positionH>
          <wp:positionV relativeFrom="paragraph">
            <wp:posOffset>-254000</wp:posOffset>
          </wp:positionV>
          <wp:extent cx="1333500" cy="971550"/>
          <wp:effectExtent l="0" t="0" r="0" b="0"/>
          <wp:wrapNone/>
          <wp:docPr id="2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3B5799F8" wp14:editId="2ABA8EE5">
          <wp:simplePos x="0" y="0"/>
          <wp:positionH relativeFrom="column">
            <wp:posOffset>-292735</wp:posOffset>
          </wp:positionH>
          <wp:positionV relativeFrom="paragraph">
            <wp:posOffset>-292100</wp:posOffset>
          </wp:positionV>
          <wp:extent cx="5734050" cy="1009650"/>
          <wp:effectExtent l="0" t="0" r="0" b="0"/>
          <wp:wrapNone/>
          <wp:docPr id="1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002C" w14:textId="77777777" w:rsidR="00EB5FFD" w:rsidRPr="00BD0389" w:rsidRDefault="00EB5FFD" w:rsidP="00EB5F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5208ABD3" wp14:editId="31B4A62E">
          <wp:simplePos x="0" y="0"/>
          <wp:positionH relativeFrom="column">
            <wp:posOffset>-292735</wp:posOffset>
          </wp:positionH>
          <wp:positionV relativeFrom="paragraph">
            <wp:posOffset>-89535</wp:posOffset>
          </wp:positionV>
          <wp:extent cx="5734050" cy="1009650"/>
          <wp:effectExtent l="0" t="0" r="0" b="0"/>
          <wp:wrapNone/>
          <wp:docPr id="4" name="Immagine 1" descr="C:\Users\Preside\AppData\Local\Temp\Temp1_ponkit_nuovi_loghi_bitmap.zip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AppData\Local\Temp\Temp1_ponkit_nuovi_loghi_bitmap.zip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7A57F518" wp14:editId="1B629760">
          <wp:simplePos x="0" y="0"/>
          <wp:positionH relativeFrom="column">
            <wp:posOffset>5506720</wp:posOffset>
          </wp:positionH>
          <wp:positionV relativeFrom="paragraph">
            <wp:posOffset>-89535</wp:posOffset>
          </wp:positionV>
          <wp:extent cx="1333500" cy="971550"/>
          <wp:effectExtent l="0" t="0" r="0" b="0"/>
          <wp:wrapNone/>
          <wp:docPr id="3" name="Immagine 2" descr="C:\Users\Preside\AppData\Local\Temp\Temp1_ponkit_loghi_POC.zip\POC\logo_poc_bitmap_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e\AppData\Local\Temp\Temp1_ponkit_loghi_POC.zip\POC\logo_poc_bitmap_3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858C0D" w14:textId="77777777" w:rsidR="00BB1038" w:rsidRPr="001F3706" w:rsidRDefault="00BB1038" w:rsidP="00BD0389">
    <w:pPr>
      <w:ind w:left="0" w:firstLine="284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E231" w14:textId="77777777" w:rsidR="00EC6E46" w:rsidRDefault="00EC6E46" w:rsidP="0071578F">
      <w:r>
        <w:separator/>
      </w:r>
    </w:p>
  </w:footnote>
  <w:footnote w:type="continuationSeparator" w:id="0">
    <w:p w14:paraId="10E322C2" w14:textId="77777777" w:rsidR="00EC6E46" w:rsidRDefault="00EC6E46" w:rsidP="0071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9D29" w14:textId="77777777" w:rsidR="00BB1038" w:rsidRPr="00A37AF8" w:rsidRDefault="00A37AF8" w:rsidP="00E65886">
    <w:pPr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Allegato </w:t>
    </w:r>
    <w:r w:rsidR="00E65886" w:rsidRPr="00A37AF8">
      <w:rPr>
        <w:rFonts w:cs="Calibri"/>
        <w:sz w:val="24"/>
        <w:szCs w:val="24"/>
      </w:rPr>
      <w:t>E2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8334DCD"/>
    <w:multiLevelType w:val="hybridMultilevel"/>
    <w:tmpl w:val="EAB4B3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7359"/>
    <w:multiLevelType w:val="hybridMultilevel"/>
    <w:tmpl w:val="660403C8"/>
    <w:lvl w:ilvl="0" w:tplc="2BE2F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8F"/>
    <w:multiLevelType w:val="multilevel"/>
    <w:tmpl w:val="319A1C8F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55A4"/>
    <w:multiLevelType w:val="multilevel"/>
    <w:tmpl w:val="31C755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F14A3E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0B6"/>
    <w:multiLevelType w:val="hybridMultilevel"/>
    <w:tmpl w:val="B28C5C4A"/>
    <w:lvl w:ilvl="0" w:tplc="25C07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A080"/>
    <w:multiLevelType w:val="singleLevel"/>
    <w:tmpl w:val="59BEA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AA238CB"/>
    <w:multiLevelType w:val="hybridMultilevel"/>
    <w:tmpl w:val="B45A95C0"/>
    <w:lvl w:ilvl="0" w:tplc="FF8E80A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1425996"/>
    <w:multiLevelType w:val="hybridMultilevel"/>
    <w:tmpl w:val="306E6B0C"/>
    <w:lvl w:ilvl="0" w:tplc="D786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3D70"/>
    <w:multiLevelType w:val="hybridMultilevel"/>
    <w:tmpl w:val="61E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88525">
    <w:abstractNumId w:val="2"/>
  </w:num>
  <w:num w:numId="2" w16cid:durableId="1350720979">
    <w:abstractNumId w:val="3"/>
  </w:num>
  <w:num w:numId="3" w16cid:durableId="1219827185">
    <w:abstractNumId w:val="9"/>
  </w:num>
  <w:num w:numId="4" w16cid:durableId="1130436948">
    <w:abstractNumId w:val="6"/>
  </w:num>
  <w:num w:numId="5" w16cid:durableId="863636675">
    <w:abstractNumId w:val="11"/>
  </w:num>
  <w:num w:numId="6" w16cid:durableId="2027174420">
    <w:abstractNumId w:val="10"/>
  </w:num>
  <w:num w:numId="7" w16cid:durableId="1207183608">
    <w:abstractNumId w:val="7"/>
  </w:num>
  <w:num w:numId="8" w16cid:durableId="1295136700">
    <w:abstractNumId w:val="4"/>
  </w:num>
  <w:num w:numId="9" w16cid:durableId="870067247">
    <w:abstractNumId w:val="8"/>
  </w:num>
  <w:num w:numId="10" w16cid:durableId="7447819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A"/>
    <w:rsid w:val="00001A16"/>
    <w:rsid w:val="000154DC"/>
    <w:rsid w:val="00022204"/>
    <w:rsid w:val="000246AB"/>
    <w:rsid w:val="0003564F"/>
    <w:rsid w:val="00044D45"/>
    <w:rsid w:val="00073330"/>
    <w:rsid w:val="00076723"/>
    <w:rsid w:val="00086494"/>
    <w:rsid w:val="000B79A8"/>
    <w:rsid w:val="000D45AC"/>
    <w:rsid w:val="000D5B22"/>
    <w:rsid w:val="000E10A3"/>
    <w:rsid w:val="000F12E9"/>
    <w:rsid w:val="00101DDC"/>
    <w:rsid w:val="001038E3"/>
    <w:rsid w:val="001122CE"/>
    <w:rsid w:val="00122F64"/>
    <w:rsid w:val="00123D9A"/>
    <w:rsid w:val="001273C4"/>
    <w:rsid w:val="00133197"/>
    <w:rsid w:val="001404F3"/>
    <w:rsid w:val="001440C8"/>
    <w:rsid w:val="0016268D"/>
    <w:rsid w:val="00173D5A"/>
    <w:rsid w:val="00174568"/>
    <w:rsid w:val="001748F9"/>
    <w:rsid w:val="001A02A8"/>
    <w:rsid w:val="001A3969"/>
    <w:rsid w:val="001B54DA"/>
    <w:rsid w:val="001B715E"/>
    <w:rsid w:val="001B7DED"/>
    <w:rsid w:val="001D4382"/>
    <w:rsid w:val="001D7C62"/>
    <w:rsid w:val="001E5680"/>
    <w:rsid w:val="001F30D3"/>
    <w:rsid w:val="001F3706"/>
    <w:rsid w:val="001F4612"/>
    <w:rsid w:val="001F6142"/>
    <w:rsid w:val="002177A6"/>
    <w:rsid w:val="00230F5A"/>
    <w:rsid w:val="00243A90"/>
    <w:rsid w:val="00253202"/>
    <w:rsid w:val="002835C9"/>
    <w:rsid w:val="00283626"/>
    <w:rsid w:val="002844F4"/>
    <w:rsid w:val="002849B7"/>
    <w:rsid w:val="002902BA"/>
    <w:rsid w:val="00292C0C"/>
    <w:rsid w:val="002B3E1D"/>
    <w:rsid w:val="002B4EA2"/>
    <w:rsid w:val="002B7D9D"/>
    <w:rsid w:val="002E59FE"/>
    <w:rsid w:val="002E639D"/>
    <w:rsid w:val="002E76AE"/>
    <w:rsid w:val="002F22ED"/>
    <w:rsid w:val="003025A3"/>
    <w:rsid w:val="00311A1A"/>
    <w:rsid w:val="003273D8"/>
    <w:rsid w:val="00330E20"/>
    <w:rsid w:val="00350A41"/>
    <w:rsid w:val="00351AD0"/>
    <w:rsid w:val="0037250C"/>
    <w:rsid w:val="00396E12"/>
    <w:rsid w:val="003A22D2"/>
    <w:rsid w:val="003C68DC"/>
    <w:rsid w:val="003E08C7"/>
    <w:rsid w:val="003E4CF0"/>
    <w:rsid w:val="003F27DB"/>
    <w:rsid w:val="003F3F4C"/>
    <w:rsid w:val="00420FC4"/>
    <w:rsid w:val="00424B27"/>
    <w:rsid w:val="00440DCF"/>
    <w:rsid w:val="004419A6"/>
    <w:rsid w:val="00460FF9"/>
    <w:rsid w:val="00470670"/>
    <w:rsid w:val="00484181"/>
    <w:rsid w:val="004A1B8E"/>
    <w:rsid w:val="004A7CDB"/>
    <w:rsid w:val="004A7E59"/>
    <w:rsid w:val="004C0600"/>
    <w:rsid w:val="004C0AD3"/>
    <w:rsid w:val="004D303F"/>
    <w:rsid w:val="004E2228"/>
    <w:rsid w:val="004E7C90"/>
    <w:rsid w:val="004F0D13"/>
    <w:rsid w:val="00507AF7"/>
    <w:rsid w:val="005141A7"/>
    <w:rsid w:val="00546006"/>
    <w:rsid w:val="00551EDD"/>
    <w:rsid w:val="00554412"/>
    <w:rsid w:val="005977E7"/>
    <w:rsid w:val="005A0259"/>
    <w:rsid w:val="005C6824"/>
    <w:rsid w:val="005D7AD7"/>
    <w:rsid w:val="005F43CE"/>
    <w:rsid w:val="00614493"/>
    <w:rsid w:val="00624C2C"/>
    <w:rsid w:val="0064730E"/>
    <w:rsid w:val="0065265D"/>
    <w:rsid w:val="00656C5C"/>
    <w:rsid w:val="00660821"/>
    <w:rsid w:val="0067027F"/>
    <w:rsid w:val="006A5F54"/>
    <w:rsid w:val="006C3C5E"/>
    <w:rsid w:val="006C4B47"/>
    <w:rsid w:val="006C7402"/>
    <w:rsid w:val="006D140A"/>
    <w:rsid w:val="006E5647"/>
    <w:rsid w:val="006F265B"/>
    <w:rsid w:val="00710A14"/>
    <w:rsid w:val="007130E2"/>
    <w:rsid w:val="0071366B"/>
    <w:rsid w:val="0071578F"/>
    <w:rsid w:val="007421EB"/>
    <w:rsid w:val="00743C64"/>
    <w:rsid w:val="00744E83"/>
    <w:rsid w:val="00750AC3"/>
    <w:rsid w:val="00757C1C"/>
    <w:rsid w:val="00762CFC"/>
    <w:rsid w:val="00770A68"/>
    <w:rsid w:val="00774F09"/>
    <w:rsid w:val="0077619B"/>
    <w:rsid w:val="00777022"/>
    <w:rsid w:val="007806E8"/>
    <w:rsid w:val="007A2516"/>
    <w:rsid w:val="007F12BD"/>
    <w:rsid w:val="007F3623"/>
    <w:rsid w:val="00812D2A"/>
    <w:rsid w:val="00815278"/>
    <w:rsid w:val="00833EBB"/>
    <w:rsid w:val="00863F9E"/>
    <w:rsid w:val="00867004"/>
    <w:rsid w:val="0088280D"/>
    <w:rsid w:val="0089542A"/>
    <w:rsid w:val="008962F8"/>
    <w:rsid w:val="00897B43"/>
    <w:rsid w:val="00897E0E"/>
    <w:rsid w:val="008B07C1"/>
    <w:rsid w:val="008B59A8"/>
    <w:rsid w:val="008C1E99"/>
    <w:rsid w:val="008D12E7"/>
    <w:rsid w:val="008E2BCA"/>
    <w:rsid w:val="008E2DAA"/>
    <w:rsid w:val="0090381C"/>
    <w:rsid w:val="00906010"/>
    <w:rsid w:val="00910AF6"/>
    <w:rsid w:val="0091727F"/>
    <w:rsid w:val="0093015D"/>
    <w:rsid w:val="0093616D"/>
    <w:rsid w:val="00962071"/>
    <w:rsid w:val="009724CE"/>
    <w:rsid w:val="00972D15"/>
    <w:rsid w:val="00993C9A"/>
    <w:rsid w:val="009A1C09"/>
    <w:rsid w:val="009D0296"/>
    <w:rsid w:val="009F3675"/>
    <w:rsid w:val="009F4023"/>
    <w:rsid w:val="00A02379"/>
    <w:rsid w:val="00A246DA"/>
    <w:rsid w:val="00A37AF8"/>
    <w:rsid w:val="00A41DA4"/>
    <w:rsid w:val="00A444F3"/>
    <w:rsid w:val="00A45026"/>
    <w:rsid w:val="00A47808"/>
    <w:rsid w:val="00A47BB5"/>
    <w:rsid w:val="00A62C12"/>
    <w:rsid w:val="00A73F1D"/>
    <w:rsid w:val="00A75F40"/>
    <w:rsid w:val="00A762D6"/>
    <w:rsid w:val="00A8077A"/>
    <w:rsid w:val="00A9137E"/>
    <w:rsid w:val="00AC6014"/>
    <w:rsid w:val="00AF3E65"/>
    <w:rsid w:val="00B01B4A"/>
    <w:rsid w:val="00B22B92"/>
    <w:rsid w:val="00B329B0"/>
    <w:rsid w:val="00B34205"/>
    <w:rsid w:val="00B36919"/>
    <w:rsid w:val="00B42F0B"/>
    <w:rsid w:val="00B44B96"/>
    <w:rsid w:val="00B55F8E"/>
    <w:rsid w:val="00B6643F"/>
    <w:rsid w:val="00B811CB"/>
    <w:rsid w:val="00B953B7"/>
    <w:rsid w:val="00BB1038"/>
    <w:rsid w:val="00BC4400"/>
    <w:rsid w:val="00BC7BAC"/>
    <w:rsid w:val="00BD0389"/>
    <w:rsid w:val="00BE64F7"/>
    <w:rsid w:val="00BE7E6B"/>
    <w:rsid w:val="00C007AB"/>
    <w:rsid w:val="00C05AAC"/>
    <w:rsid w:val="00C32131"/>
    <w:rsid w:val="00C32620"/>
    <w:rsid w:val="00C403E1"/>
    <w:rsid w:val="00C4602D"/>
    <w:rsid w:val="00C66D8A"/>
    <w:rsid w:val="00C80D90"/>
    <w:rsid w:val="00C81FF3"/>
    <w:rsid w:val="00C936B4"/>
    <w:rsid w:val="00CB06BC"/>
    <w:rsid w:val="00CE3455"/>
    <w:rsid w:val="00CF5AD0"/>
    <w:rsid w:val="00D0252B"/>
    <w:rsid w:val="00D0759E"/>
    <w:rsid w:val="00D10F51"/>
    <w:rsid w:val="00D12979"/>
    <w:rsid w:val="00D16470"/>
    <w:rsid w:val="00D3350A"/>
    <w:rsid w:val="00D34770"/>
    <w:rsid w:val="00D47AA1"/>
    <w:rsid w:val="00D57228"/>
    <w:rsid w:val="00D8123A"/>
    <w:rsid w:val="00DA1C54"/>
    <w:rsid w:val="00DC6562"/>
    <w:rsid w:val="00DC7319"/>
    <w:rsid w:val="00DD2C16"/>
    <w:rsid w:val="00DE7740"/>
    <w:rsid w:val="00DF22EA"/>
    <w:rsid w:val="00DF54A1"/>
    <w:rsid w:val="00DF7043"/>
    <w:rsid w:val="00E00E59"/>
    <w:rsid w:val="00E15329"/>
    <w:rsid w:val="00E36F22"/>
    <w:rsid w:val="00E4078B"/>
    <w:rsid w:val="00E45BC7"/>
    <w:rsid w:val="00E60619"/>
    <w:rsid w:val="00E61136"/>
    <w:rsid w:val="00E6195C"/>
    <w:rsid w:val="00E64AEB"/>
    <w:rsid w:val="00E65886"/>
    <w:rsid w:val="00E8686A"/>
    <w:rsid w:val="00E90AD0"/>
    <w:rsid w:val="00E90D63"/>
    <w:rsid w:val="00E96508"/>
    <w:rsid w:val="00EB468A"/>
    <w:rsid w:val="00EB5FFD"/>
    <w:rsid w:val="00EB7A67"/>
    <w:rsid w:val="00EC3CD8"/>
    <w:rsid w:val="00EC5C7C"/>
    <w:rsid w:val="00EC6E46"/>
    <w:rsid w:val="00ED3A24"/>
    <w:rsid w:val="00ED4A39"/>
    <w:rsid w:val="00EE43F0"/>
    <w:rsid w:val="00EF198E"/>
    <w:rsid w:val="00EF6276"/>
    <w:rsid w:val="00EF7D5F"/>
    <w:rsid w:val="00F01861"/>
    <w:rsid w:val="00F059BF"/>
    <w:rsid w:val="00F22AB4"/>
    <w:rsid w:val="00F32896"/>
    <w:rsid w:val="00F33F54"/>
    <w:rsid w:val="00F46D50"/>
    <w:rsid w:val="00F50CB1"/>
    <w:rsid w:val="00F62ED8"/>
    <w:rsid w:val="00F831F3"/>
    <w:rsid w:val="00F939F1"/>
    <w:rsid w:val="00FD7EC6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9F72C2"/>
  <w15:docId w15:val="{EBB7B70B-7D32-4930-A82D-B498795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qFormat/>
    <w:rsid w:val="004E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%20S%20G%20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D04C-B933-46ED-A437-AC8419C0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</cp:lastModifiedBy>
  <cp:revision>3</cp:revision>
  <cp:lastPrinted>2021-04-09T08:55:00Z</cp:lastPrinted>
  <dcterms:created xsi:type="dcterms:W3CDTF">2022-12-29T15:51:00Z</dcterms:created>
  <dcterms:modified xsi:type="dcterms:W3CDTF">2022-12-29T15:51:00Z</dcterms:modified>
</cp:coreProperties>
</file>