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84B" w14:textId="77777777" w:rsidR="00DE3B27" w:rsidRDefault="00DE3B27" w:rsidP="00DE3B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5106A3D" w14:textId="77777777" w:rsidR="00DE3B27" w:rsidRDefault="00DE3B27" w:rsidP="00DE3B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DC79806" w14:textId="77777777" w:rsidR="00DE3B27" w:rsidRDefault="00DE3B27" w:rsidP="00DE3B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EB039FC" w14:textId="6A369B98" w:rsidR="00DE3B27" w:rsidRPr="00D80636" w:rsidRDefault="00DE3B27" w:rsidP="00DE3B27">
      <w:pPr>
        <w:autoSpaceDE w:val="0"/>
        <w:autoSpaceDN w:val="0"/>
        <w:adjustRightInd w:val="0"/>
        <w:rPr>
          <w:rFonts w:cs="Comic Sans MS"/>
          <w:b/>
          <w:bCs/>
          <w:color w:val="000000"/>
        </w:rPr>
      </w:pPr>
      <w:r w:rsidRPr="00D80636">
        <w:rPr>
          <w:rFonts w:cs="Calibri"/>
          <w:b/>
          <w:color w:val="000000"/>
        </w:rPr>
        <w:t xml:space="preserve">Oggetto: </w:t>
      </w:r>
      <w:r w:rsidRPr="00D80636">
        <w:rPr>
          <w:rFonts w:cs="Calibri"/>
          <w:b/>
          <w:bCs/>
          <w:color w:val="000000"/>
        </w:rPr>
        <w:t xml:space="preserve">Domanda di partecipazione al </w:t>
      </w:r>
      <w:r>
        <w:rPr>
          <w:rFonts w:cs="Calibri"/>
          <w:b/>
          <w:bCs/>
          <w:color w:val="000000"/>
        </w:rPr>
        <w:t xml:space="preserve">Progetto </w:t>
      </w:r>
      <w:r>
        <w:rPr>
          <w:rFonts w:cs="Calibri"/>
          <w:b/>
          <w:bCs/>
          <w:color w:val="000000"/>
        </w:rPr>
        <w:t>FDRPOC “La scuola che vorrei”</w:t>
      </w:r>
      <w:r w:rsidRPr="00D80636">
        <w:rPr>
          <w:rFonts w:cs="Comic Sans MS"/>
          <w:b/>
          <w:bCs/>
          <w:color w:val="000000"/>
        </w:rPr>
        <w:t xml:space="preserve"> </w:t>
      </w:r>
    </w:p>
    <w:p w14:paraId="39AD4114" w14:textId="77777777" w:rsidR="00DE3B27" w:rsidRPr="00D80636" w:rsidRDefault="00DE3B27" w:rsidP="00DE3B27">
      <w:pPr>
        <w:autoSpaceDE w:val="0"/>
        <w:autoSpaceDN w:val="0"/>
        <w:adjustRightInd w:val="0"/>
        <w:rPr>
          <w:rFonts w:cs="Comic Sans MS"/>
          <w:b/>
          <w:color w:val="000000"/>
        </w:rPr>
      </w:pPr>
    </w:p>
    <w:p w14:paraId="46A66F83" w14:textId="77777777" w:rsidR="00DE3B27" w:rsidRPr="00D80636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80636">
        <w:rPr>
          <w:color w:val="000000"/>
        </w:rPr>
        <w:t>Il sottoscritto genitor</w:t>
      </w:r>
      <w:r>
        <w:rPr>
          <w:color w:val="000000"/>
        </w:rPr>
        <w:t>e/tutore 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</w:t>
      </w:r>
      <w:r w:rsidRPr="00D80636">
        <w:rPr>
          <w:color w:val="000000"/>
        </w:rPr>
        <w:t xml:space="preserve">, </w:t>
      </w:r>
      <w:r>
        <w:rPr>
          <w:color w:val="000000"/>
        </w:rPr>
        <w:t>n</w:t>
      </w:r>
      <w:r w:rsidRPr="00D80636">
        <w:rPr>
          <w:color w:val="000000"/>
        </w:rPr>
        <w:t>ato a ………………………………………….(………) il ………………………….</w:t>
      </w:r>
      <w:r>
        <w:rPr>
          <w:color w:val="000000"/>
        </w:rPr>
        <w:t>,</w:t>
      </w:r>
      <w:r w:rsidRPr="00D80636">
        <w:rPr>
          <w:color w:val="000000"/>
        </w:rPr>
        <w:t xml:space="preserve">  </w:t>
      </w:r>
      <w:r>
        <w:rPr>
          <w:color w:val="000000"/>
        </w:rPr>
        <w:t>residente a …………………………….…..</w:t>
      </w:r>
      <w:r w:rsidRPr="00D80636">
        <w:rPr>
          <w:color w:val="000000"/>
        </w:rPr>
        <w:t>(…….) in via/piaz</w:t>
      </w:r>
      <w:r>
        <w:rPr>
          <w:color w:val="000000"/>
        </w:rPr>
        <w:t xml:space="preserve">za…………………………………………. </w:t>
      </w:r>
      <w:r w:rsidRPr="00D80636">
        <w:rPr>
          <w:color w:val="000000"/>
        </w:rPr>
        <w:t xml:space="preserve">n. ……. CAP ………… Cell. …………………………………………. </w:t>
      </w:r>
    </w:p>
    <w:p w14:paraId="7A10C6DC" w14:textId="77777777" w:rsidR="00DE3B27" w:rsidRDefault="00DE3B27" w:rsidP="00DE3B2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D80636">
        <w:rPr>
          <w:color w:val="000000"/>
        </w:rPr>
        <w:t>E</w:t>
      </w:r>
    </w:p>
    <w:p w14:paraId="70A9D0B1" w14:textId="77777777" w:rsidR="00DE3B27" w:rsidRPr="00D80636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80636">
        <w:rPr>
          <w:color w:val="000000"/>
        </w:rPr>
        <w:t>Il sottoscritto genitor</w:t>
      </w:r>
      <w:r>
        <w:rPr>
          <w:color w:val="000000"/>
        </w:rPr>
        <w:t>e/tutore 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</w:t>
      </w:r>
      <w:r w:rsidRPr="00D80636">
        <w:rPr>
          <w:color w:val="000000"/>
        </w:rPr>
        <w:t xml:space="preserve">, </w:t>
      </w:r>
      <w:r>
        <w:rPr>
          <w:color w:val="000000"/>
        </w:rPr>
        <w:t>n</w:t>
      </w:r>
      <w:r w:rsidRPr="00D80636">
        <w:rPr>
          <w:color w:val="000000"/>
        </w:rPr>
        <w:t>ato a ………………………………………….(………) il ………………………….</w:t>
      </w:r>
      <w:r>
        <w:rPr>
          <w:color w:val="000000"/>
        </w:rPr>
        <w:t>,</w:t>
      </w:r>
      <w:r w:rsidRPr="00D80636">
        <w:rPr>
          <w:color w:val="000000"/>
        </w:rPr>
        <w:t xml:space="preserve">  </w:t>
      </w:r>
      <w:r>
        <w:rPr>
          <w:color w:val="000000"/>
        </w:rPr>
        <w:t>residente a …………………………….…..</w:t>
      </w:r>
      <w:r w:rsidRPr="00D80636">
        <w:rPr>
          <w:color w:val="000000"/>
        </w:rPr>
        <w:t>(…….) in via/piaz</w:t>
      </w:r>
      <w:r>
        <w:rPr>
          <w:color w:val="000000"/>
        </w:rPr>
        <w:t xml:space="preserve">za…………………………………………. </w:t>
      </w:r>
      <w:r w:rsidRPr="00D80636">
        <w:rPr>
          <w:color w:val="000000"/>
        </w:rPr>
        <w:t xml:space="preserve">n. ……. CAP ………… Cell. …………………………………………. </w:t>
      </w:r>
    </w:p>
    <w:p w14:paraId="3DB8105C" w14:textId="77777777" w:rsidR="00DE3B27" w:rsidRPr="00D80636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30AF69FF" w14:textId="77777777" w:rsidR="00DE3B27" w:rsidRPr="00D80636" w:rsidRDefault="00DE3B27" w:rsidP="00DE3B2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D80636">
        <w:rPr>
          <w:rFonts w:cs="Calibri"/>
          <w:b/>
          <w:bCs/>
          <w:color w:val="000000"/>
        </w:rPr>
        <w:t>CHIEDONO</w:t>
      </w:r>
    </w:p>
    <w:p w14:paraId="54822D62" w14:textId="77777777" w:rsidR="00DE3B27" w:rsidRPr="00D80636" w:rsidRDefault="00DE3B27" w:rsidP="00DE3B27">
      <w:pPr>
        <w:autoSpaceDE w:val="0"/>
        <w:autoSpaceDN w:val="0"/>
        <w:adjustRightInd w:val="0"/>
        <w:rPr>
          <w:rFonts w:cs="Calibri"/>
          <w:color w:val="000000"/>
        </w:rPr>
      </w:pPr>
    </w:p>
    <w:p w14:paraId="2113E8F6" w14:textId="77777777" w:rsidR="00DE3B27" w:rsidRDefault="00DE3B27" w:rsidP="00DE3B27">
      <w:pPr>
        <w:autoSpaceDE w:val="0"/>
        <w:autoSpaceDN w:val="0"/>
        <w:adjustRightInd w:val="0"/>
        <w:rPr>
          <w:bCs/>
          <w:color w:val="000000"/>
        </w:rPr>
      </w:pPr>
      <w:r w:rsidRPr="00D80636">
        <w:rPr>
          <w:color w:val="000000"/>
        </w:rPr>
        <w:t xml:space="preserve">che il/la proprio/a figlio/a …………………………………………………………, frequentante la classe _____ sez. ____ di </w:t>
      </w:r>
      <w:r>
        <w:rPr>
          <w:color w:val="000000"/>
        </w:rPr>
        <w:t>questo Istituto -</w:t>
      </w:r>
      <w:r w:rsidRPr="00D80636">
        <w:rPr>
          <w:color w:val="000000"/>
        </w:rPr>
        <w:t xml:space="preserve"> </w:t>
      </w:r>
      <w:r>
        <w:rPr>
          <w:color w:val="000000"/>
        </w:rPr>
        <w:t>sede</w:t>
      </w:r>
      <w:r w:rsidRPr="00D80636">
        <w:rPr>
          <w:color w:val="000000"/>
        </w:rPr>
        <w:t xml:space="preserve"> </w:t>
      </w:r>
      <w:r>
        <w:rPr>
          <w:color w:val="000000"/>
        </w:rPr>
        <w:t>……………………………………………</w:t>
      </w:r>
      <w:proofErr w:type="gramStart"/>
      <w:r>
        <w:rPr>
          <w:color w:val="000000"/>
        </w:rPr>
        <w:t>…….</w:t>
      </w:r>
      <w:proofErr w:type="gramEnd"/>
      <w:r w:rsidRPr="00D80636">
        <w:rPr>
          <w:color w:val="000000"/>
        </w:rPr>
        <w:t xml:space="preserve">, </w:t>
      </w:r>
      <w:r w:rsidRPr="00D80636">
        <w:rPr>
          <w:bCs/>
          <w:color w:val="000000"/>
        </w:rPr>
        <w:t xml:space="preserve">sia ammesso/a </w:t>
      </w:r>
      <w:proofErr w:type="spellStart"/>
      <w:r w:rsidRPr="00D80636">
        <w:rPr>
          <w:bCs/>
          <w:color w:val="000000"/>
        </w:rPr>
        <w:t>a</w:t>
      </w:r>
      <w:proofErr w:type="spellEnd"/>
      <w:r w:rsidRPr="00D80636">
        <w:rPr>
          <w:bCs/>
          <w:color w:val="000000"/>
        </w:rPr>
        <w:t xml:space="preserve"> partecipare al sotto indicato modulo  formativo di cui al progetto riportato in oggetto:  </w:t>
      </w:r>
    </w:p>
    <w:tbl>
      <w:tblPr>
        <w:tblpPr w:leftFromText="141" w:rightFromText="141" w:vertAnchor="text" w:horzAnchor="margin" w:tblpY="184"/>
        <w:tblW w:w="5778" w:type="dxa"/>
        <w:tblLayout w:type="fixed"/>
        <w:tblLook w:val="0000" w:firstRow="0" w:lastRow="0" w:firstColumn="0" w:lastColumn="0" w:noHBand="0" w:noVBand="0"/>
      </w:tblPr>
      <w:tblGrid>
        <w:gridCol w:w="392"/>
        <w:gridCol w:w="884"/>
        <w:gridCol w:w="4502"/>
      </w:tblGrid>
      <w:tr w:rsidR="00DE3B27" w14:paraId="00F4D50F" w14:textId="77777777" w:rsidTr="00DE3B27">
        <w:tc>
          <w:tcPr>
            <w:tcW w:w="392" w:type="dxa"/>
          </w:tcPr>
          <w:p w14:paraId="13DCEF79" w14:textId="77777777" w:rsidR="00DE3B27" w:rsidRPr="00735871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  <w:sz w:val="40"/>
                <w:szCs w:val="40"/>
              </w:rPr>
            </w:pPr>
          </w:p>
        </w:tc>
        <w:tc>
          <w:tcPr>
            <w:tcW w:w="884" w:type="dxa"/>
            <w:vAlign w:val="center"/>
          </w:tcPr>
          <w:p w14:paraId="1DDBC116" w14:textId="77777777" w:rsidR="00DE3B27" w:rsidRPr="00D036AC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  <w:sz w:val="28"/>
                <w:szCs w:val="28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14:paraId="128B3173" w14:textId="413E9EAB" w:rsidR="00DE3B27" w:rsidRPr="00ED18EE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r w:rsidRPr="001032B5">
              <w:rPr>
                <w:rFonts w:asciiTheme="minorHAnsi" w:hAnsiTheme="minorHAnsi" w:cstheme="minorHAnsi"/>
                <w:sz w:val="24"/>
                <w:szCs w:val="24"/>
              </w:rPr>
              <w:t>L’officina dei linguaggi</w:t>
            </w:r>
          </w:p>
        </w:tc>
      </w:tr>
      <w:tr w:rsidR="00DE3B27" w14:paraId="342E6A1E" w14:textId="77777777" w:rsidTr="00DE3B27">
        <w:tc>
          <w:tcPr>
            <w:tcW w:w="392" w:type="dxa"/>
          </w:tcPr>
          <w:p w14:paraId="4B9E507A" w14:textId="77777777"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14:paraId="138242B9" w14:textId="77777777" w:rsidR="00DE3B27" w:rsidRPr="00E83F07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14:paraId="07466F74" w14:textId="1A59E00A" w:rsidR="00DE3B27" w:rsidRPr="00ED18EE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r w:rsidRPr="001032B5">
              <w:rPr>
                <w:rFonts w:cs="Calibri"/>
                <w:sz w:val="24"/>
                <w:szCs w:val="24"/>
              </w:rPr>
              <w:t>Progetto CAD</w:t>
            </w:r>
          </w:p>
        </w:tc>
      </w:tr>
      <w:tr w:rsidR="00DE3B27" w14:paraId="1DA2FCF1" w14:textId="77777777" w:rsidTr="00DE3B27">
        <w:tc>
          <w:tcPr>
            <w:tcW w:w="392" w:type="dxa"/>
          </w:tcPr>
          <w:p w14:paraId="73A9C47B" w14:textId="77777777"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14:paraId="52E39CBE" w14:textId="77777777" w:rsidR="00DE3B27" w:rsidRPr="00766FC3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14:paraId="0100FAD2" w14:textId="04F491EA" w:rsidR="00DE3B27" w:rsidRPr="00ED18EE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r w:rsidRPr="001032B5">
              <w:rPr>
                <w:rFonts w:cs="Calibri"/>
                <w:sz w:val="24"/>
                <w:szCs w:val="24"/>
              </w:rPr>
              <w:t>Bravi si diventa!</w:t>
            </w:r>
          </w:p>
        </w:tc>
      </w:tr>
      <w:tr w:rsidR="00DE3B27" w14:paraId="374E94E9" w14:textId="77777777" w:rsidTr="00DE3B27">
        <w:tc>
          <w:tcPr>
            <w:tcW w:w="392" w:type="dxa"/>
          </w:tcPr>
          <w:p w14:paraId="10CE7B4D" w14:textId="77777777"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14:paraId="5C5CFE78" w14:textId="77777777" w:rsidR="00DE3B27" w:rsidRPr="00E83F07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14:paraId="769B1A58" w14:textId="358E6CEA" w:rsidR="00DE3B27" w:rsidRPr="00ED18EE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r w:rsidRPr="001032B5">
              <w:rPr>
                <w:rFonts w:cs="Calibri"/>
                <w:sz w:val="24"/>
                <w:szCs w:val="24"/>
              </w:rPr>
              <w:t>La matematica non è un problema!</w:t>
            </w:r>
          </w:p>
        </w:tc>
      </w:tr>
      <w:tr w:rsidR="00DE3B27" w14:paraId="57AA20C9" w14:textId="77777777" w:rsidTr="00DE3B27">
        <w:tc>
          <w:tcPr>
            <w:tcW w:w="392" w:type="dxa"/>
          </w:tcPr>
          <w:p w14:paraId="5CB37AB2" w14:textId="77777777"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14:paraId="6C76E683" w14:textId="77777777" w:rsidR="00DE3B27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14:paraId="2876265A" w14:textId="33F51B9C" w:rsidR="00DE3B27" w:rsidRPr="00ED18EE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</w:rPr>
            </w:pPr>
            <w:r w:rsidRPr="001032B5">
              <w:rPr>
                <w:rFonts w:cs="Calibri"/>
                <w:sz w:val="24"/>
                <w:szCs w:val="24"/>
              </w:rPr>
              <w:t>Happy code</w:t>
            </w:r>
          </w:p>
        </w:tc>
      </w:tr>
      <w:tr w:rsidR="00DE3B27" w14:paraId="765A01BD" w14:textId="77777777" w:rsidTr="00DE3B27">
        <w:tc>
          <w:tcPr>
            <w:tcW w:w="392" w:type="dxa"/>
          </w:tcPr>
          <w:p w14:paraId="6B7C2382" w14:textId="77777777"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14:paraId="146B13F0" w14:textId="4A8ECF07" w:rsidR="00DE3B27" w:rsidRPr="00D036AC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theme="minorHAnsi"/>
                <w:sz w:val="28"/>
                <w:szCs w:val="28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14:paraId="6AE88C44" w14:textId="7601A55F" w:rsidR="00DE3B27" w:rsidRPr="001032B5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  <w:sz w:val="24"/>
                <w:szCs w:val="24"/>
              </w:rPr>
            </w:pPr>
            <w:r w:rsidRPr="001032B5">
              <w:rPr>
                <w:rFonts w:cs="Calibri"/>
                <w:sz w:val="24"/>
                <w:szCs w:val="24"/>
              </w:rPr>
              <w:t>Impatto zero</w:t>
            </w:r>
          </w:p>
        </w:tc>
      </w:tr>
      <w:tr w:rsidR="00DE3B27" w14:paraId="1E59DFD8" w14:textId="77777777" w:rsidTr="00DE3B27">
        <w:tc>
          <w:tcPr>
            <w:tcW w:w="392" w:type="dxa"/>
          </w:tcPr>
          <w:p w14:paraId="1933BFB6" w14:textId="77777777"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14:paraId="714E6103" w14:textId="63A9242B" w:rsidR="00DE3B27" w:rsidRPr="00D036AC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theme="minorHAnsi"/>
                <w:sz w:val="28"/>
                <w:szCs w:val="28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14:paraId="66EC9D42" w14:textId="78ED2666" w:rsidR="00DE3B27" w:rsidRPr="001032B5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  <w:sz w:val="24"/>
                <w:szCs w:val="24"/>
              </w:rPr>
            </w:pPr>
            <w:r w:rsidRPr="001032B5">
              <w:rPr>
                <w:rFonts w:cs="Calibri"/>
                <w:sz w:val="24"/>
                <w:szCs w:val="24"/>
              </w:rPr>
              <w:t>Ambientiamoci</w:t>
            </w:r>
          </w:p>
        </w:tc>
      </w:tr>
      <w:tr w:rsidR="00DE3B27" w14:paraId="43843940" w14:textId="77777777" w:rsidTr="00DE3B27">
        <w:tc>
          <w:tcPr>
            <w:tcW w:w="392" w:type="dxa"/>
          </w:tcPr>
          <w:p w14:paraId="7B3A3522" w14:textId="77777777"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14:paraId="03154674" w14:textId="6ADD83A6" w:rsidR="00DE3B27" w:rsidRPr="00D036AC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theme="minorHAnsi"/>
                <w:sz w:val="28"/>
                <w:szCs w:val="28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14:paraId="623C6F3C" w14:textId="42951EAC" w:rsidR="00DE3B27" w:rsidRPr="001032B5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  <w:sz w:val="24"/>
                <w:szCs w:val="24"/>
              </w:rPr>
            </w:pPr>
            <w:r w:rsidRPr="001032B5">
              <w:rPr>
                <w:rFonts w:cs="Calibri"/>
                <w:sz w:val="24"/>
                <w:szCs w:val="24"/>
              </w:rPr>
              <w:t>A tutta birra</w:t>
            </w:r>
          </w:p>
        </w:tc>
      </w:tr>
      <w:tr w:rsidR="00DE3B27" w14:paraId="1AEB85D9" w14:textId="77777777" w:rsidTr="00DE3B27">
        <w:tc>
          <w:tcPr>
            <w:tcW w:w="392" w:type="dxa"/>
          </w:tcPr>
          <w:p w14:paraId="649E1EC2" w14:textId="77777777" w:rsidR="00DE3B27" w:rsidRPr="00263860" w:rsidRDefault="00DE3B27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14:paraId="210EF037" w14:textId="4F106513" w:rsidR="00DE3B27" w:rsidRPr="00D036AC" w:rsidRDefault="00DE3B27" w:rsidP="00DE3B27">
            <w:pPr>
              <w:widowControl w:val="0"/>
              <w:overflowPunct w:val="0"/>
              <w:spacing w:line="231" w:lineRule="auto"/>
              <w:jc w:val="center"/>
              <w:rPr>
                <w:rFonts w:cstheme="minorHAnsi"/>
                <w:sz w:val="28"/>
                <w:szCs w:val="28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14:paraId="55222B7F" w14:textId="587AA016" w:rsidR="00DE3B27" w:rsidRPr="001032B5" w:rsidRDefault="00DE3B27" w:rsidP="00DE3B27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  <w:sz w:val="24"/>
                <w:szCs w:val="24"/>
              </w:rPr>
            </w:pPr>
            <w:proofErr w:type="spellStart"/>
            <w:r w:rsidRPr="001032B5">
              <w:rPr>
                <w:rFonts w:cs="Calibri"/>
                <w:sz w:val="24"/>
                <w:szCs w:val="24"/>
              </w:rPr>
              <w:t>Digimusic</w:t>
            </w:r>
            <w:proofErr w:type="spellEnd"/>
          </w:p>
        </w:tc>
      </w:tr>
    </w:tbl>
    <w:p w14:paraId="34B8B3E9" w14:textId="77777777" w:rsidR="00DE3B27" w:rsidRDefault="00DE3B27" w:rsidP="00DE3B27">
      <w:pPr>
        <w:autoSpaceDE w:val="0"/>
        <w:autoSpaceDN w:val="0"/>
        <w:adjustRightInd w:val="0"/>
        <w:rPr>
          <w:bCs/>
          <w:color w:val="000000"/>
        </w:rPr>
      </w:pPr>
    </w:p>
    <w:p w14:paraId="2CDAB2E9" w14:textId="77777777" w:rsidR="00DE3B27" w:rsidRDefault="00DE3B27" w:rsidP="00DE3B27">
      <w:pPr>
        <w:autoSpaceDE w:val="0"/>
        <w:autoSpaceDN w:val="0"/>
        <w:adjustRightInd w:val="0"/>
        <w:rPr>
          <w:bCs/>
          <w:color w:val="000000"/>
        </w:rPr>
      </w:pPr>
    </w:p>
    <w:p w14:paraId="5D0E5023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09253119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72D95283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163F61E8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189BAD91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275E5491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23DFB880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516CBDCE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341BEF29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1DF6C188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123D1314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59DF4438" w14:textId="77777777"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14:paraId="4DB73FEC" w14:textId="0F26A514" w:rsidR="00DE3B27" w:rsidRPr="00EA3983" w:rsidRDefault="00DE3B27" w:rsidP="00DE3B27">
      <w:pPr>
        <w:autoSpaceDE w:val="0"/>
        <w:autoSpaceDN w:val="0"/>
        <w:adjustRightInd w:val="0"/>
        <w:rPr>
          <w:color w:val="000000"/>
        </w:rPr>
      </w:pPr>
      <w:r w:rsidRPr="00EA3983">
        <w:rPr>
          <w:color w:val="000000"/>
        </w:rPr>
        <w:t>I sottoscritti dichiarano di aver preso visione del</w:t>
      </w:r>
      <w:r>
        <w:rPr>
          <w:color w:val="000000"/>
        </w:rPr>
        <w:t>la circolare n. 57D del</w:t>
      </w:r>
      <w:r w:rsidRPr="00DE3B27">
        <w:rPr>
          <w:color w:val="000000"/>
          <w:highlight w:val="yellow"/>
        </w:rPr>
        <w:t>……</w:t>
      </w:r>
      <w:r w:rsidRPr="00EA3983">
        <w:rPr>
          <w:color w:val="000000"/>
        </w:rPr>
        <w:t xml:space="preserve"> bando e di accettarne il contenuto. In caso di partecipazione si impegnano a far frequentare il/la proprio/a figlio/a con costanza ed impegno, consapevoli che per l’amministrazione il progetto ha un impatto notevole sia in termini di costi che di gestione. </w:t>
      </w:r>
    </w:p>
    <w:p w14:paraId="0A1C2BA9" w14:textId="1578FCBF" w:rsidR="00DE3B27" w:rsidRDefault="00DE3B27" w:rsidP="00DE3B27">
      <w:pPr>
        <w:autoSpaceDE w:val="0"/>
        <w:autoSpaceDN w:val="0"/>
        <w:adjustRightInd w:val="0"/>
        <w:rPr>
          <w:color w:val="000000"/>
        </w:rPr>
      </w:pPr>
      <w:r w:rsidRPr="00EA3983">
        <w:rPr>
          <w:color w:val="000000"/>
        </w:rPr>
        <w:t xml:space="preserve">Si precisa che </w:t>
      </w:r>
      <w:r>
        <w:rPr>
          <w:color w:val="000000"/>
        </w:rPr>
        <w:t xml:space="preserve">l’IISS Mondelli, </w:t>
      </w:r>
      <w:r w:rsidRPr="00EA3983">
        <w:rPr>
          <w:color w:val="000000"/>
        </w:rPr>
        <w:t xml:space="preserve">depositario dei dati personali, potrà, a richiesta, fornire all’autorità competente del MI le informazioni necessarie per le attività di monitoraggio e valutazione del processo formativo a cui è ammesso l'allievo/a. </w:t>
      </w:r>
    </w:p>
    <w:p w14:paraId="75C3AD96" w14:textId="77777777" w:rsidR="00DE3B27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E7405C" w14:textId="77777777" w:rsidR="00DE3B27" w:rsidRPr="00D80636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 w:rsidRPr="00D80636">
        <w:rPr>
          <w:color w:val="000000"/>
        </w:rPr>
        <w:t>Data,_</w:t>
      </w:r>
      <w:proofErr w:type="gramEnd"/>
      <w:r w:rsidRPr="00D80636">
        <w:rPr>
          <w:color w:val="000000"/>
        </w:rPr>
        <w:t xml:space="preserve">____________ </w:t>
      </w:r>
    </w:p>
    <w:p w14:paraId="389D06C7" w14:textId="77777777" w:rsidR="00DE3B27" w:rsidRDefault="00DE3B27" w:rsidP="00DE3B27">
      <w:pPr>
        <w:autoSpaceDE w:val="0"/>
        <w:autoSpaceDN w:val="0"/>
        <w:adjustRightInd w:val="0"/>
        <w:spacing w:line="360" w:lineRule="auto"/>
        <w:ind w:left="2835"/>
        <w:rPr>
          <w:color w:val="000000"/>
        </w:rPr>
      </w:pPr>
      <w:r w:rsidRPr="00D80636">
        <w:rPr>
          <w:color w:val="000000"/>
        </w:rPr>
        <w:t>Firme dei genitori _________</w:t>
      </w:r>
      <w:r>
        <w:rPr>
          <w:color w:val="000000"/>
        </w:rPr>
        <w:t>_____</w:t>
      </w:r>
      <w:r w:rsidRPr="00D80636">
        <w:rPr>
          <w:color w:val="000000"/>
        </w:rPr>
        <w:t>__________</w:t>
      </w:r>
      <w:r>
        <w:rPr>
          <w:color w:val="000000"/>
        </w:rPr>
        <w:t xml:space="preserve">     </w:t>
      </w:r>
      <w:r w:rsidRPr="00D80636">
        <w:rPr>
          <w:color w:val="000000"/>
        </w:rPr>
        <w:t>___________________</w:t>
      </w:r>
    </w:p>
    <w:p w14:paraId="7B19D5C8" w14:textId="77777777" w:rsidR="00DE3B27" w:rsidRDefault="00DE3B27" w:rsidP="00DE3B27">
      <w:pPr>
        <w:autoSpaceDE w:val="0"/>
        <w:autoSpaceDN w:val="0"/>
        <w:adjustRightInd w:val="0"/>
        <w:spacing w:line="360" w:lineRule="auto"/>
        <w:ind w:left="2835"/>
        <w:rPr>
          <w:color w:val="000000"/>
        </w:rPr>
      </w:pPr>
    </w:p>
    <w:p w14:paraId="292B6387" w14:textId="77777777" w:rsidR="00DE3B27" w:rsidRDefault="00DE3B27" w:rsidP="00DE3B27">
      <w:pPr>
        <w:autoSpaceDE w:val="0"/>
        <w:autoSpaceDN w:val="0"/>
        <w:adjustRightInd w:val="0"/>
        <w:ind w:left="2124" w:firstLine="708"/>
      </w:pPr>
      <w:r>
        <w:rPr>
          <w:color w:val="000000"/>
        </w:rPr>
        <w:t>F</w:t>
      </w:r>
      <w:r w:rsidRPr="00D80636">
        <w:rPr>
          <w:color w:val="000000"/>
        </w:rPr>
        <w:t>irma del partecipante</w:t>
      </w:r>
      <w:r>
        <w:rPr>
          <w:color w:val="000000"/>
        </w:rPr>
        <w:t xml:space="preserve">    </w:t>
      </w:r>
      <w:r>
        <w:rPr>
          <w:color w:val="000000"/>
        </w:rPr>
        <w:tab/>
        <w:t>_____________________</w:t>
      </w:r>
    </w:p>
    <w:p w14:paraId="652EDE55" w14:textId="77777777" w:rsidR="005A0259" w:rsidRPr="00693293" w:rsidRDefault="005A0259" w:rsidP="00693293"/>
    <w:sectPr w:rsidR="005A0259" w:rsidRPr="00693293" w:rsidSect="00EB5FFD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8105" w14:textId="77777777" w:rsidR="00EC6E46" w:rsidRDefault="00EC6E46" w:rsidP="0071578F">
      <w:r>
        <w:separator/>
      </w:r>
    </w:p>
  </w:endnote>
  <w:endnote w:type="continuationSeparator" w:id="0">
    <w:p w14:paraId="76D4FDB2" w14:textId="77777777" w:rsidR="00EC6E46" w:rsidRDefault="00EC6E46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D4E2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4B491B7A" wp14:editId="4EB003F7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5195031B" wp14:editId="5CA4FD9F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FC3B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40A29C4C" wp14:editId="3952D9CA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3A79ED7B" wp14:editId="72984C04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F42A9D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4FAD" w14:textId="77777777" w:rsidR="00EC6E46" w:rsidRDefault="00EC6E46" w:rsidP="0071578F">
      <w:r>
        <w:separator/>
      </w:r>
    </w:p>
  </w:footnote>
  <w:footnote w:type="continuationSeparator" w:id="0">
    <w:p w14:paraId="196AB7AF" w14:textId="77777777" w:rsidR="00EC6E46" w:rsidRDefault="00EC6E46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9499" w14:textId="647C85B3" w:rsidR="00BB1038" w:rsidRDefault="00DE3B27" w:rsidP="00E65886">
    <w:pPr>
      <w:jc w:val="right"/>
      <w:rPr>
        <w:rFonts w:cs="Calibri"/>
        <w:spacing w:val="46"/>
      </w:rPr>
    </w:pPr>
    <w:r>
      <w:rPr>
        <w:rFonts w:cs="Calibri"/>
        <w:spacing w:val="46"/>
      </w:rPr>
      <w:t>Al Dirigente scolastico</w:t>
    </w:r>
  </w:p>
  <w:p w14:paraId="182209DC" w14:textId="11201BFD" w:rsidR="00DE3B27" w:rsidRPr="0028567B" w:rsidRDefault="00DE3B27" w:rsidP="00E65886">
    <w:pPr>
      <w:jc w:val="right"/>
      <w:rPr>
        <w:rFonts w:cs="Calibri"/>
        <w:spacing w:val="46"/>
      </w:rPr>
    </w:pPr>
    <w:r>
      <w:rPr>
        <w:rFonts w:cs="Calibri"/>
        <w:spacing w:val="46"/>
      </w:rPr>
      <w:t>dell’IISS Mondelli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BED"/>
    <w:multiLevelType w:val="hybridMultilevel"/>
    <w:tmpl w:val="AA60C9EC"/>
    <w:lvl w:ilvl="0" w:tplc="488EDBF6">
      <w:start w:val="6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50762">
    <w:abstractNumId w:val="2"/>
  </w:num>
  <w:num w:numId="2" w16cid:durableId="795412811">
    <w:abstractNumId w:val="3"/>
  </w:num>
  <w:num w:numId="3" w16cid:durableId="1051684592">
    <w:abstractNumId w:val="10"/>
  </w:num>
  <w:num w:numId="4" w16cid:durableId="1792430624">
    <w:abstractNumId w:val="7"/>
  </w:num>
  <w:num w:numId="5" w16cid:durableId="311255277">
    <w:abstractNumId w:val="12"/>
  </w:num>
  <w:num w:numId="6" w16cid:durableId="930313410">
    <w:abstractNumId w:val="11"/>
  </w:num>
  <w:num w:numId="7" w16cid:durableId="501316143">
    <w:abstractNumId w:val="8"/>
  </w:num>
  <w:num w:numId="8" w16cid:durableId="1553033969">
    <w:abstractNumId w:val="5"/>
  </w:num>
  <w:num w:numId="9" w16cid:durableId="535894599">
    <w:abstractNumId w:val="9"/>
  </w:num>
  <w:num w:numId="10" w16cid:durableId="1959020598">
    <w:abstractNumId w:val="6"/>
  </w:num>
  <w:num w:numId="11" w16cid:durableId="1147605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10DA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8567B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97AE2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93293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07F3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3B27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65341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82568B"/>
  <w15:docId w15:val="{B914251E-CE8B-4555-9FAC-DEEEBBA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5CF2-FBE6-450F-8204-F9C7977C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Paola</cp:lastModifiedBy>
  <cp:revision>3</cp:revision>
  <cp:lastPrinted>2021-04-09T08:55:00Z</cp:lastPrinted>
  <dcterms:created xsi:type="dcterms:W3CDTF">2023-01-08T06:54:00Z</dcterms:created>
  <dcterms:modified xsi:type="dcterms:W3CDTF">2023-01-08T06:54:00Z</dcterms:modified>
</cp:coreProperties>
</file>