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B444" w14:textId="1474B4C2" w:rsidR="00B41C4B" w:rsidRDefault="00B41C4B" w:rsidP="00B41C4B">
      <w:pPr>
        <w:pStyle w:val="NormaleWeb"/>
      </w:pPr>
      <w:r>
        <w:rPr>
          <w:rFonts w:ascii="Calibri" w:hAnsi="Calibri" w:cs="Calibri"/>
          <w:sz w:val="22"/>
          <w:szCs w:val="22"/>
        </w:rPr>
        <w:t>Circolare n. 64D del 6.02.2023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Ai docenti </w:t>
      </w:r>
    </w:p>
    <w:p w14:paraId="08FC3B6B" w14:textId="77777777" w:rsidR="00B41C4B" w:rsidRDefault="00B41C4B" w:rsidP="00B41C4B">
      <w:pPr>
        <w:pStyle w:val="NormaleWeb"/>
        <w:rPr>
          <w:rFonts w:ascii="Calibri" w:hAnsi="Calibri" w:cs="Calibri"/>
          <w:b/>
          <w:bCs/>
          <w:sz w:val="22"/>
          <w:szCs w:val="22"/>
        </w:rPr>
      </w:pPr>
    </w:p>
    <w:p w14:paraId="4B3774C3" w14:textId="064465A6" w:rsidR="00B41C4B" w:rsidRDefault="00B41C4B" w:rsidP="00B41C4B">
      <w:pPr>
        <w:pStyle w:val="NormaleWeb"/>
      </w:pPr>
      <w:r>
        <w:rPr>
          <w:rFonts w:ascii="Calibri" w:hAnsi="Calibri" w:cs="Calibri"/>
          <w:b/>
          <w:bCs/>
          <w:sz w:val="22"/>
          <w:szCs w:val="22"/>
        </w:rPr>
        <w:t xml:space="preserve">Oggetto: somministrazione prove parallele intermedie </w:t>
      </w:r>
    </w:p>
    <w:p w14:paraId="29873170" w14:textId="4962721D" w:rsidR="00B41C4B" w:rsidRDefault="00B41C4B" w:rsidP="00B41C4B">
      <w:pPr>
        <w:pStyle w:val="NormaleWeb"/>
        <w:spacing w:line="360" w:lineRule="auto"/>
        <w:ind w:firstLine="709"/>
      </w:pPr>
      <w:r>
        <w:rPr>
          <w:rFonts w:ascii="Calibri" w:hAnsi="Calibri" w:cs="Calibri"/>
          <w:sz w:val="22"/>
          <w:szCs w:val="22"/>
        </w:rPr>
        <w:t>Si invitano tutti i Docenti del biennio e quelli di Italiano, Inglese e Matematica del triennio di tutte le sedi di Istituto a somministrare nelle classi le prove in oggetto nelle modalità concordate durante le riunioni nei Dipartimenti del 5.09.2022.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Si chiede, pertanto, entro e non oltre il </w:t>
      </w:r>
      <w:r>
        <w:rPr>
          <w:rFonts w:ascii="Calibri" w:hAnsi="Calibri" w:cs="Calibri"/>
          <w:b/>
          <w:bCs/>
          <w:sz w:val="22"/>
          <w:szCs w:val="22"/>
        </w:rPr>
        <w:t>28 febbraio p.v</w:t>
      </w:r>
      <w:r>
        <w:rPr>
          <w:rFonts w:ascii="Calibri" w:hAnsi="Calibri" w:cs="Calibri"/>
          <w:sz w:val="22"/>
          <w:szCs w:val="22"/>
        </w:rPr>
        <w:t xml:space="preserve">., di indicare in modo sintetico i risultati raggiunti dagli alunni e di trasmettere le informazioni tramite </w:t>
      </w:r>
      <w:r>
        <w:rPr>
          <w:rFonts w:ascii="Calibri" w:hAnsi="Calibri" w:cs="Calibri"/>
          <w:b/>
          <w:bCs/>
          <w:sz w:val="22"/>
          <w:szCs w:val="22"/>
        </w:rPr>
        <w:t xml:space="preserve">file formato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excel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allegato</w:t>
      </w:r>
      <w:r>
        <w:rPr>
          <w:rFonts w:ascii="Calibri" w:hAnsi="Calibri" w:cs="Calibri"/>
          <w:sz w:val="22"/>
          <w:szCs w:val="22"/>
        </w:rPr>
        <w:t xml:space="preserve"> all’indirizzo di posta elettronica della Funzione Strumentale Qualità, prof.ssa Maria Teresa Longo: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mariateresa.longo@mondelliamaldi.edu.it.</w:t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L’invio deve indicare in oggetto: </w:t>
      </w:r>
      <w:proofErr w:type="spellStart"/>
      <w:r>
        <w:rPr>
          <w:rFonts w:ascii="Calibri" w:hAnsi="Calibri" w:cs="Calibri"/>
          <w:sz w:val="22"/>
          <w:szCs w:val="22"/>
        </w:rPr>
        <w:t>risultati_esiti_test_intermedio_classe_nome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plesso_disciplina_cognome</w:t>
      </w:r>
      <w:proofErr w:type="spellEnd"/>
      <w:r>
        <w:rPr>
          <w:rFonts w:ascii="Calibri" w:hAnsi="Calibri" w:cs="Calibri"/>
          <w:sz w:val="22"/>
          <w:szCs w:val="22"/>
        </w:rPr>
        <w:t xml:space="preserve"> del docente</w:t>
      </w: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sz w:val="22"/>
          <w:szCs w:val="22"/>
        </w:rPr>
        <w:t xml:space="preserve">Es.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risultati_esiti_test_intermedio_5M_Amaldi_Italiano_Longo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p w14:paraId="42804BF0" w14:textId="77777777" w:rsidR="00B41C4B" w:rsidRDefault="00B41C4B" w:rsidP="00B41C4B">
      <w:pPr>
        <w:pStyle w:val="NormaleWeb"/>
      </w:pPr>
      <w:r>
        <w:rPr>
          <w:rFonts w:ascii="Calibri" w:hAnsi="Calibri" w:cs="Calibri"/>
          <w:sz w:val="22"/>
          <w:szCs w:val="22"/>
        </w:rPr>
        <w:t xml:space="preserve">Si ringrazia per la collaborazione. </w:t>
      </w:r>
    </w:p>
    <w:p w14:paraId="4EEDFD25" w14:textId="77777777" w:rsidR="00B41C4B" w:rsidRDefault="00B41C4B" w:rsidP="00B41C4B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F.S. Qualità </w:t>
      </w:r>
    </w:p>
    <w:p w14:paraId="1B154ECF" w14:textId="77777777" w:rsidR="00B41C4B" w:rsidRDefault="00B41C4B" w:rsidP="00B41C4B">
      <w:pPr>
        <w:pStyle w:val="Normale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Maria Teresa Longo </w:t>
      </w:r>
    </w:p>
    <w:p w14:paraId="1B7D10ED" w14:textId="77777777" w:rsidR="00B41C4B" w:rsidRDefault="00B41C4B" w:rsidP="00B41C4B">
      <w:pPr>
        <w:pStyle w:val="NormaleWeb"/>
        <w:spacing w:before="0" w:beforeAutospacing="0" w:after="0" w:afterAutospacing="0"/>
        <w:ind w:left="5673" w:firstLine="990"/>
      </w:pPr>
      <w:r>
        <w:rPr>
          <w:rFonts w:ascii="Calibri" w:hAnsi="Calibri" w:cs="Calibri"/>
          <w:sz w:val="22"/>
          <w:szCs w:val="22"/>
        </w:rPr>
        <w:t xml:space="preserve">Il Dirigente Scolastico </w:t>
      </w:r>
    </w:p>
    <w:p w14:paraId="27FF10A4" w14:textId="77777777" w:rsidR="00B41C4B" w:rsidRDefault="00B41C4B" w:rsidP="00B41C4B">
      <w:pPr>
        <w:pStyle w:val="NormaleWeb"/>
        <w:spacing w:before="0" w:beforeAutospacing="0" w:after="0" w:afterAutospacing="0"/>
        <w:ind w:left="6372" w:firstLine="29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  Francesco Raguso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16"/>
          <w:szCs w:val="16"/>
        </w:rPr>
        <w:t xml:space="preserve">Firma autografa sostituita a mezzo stampa </w:t>
      </w:r>
    </w:p>
    <w:p w14:paraId="7F2E346C" w14:textId="77777777" w:rsidR="00B41C4B" w:rsidRDefault="00B41C4B" w:rsidP="00B41C4B">
      <w:pPr>
        <w:pStyle w:val="NormaleWeb"/>
        <w:spacing w:before="0" w:beforeAutospacing="0" w:after="0" w:afterAutospacing="0"/>
        <w:ind w:left="6372"/>
      </w:pPr>
      <w:r>
        <w:rPr>
          <w:rFonts w:ascii="Calibri" w:hAnsi="Calibri" w:cs="Calibri"/>
          <w:sz w:val="16"/>
          <w:szCs w:val="16"/>
        </w:rPr>
        <w:t xml:space="preserve">ai sensi dell'art. 3 comma 2 del D.L. 39/93 </w:t>
      </w:r>
    </w:p>
    <w:p w14:paraId="2A9E1310" w14:textId="77777777" w:rsidR="00B41C4B" w:rsidRDefault="00B41C4B" w:rsidP="00B41C4B"/>
    <w:p w14:paraId="3F1D7BEE" w14:textId="4B79B76B" w:rsidR="00CF6407" w:rsidRPr="00B41C4B" w:rsidRDefault="00CF6407" w:rsidP="00B41C4B"/>
    <w:sectPr w:rsidR="00CF6407" w:rsidRPr="00B41C4B" w:rsidSect="00551948">
      <w:footerReference w:type="default" r:id="rId8"/>
      <w:headerReference w:type="first" r:id="rId9"/>
      <w:footerReference w:type="first" r:id="rId10"/>
      <w:pgSz w:w="11906" w:h="16838"/>
      <w:pgMar w:top="851" w:right="1133" w:bottom="709" w:left="851" w:header="284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FCEE" w14:textId="77777777" w:rsidR="004D6548" w:rsidRDefault="004D6548" w:rsidP="0071578F">
      <w:r>
        <w:separator/>
      </w:r>
    </w:p>
  </w:endnote>
  <w:endnote w:type="continuationSeparator" w:id="0">
    <w:p w14:paraId="5709A836" w14:textId="77777777" w:rsidR="004D6548" w:rsidRDefault="004D6548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935" w14:textId="6C2DCF2B" w:rsidR="00EA36CA" w:rsidRDefault="00EA36CA" w:rsidP="00DC6562">
    <w:pPr>
      <w:ind w:left="0"/>
      <w:jc w:val="left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___________________________________________________________________________________________________</w:t>
    </w:r>
  </w:p>
  <w:p w14:paraId="686D8E84" w14:textId="77777777" w:rsidR="00EA36CA" w:rsidRPr="002844F4" w:rsidRDefault="00EA36CA" w:rsidP="00DC6562">
    <w:pPr>
      <w:ind w:left="0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20"/>
        <w:szCs w:val="20"/>
      </w:rPr>
      <w:t xml:space="preserve">IISS “C. Mondelli”: Istituto Agrario: </w:t>
    </w:r>
    <w:r w:rsidRPr="002844F4">
      <w:rPr>
        <w:rFonts w:cs="Calibri"/>
        <w:sz w:val="20"/>
        <w:szCs w:val="20"/>
      </w:rPr>
      <w:t xml:space="preserve">via </w:t>
    </w:r>
    <w:proofErr w:type="spellStart"/>
    <w:r w:rsidRPr="002844F4">
      <w:rPr>
        <w:rFonts w:cs="Calibri"/>
        <w:sz w:val="20"/>
        <w:szCs w:val="20"/>
      </w:rPr>
      <w:t>Chiatona</w:t>
    </w:r>
    <w:proofErr w:type="spellEnd"/>
    <w:r>
      <w:rPr>
        <w:rFonts w:cs="Calibri"/>
        <w:sz w:val="20"/>
        <w:szCs w:val="20"/>
      </w:rPr>
      <w:t>,</w:t>
    </w:r>
    <w:r w:rsidRPr="002844F4">
      <w:rPr>
        <w:rFonts w:cs="Calibri"/>
        <w:sz w:val="20"/>
        <w:szCs w:val="20"/>
      </w:rPr>
      <w:t xml:space="preserve"> </w:t>
    </w:r>
    <w:proofErr w:type="spellStart"/>
    <w:r>
      <w:rPr>
        <w:rFonts w:cs="Calibri"/>
        <w:sz w:val="20"/>
        <w:szCs w:val="20"/>
      </w:rPr>
      <w:t>sn</w:t>
    </w:r>
    <w:proofErr w:type="spellEnd"/>
    <w:r w:rsidRPr="002844F4"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>-</w:t>
    </w:r>
    <w:r w:rsidRPr="002844F4">
      <w:rPr>
        <w:rFonts w:cs="Calibri"/>
        <w:sz w:val="20"/>
        <w:szCs w:val="20"/>
      </w:rPr>
      <w:t xml:space="preserve"> 74016 Massafra (TA) </w:t>
    </w:r>
    <w:r w:rsidRPr="002844F4">
      <w:rPr>
        <w:rFonts w:cs="Calibri"/>
        <w:sz w:val="18"/>
        <w:szCs w:val="18"/>
      </w:rPr>
      <w:t>Tel. 099 8801269 – Fax 099 8805584</w:t>
    </w:r>
  </w:p>
  <w:p w14:paraId="4E015D1B" w14:textId="77777777" w:rsidR="00EA36CA" w:rsidRPr="002844F4" w:rsidRDefault="00EA36CA" w:rsidP="00EC3CD8">
    <w:pPr>
      <w:ind w:left="567" w:firstLine="99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>ITIS Amaldi</w:t>
    </w:r>
    <w:r w:rsidRPr="002844F4">
      <w:rPr>
        <w:rFonts w:cs="Calibri"/>
        <w:sz w:val="18"/>
        <w:szCs w:val="18"/>
      </w:rPr>
      <w:t xml:space="preserve">: c.so Roma, 162 - </w:t>
    </w:r>
    <w:r w:rsidRPr="002844F4">
      <w:rPr>
        <w:rFonts w:cs="Calibri"/>
        <w:sz w:val="20"/>
        <w:szCs w:val="20"/>
      </w:rPr>
      <w:t xml:space="preserve">74016 Massafra (TA) </w:t>
    </w:r>
    <w:r w:rsidRPr="002844F4">
      <w:rPr>
        <w:rFonts w:cs="Calibri"/>
        <w:sz w:val="18"/>
        <w:szCs w:val="18"/>
      </w:rPr>
      <w:t>– Tel./Fax 099 8851985</w:t>
    </w:r>
  </w:p>
  <w:p w14:paraId="255DB804" w14:textId="77777777" w:rsidR="00EA36CA" w:rsidRPr="002844F4" w:rsidRDefault="00EA36CA" w:rsidP="00EC3CD8">
    <w:pPr>
      <w:ind w:left="1843" w:hanging="28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>ITIS Amaldi</w:t>
    </w:r>
    <w:r w:rsidRPr="002844F4">
      <w:rPr>
        <w:rFonts w:cs="Calibri"/>
        <w:sz w:val="18"/>
        <w:szCs w:val="18"/>
      </w:rPr>
      <w:t xml:space="preserve">: c.so </w:t>
    </w:r>
    <w:proofErr w:type="spellStart"/>
    <w:proofErr w:type="gramStart"/>
    <w:r w:rsidRPr="002844F4">
      <w:rPr>
        <w:rFonts w:cs="Calibri"/>
        <w:sz w:val="18"/>
        <w:szCs w:val="18"/>
      </w:rPr>
      <w:t>V.Emanuele</w:t>
    </w:r>
    <w:proofErr w:type="spellEnd"/>
    <w:proofErr w:type="gramEnd"/>
    <w:r w:rsidRPr="002844F4">
      <w:rPr>
        <w:rFonts w:cs="Calibri"/>
        <w:sz w:val="18"/>
        <w:szCs w:val="18"/>
      </w:rPr>
      <w:t xml:space="preserve"> III, 263 - </w:t>
    </w:r>
    <w:r w:rsidRPr="002844F4">
      <w:rPr>
        <w:rFonts w:cs="Calibri"/>
        <w:sz w:val="20"/>
        <w:szCs w:val="20"/>
      </w:rPr>
      <w:t xml:space="preserve">74010 Statte (TA) </w:t>
    </w:r>
    <w:r>
      <w:rPr>
        <w:rFonts w:cs="Calibri"/>
        <w:sz w:val="18"/>
        <w:szCs w:val="18"/>
      </w:rPr>
      <w:t>– Tel. 0</w:t>
    </w:r>
    <w:r w:rsidRPr="002844F4">
      <w:rPr>
        <w:rFonts w:cs="Calibri"/>
        <w:sz w:val="18"/>
        <w:szCs w:val="18"/>
      </w:rPr>
      <w:t xml:space="preserve">99 </w:t>
    </w:r>
    <w:r>
      <w:rPr>
        <w:rFonts w:cs="Calibri"/>
        <w:sz w:val="18"/>
        <w:szCs w:val="18"/>
      </w:rPr>
      <w:t>4746969 – Fax 099 9945356</w:t>
    </w:r>
  </w:p>
  <w:p w14:paraId="176937D0" w14:textId="77777777" w:rsidR="00EA36CA" w:rsidRPr="001F3706" w:rsidRDefault="00EA36CA" w:rsidP="001F3706">
    <w:pPr>
      <w:ind w:left="1843" w:hanging="283"/>
      <w:jc w:val="left"/>
      <w:rPr>
        <w:sz w:val="20"/>
        <w:szCs w:val="20"/>
      </w:rPr>
    </w:pPr>
    <w:r w:rsidRPr="001F3706">
      <w:rPr>
        <w:rFonts w:cs="Calibri"/>
        <w:b/>
        <w:sz w:val="20"/>
        <w:szCs w:val="20"/>
      </w:rPr>
      <w:t>IPA Casa Circondariale:</w:t>
    </w:r>
    <w:r w:rsidRPr="001F3706">
      <w:rPr>
        <w:rFonts w:cs="Calibri"/>
        <w:sz w:val="20"/>
        <w:szCs w:val="20"/>
      </w:rPr>
      <w:t xml:space="preserve"> via Speziale, 1 - 74121 Taranto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C90B" w14:textId="77777777" w:rsidR="00EA36CA" w:rsidRDefault="00EA36CA" w:rsidP="00F33B5E">
    <w:pPr>
      <w:ind w:left="0"/>
      <w:jc w:val="left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___________________________________________________________________________________________________</w:t>
    </w:r>
  </w:p>
  <w:p w14:paraId="263D81B1" w14:textId="77777777" w:rsidR="00EA36CA" w:rsidRPr="002844F4" w:rsidRDefault="00EA36CA" w:rsidP="00F33B5E">
    <w:pPr>
      <w:ind w:left="0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20"/>
        <w:szCs w:val="20"/>
      </w:rPr>
      <w:t xml:space="preserve">IISS “C. Mondelli”: Istituto Agrario: </w:t>
    </w:r>
    <w:r w:rsidRPr="002844F4">
      <w:rPr>
        <w:rFonts w:cs="Calibri"/>
        <w:sz w:val="20"/>
        <w:szCs w:val="20"/>
      </w:rPr>
      <w:t xml:space="preserve">via </w:t>
    </w:r>
    <w:proofErr w:type="spellStart"/>
    <w:r w:rsidRPr="002844F4">
      <w:rPr>
        <w:rFonts w:cs="Calibri"/>
        <w:sz w:val="20"/>
        <w:szCs w:val="20"/>
      </w:rPr>
      <w:t>Chiatona</w:t>
    </w:r>
    <w:proofErr w:type="spellEnd"/>
    <w:r>
      <w:rPr>
        <w:rFonts w:cs="Calibri"/>
        <w:sz w:val="20"/>
        <w:szCs w:val="20"/>
      </w:rPr>
      <w:t>,</w:t>
    </w:r>
    <w:r w:rsidRPr="002844F4">
      <w:rPr>
        <w:rFonts w:cs="Calibri"/>
        <w:sz w:val="20"/>
        <w:szCs w:val="20"/>
      </w:rPr>
      <w:t xml:space="preserve"> </w:t>
    </w:r>
    <w:proofErr w:type="spellStart"/>
    <w:r>
      <w:rPr>
        <w:rFonts w:cs="Calibri"/>
        <w:sz w:val="20"/>
        <w:szCs w:val="20"/>
      </w:rPr>
      <w:t>sn</w:t>
    </w:r>
    <w:proofErr w:type="spellEnd"/>
    <w:r w:rsidRPr="002844F4"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>-</w:t>
    </w:r>
    <w:r w:rsidRPr="002844F4">
      <w:rPr>
        <w:rFonts w:cs="Calibri"/>
        <w:sz w:val="20"/>
        <w:szCs w:val="20"/>
      </w:rPr>
      <w:t xml:space="preserve"> 74016 Massafra (TA) </w:t>
    </w:r>
    <w:r w:rsidRPr="002844F4">
      <w:rPr>
        <w:rFonts w:cs="Calibri"/>
        <w:sz w:val="18"/>
        <w:szCs w:val="18"/>
      </w:rPr>
      <w:t>Tel. 099 8801269 – Fax 099 8805584</w:t>
    </w:r>
  </w:p>
  <w:p w14:paraId="20A51CD9" w14:textId="77777777" w:rsidR="00EA36CA" w:rsidRPr="002844F4" w:rsidRDefault="00EA36CA" w:rsidP="00F33B5E">
    <w:pPr>
      <w:ind w:left="567" w:firstLine="99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>ITIS Amaldi</w:t>
    </w:r>
    <w:r w:rsidRPr="002844F4">
      <w:rPr>
        <w:rFonts w:cs="Calibri"/>
        <w:sz w:val="18"/>
        <w:szCs w:val="18"/>
      </w:rPr>
      <w:t xml:space="preserve">: c.so Roma, 162 - </w:t>
    </w:r>
    <w:r w:rsidRPr="002844F4">
      <w:rPr>
        <w:rFonts w:cs="Calibri"/>
        <w:sz w:val="20"/>
        <w:szCs w:val="20"/>
      </w:rPr>
      <w:t xml:space="preserve">74016 Massafra (TA) </w:t>
    </w:r>
    <w:r w:rsidRPr="002844F4">
      <w:rPr>
        <w:rFonts w:cs="Calibri"/>
        <w:sz w:val="18"/>
        <w:szCs w:val="18"/>
      </w:rPr>
      <w:t>– Tel./Fax 099 8851985</w:t>
    </w:r>
  </w:p>
  <w:p w14:paraId="7950777C" w14:textId="77777777" w:rsidR="00EA36CA" w:rsidRPr="002844F4" w:rsidRDefault="00EA36CA" w:rsidP="00F33B5E">
    <w:pPr>
      <w:ind w:left="1843" w:hanging="28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>ITIS Amaldi</w:t>
    </w:r>
    <w:r w:rsidRPr="002844F4">
      <w:rPr>
        <w:rFonts w:cs="Calibri"/>
        <w:sz w:val="18"/>
        <w:szCs w:val="18"/>
      </w:rPr>
      <w:t xml:space="preserve">: c.so </w:t>
    </w:r>
    <w:proofErr w:type="spellStart"/>
    <w:proofErr w:type="gramStart"/>
    <w:r w:rsidRPr="002844F4">
      <w:rPr>
        <w:rFonts w:cs="Calibri"/>
        <w:sz w:val="18"/>
        <w:szCs w:val="18"/>
      </w:rPr>
      <w:t>V.Emanuele</w:t>
    </w:r>
    <w:proofErr w:type="spellEnd"/>
    <w:proofErr w:type="gramEnd"/>
    <w:r w:rsidRPr="002844F4">
      <w:rPr>
        <w:rFonts w:cs="Calibri"/>
        <w:sz w:val="18"/>
        <w:szCs w:val="18"/>
      </w:rPr>
      <w:t xml:space="preserve"> III, 263 - </w:t>
    </w:r>
    <w:r w:rsidRPr="002844F4">
      <w:rPr>
        <w:rFonts w:cs="Calibri"/>
        <w:sz w:val="20"/>
        <w:szCs w:val="20"/>
      </w:rPr>
      <w:t xml:space="preserve">74010 Statte (TA) </w:t>
    </w:r>
    <w:r>
      <w:rPr>
        <w:rFonts w:cs="Calibri"/>
        <w:sz w:val="18"/>
        <w:szCs w:val="18"/>
      </w:rPr>
      <w:t>– Tel. 0</w:t>
    </w:r>
    <w:r w:rsidRPr="002844F4">
      <w:rPr>
        <w:rFonts w:cs="Calibri"/>
        <w:sz w:val="18"/>
        <w:szCs w:val="18"/>
      </w:rPr>
      <w:t xml:space="preserve">99 </w:t>
    </w:r>
    <w:r>
      <w:rPr>
        <w:rFonts w:cs="Calibri"/>
        <w:sz w:val="18"/>
        <w:szCs w:val="18"/>
      </w:rPr>
      <w:t>4746969 – Fax 099 9945356</w:t>
    </w:r>
  </w:p>
  <w:p w14:paraId="1F04DB44" w14:textId="77777777" w:rsidR="00EA36CA" w:rsidRPr="00F33B5E" w:rsidRDefault="00EA36CA" w:rsidP="00F33B5E">
    <w:pPr>
      <w:ind w:left="1843" w:hanging="283"/>
      <w:jc w:val="left"/>
      <w:rPr>
        <w:sz w:val="20"/>
        <w:szCs w:val="20"/>
      </w:rPr>
    </w:pPr>
    <w:r w:rsidRPr="001F3706">
      <w:rPr>
        <w:rFonts w:cs="Calibri"/>
        <w:b/>
        <w:sz w:val="20"/>
        <w:szCs w:val="20"/>
      </w:rPr>
      <w:t>IPA Casa Circondariale:</w:t>
    </w:r>
    <w:r w:rsidRPr="001F3706">
      <w:rPr>
        <w:rFonts w:cs="Calibri"/>
        <w:sz w:val="20"/>
        <w:szCs w:val="20"/>
      </w:rPr>
      <w:t xml:space="preserve"> via Speziale, 1 - 74121 Taranto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27BE" w14:textId="77777777" w:rsidR="004D6548" w:rsidRDefault="004D6548" w:rsidP="0071578F">
      <w:r>
        <w:separator/>
      </w:r>
    </w:p>
  </w:footnote>
  <w:footnote w:type="continuationSeparator" w:id="0">
    <w:p w14:paraId="556A7C3F" w14:textId="77777777" w:rsidR="004D6548" w:rsidRDefault="004D6548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7E31" w14:textId="497C56BB" w:rsidR="00EA36CA" w:rsidRDefault="004959BB" w:rsidP="00926844">
    <w:pPr>
      <w:rPr>
        <w:noProof/>
        <w:lang w:eastAsia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62E71" wp14:editId="20B7E296">
              <wp:simplePos x="0" y="0"/>
              <wp:positionH relativeFrom="column">
                <wp:posOffset>164465</wp:posOffset>
              </wp:positionH>
              <wp:positionV relativeFrom="paragraph">
                <wp:posOffset>66675</wp:posOffset>
              </wp:positionV>
              <wp:extent cx="133350" cy="810260"/>
              <wp:effectExtent l="0" t="0" r="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80EF3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A</w:t>
                          </w:r>
                        </w:p>
                        <w:p w14:paraId="5D72691A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G</w:t>
                          </w:r>
                        </w:p>
                        <w:p w14:paraId="0936E8C9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R</w:t>
                          </w:r>
                        </w:p>
                        <w:p w14:paraId="1A8D0E6F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A</w:t>
                          </w:r>
                        </w:p>
                        <w:p w14:paraId="306F80A2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R</w:t>
                          </w:r>
                        </w:p>
                        <w:p w14:paraId="40A68531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I</w:t>
                          </w:r>
                        </w:p>
                        <w:p w14:paraId="4F50876F" w14:textId="77777777" w:rsidR="00EA36CA" w:rsidRPr="002844F4" w:rsidRDefault="00EA36CA" w:rsidP="00926844">
                          <w:pPr>
                            <w:spacing w:line="216" w:lineRule="auto"/>
                            <w:ind w:left="0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62E7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2.95pt;margin-top:5.25pt;width:10.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" stroked="f">
              <v:textbox inset="0,0,0,0">
                <w:txbxContent>
                  <w:p w14:paraId="6E480EF3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A</w:t>
                    </w:r>
                  </w:p>
                  <w:p w14:paraId="5D72691A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G</w:t>
                    </w:r>
                  </w:p>
                  <w:p w14:paraId="0936E8C9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R</w:t>
                    </w:r>
                  </w:p>
                  <w:p w14:paraId="1A8D0E6F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A</w:t>
                    </w:r>
                  </w:p>
                  <w:p w14:paraId="306F80A2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R</w:t>
                    </w:r>
                  </w:p>
                  <w:p w14:paraId="40A68531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I</w:t>
                    </w:r>
                  </w:p>
                  <w:p w14:paraId="4F50876F" w14:textId="77777777" w:rsidR="00EA36CA" w:rsidRPr="002844F4" w:rsidRDefault="00EA36CA" w:rsidP="00926844">
                    <w:pPr>
                      <w:spacing w:line="216" w:lineRule="auto"/>
                      <w:ind w:left="0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F05EFC"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60005E98" wp14:editId="0939DA3E">
          <wp:simplePos x="0" y="0"/>
          <wp:positionH relativeFrom="column">
            <wp:posOffset>4947285</wp:posOffset>
          </wp:positionH>
          <wp:positionV relativeFrom="paragraph">
            <wp:posOffset>66675</wp:posOffset>
          </wp:positionV>
          <wp:extent cx="1363345" cy="695325"/>
          <wp:effectExtent l="19050" t="0" r="8255" b="0"/>
          <wp:wrapNone/>
          <wp:docPr id="5" name="Immagine 0" descr="logo Amald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maldi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63B04" wp14:editId="7A93119B">
              <wp:simplePos x="0" y="0"/>
              <wp:positionH relativeFrom="column">
                <wp:posOffset>1269365</wp:posOffset>
              </wp:positionH>
              <wp:positionV relativeFrom="paragraph">
                <wp:posOffset>57785</wp:posOffset>
              </wp:positionV>
              <wp:extent cx="123825" cy="819150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4ACA4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M</w:t>
                          </w:r>
                        </w:p>
                        <w:p w14:paraId="790FF5C7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O</w:t>
                          </w:r>
                        </w:p>
                        <w:p w14:paraId="7454CA34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N</w:t>
                          </w:r>
                        </w:p>
                        <w:p w14:paraId="73DE10EB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D</w:t>
                          </w:r>
                        </w:p>
                        <w:p w14:paraId="293BF418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E</w:t>
                          </w:r>
                        </w:p>
                        <w:p w14:paraId="7C1005C5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L</w:t>
                          </w:r>
                        </w:p>
                        <w:p w14:paraId="0DBA5A98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L</w:t>
                          </w:r>
                        </w:p>
                        <w:p w14:paraId="41322ECB" w14:textId="77777777" w:rsidR="00EA36CA" w:rsidRPr="002844F4" w:rsidRDefault="00EA36CA" w:rsidP="00926844">
                          <w:pPr>
                            <w:spacing w:line="216" w:lineRule="auto"/>
                            <w:ind w:left="0" w:right="53"/>
                            <w:jc w:val="center"/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</w:pPr>
                          <w:r w:rsidRPr="002844F4">
                            <w:rPr>
                              <w:rFonts w:cs="Calibri"/>
                              <w:b/>
                              <w:sz w:val="15"/>
                              <w:szCs w:val="15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63B04" id="Text Box 31" o:spid="_x0000_s1027" type="#_x0000_t202" style="position:absolute;left:0;text-align:left;margin-left:99.95pt;margin-top:4.55pt;width:9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" stroked="f">
              <v:textbox inset="0,0,0,0">
                <w:txbxContent>
                  <w:p w14:paraId="4A74ACA4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M</w:t>
                    </w:r>
                  </w:p>
                  <w:p w14:paraId="790FF5C7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O</w:t>
                    </w:r>
                  </w:p>
                  <w:p w14:paraId="7454CA34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N</w:t>
                    </w:r>
                  </w:p>
                  <w:p w14:paraId="73DE10EB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D</w:t>
                    </w:r>
                  </w:p>
                  <w:p w14:paraId="293BF418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E</w:t>
                    </w:r>
                  </w:p>
                  <w:p w14:paraId="7C1005C5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L</w:t>
                    </w:r>
                  </w:p>
                  <w:p w14:paraId="0DBA5A98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L</w:t>
                    </w:r>
                  </w:p>
                  <w:p w14:paraId="41322ECB" w14:textId="77777777" w:rsidR="00EA36CA" w:rsidRPr="002844F4" w:rsidRDefault="00EA36CA" w:rsidP="00926844">
                    <w:pPr>
                      <w:spacing w:line="216" w:lineRule="auto"/>
                      <w:ind w:left="0" w:right="53"/>
                      <w:jc w:val="center"/>
                      <w:rPr>
                        <w:rFonts w:cs="Calibri"/>
                        <w:b/>
                        <w:sz w:val="15"/>
                        <w:szCs w:val="15"/>
                      </w:rPr>
                    </w:pPr>
                    <w:r w:rsidRPr="002844F4">
                      <w:rPr>
                        <w:rFonts w:cs="Calibri"/>
                        <w:b/>
                        <w:sz w:val="15"/>
                        <w:szCs w:val="15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F05EFC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51C2CEA9" wp14:editId="397F0ACD">
          <wp:simplePos x="0" y="0"/>
          <wp:positionH relativeFrom="column">
            <wp:posOffset>297815</wp:posOffset>
          </wp:positionH>
          <wp:positionV relativeFrom="paragraph">
            <wp:posOffset>635</wp:posOffset>
          </wp:positionV>
          <wp:extent cx="952500" cy="895350"/>
          <wp:effectExtent l="1905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5EF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9CE3968" wp14:editId="577D29F0">
          <wp:simplePos x="0" y="0"/>
          <wp:positionH relativeFrom="column">
            <wp:posOffset>3041015</wp:posOffset>
          </wp:positionH>
          <wp:positionV relativeFrom="paragraph">
            <wp:posOffset>-66040</wp:posOffset>
          </wp:positionV>
          <wp:extent cx="504825" cy="571500"/>
          <wp:effectExtent l="19050" t="0" r="9525" b="0"/>
          <wp:wrapNone/>
          <wp:docPr id="2" name="Immagine 29" descr="http://www.peppecau.it/stemmi/reppublica_italiana/stemma-della-repubblica-italiana-timb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http://www.peppecau.it/stemmi/reppublica_italiana/stemma-della-repubblica-italiana-timbr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5DD758" w14:textId="77777777" w:rsidR="00EA36CA" w:rsidRDefault="00EA36CA" w:rsidP="00926844">
    <w:pPr>
      <w:rPr>
        <w:noProof/>
        <w:lang w:eastAsia="it-IT"/>
      </w:rPr>
    </w:pPr>
  </w:p>
  <w:p w14:paraId="761B37FD" w14:textId="77777777" w:rsidR="00EA36CA" w:rsidRDefault="00EA36CA" w:rsidP="00926844">
    <w:pPr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it-IT"/>
      </w:rPr>
      <w:t xml:space="preserve"> </w:t>
    </w:r>
  </w:p>
  <w:p w14:paraId="0D3FC9C4" w14:textId="77777777" w:rsidR="00EA36CA" w:rsidRPr="00E45BC7" w:rsidRDefault="00EA36CA" w:rsidP="00926844">
    <w:pPr>
      <w:ind w:left="0"/>
      <w:jc w:val="center"/>
      <w:rPr>
        <w:rFonts w:ascii="Times New Roman" w:hAnsi="Times New Roman"/>
        <w:b/>
        <w:i/>
        <w:iCs/>
        <w:sz w:val="28"/>
        <w:szCs w:val="28"/>
        <w:lang w:eastAsia="it-IT"/>
      </w:rPr>
    </w:pPr>
    <w:r w:rsidRPr="00E45BC7">
      <w:rPr>
        <w:rFonts w:ascii="Times New Roman" w:hAnsi="Times New Roman"/>
        <w:b/>
        <w:i/>
        <w:iCs/>
        <w:sz w:val="28"/>
        <w:szCs w:val="28"/>
        <w:lang w:eastAsia="it-IT"/>
      </w:rPr>
      <w:t>Ministero dell’Istruzione</w:t>
    </w:r>
  </w:p>
  <w:p w14:paraId="632C2A8F" w14:textId="77777777" w:rsidR="00EA36CA" w:rsidRPr="00E45BC7" w:rsidRDefault="00EA36CA" w:rsidP="00926844">
    <w:pPr>
      <w:ind w:left="0"/>
      <w:jc w:val="center"/>
      <w:rPr>
        <w:rFonts w:ascii="Times New Roman" w:hAnsi="Times New Roman"/>
        <w:i/>
        <w:iCs/>
        <w:sz w:val="28"/>
        <w:szCs w:val="28"/>
        <w:lang w:eastAsia="it-IT"/>
      </w:rPr>
    </w:pPr>
    <w:r w:rsidRPr="00E45BC7">
      <w:rPr>
        <w:rFonts w:ascii="Times New Roman" w:hAnsi="Times New Roman"/>
        <w:i/>
        <w:iCs/>
        <w:sz w:val="28"/>
        <w:szCs w:val="28"/>
        <w:lang w:eastAsia="it-IT"/>
      </w:rPr>
      <w:t>Ufficio Scolastico Regionale per la Puglia</w:t>
    </w:r>
  </w:p>
  <w:p w14:paraId="30699F4B" w14:textId="77777777" w:rsidR="00EA36CA" w:rsidRPr="00E45BC7" w:rsidRDefault="00EA36CA" w:rsidP="00926844">
    <w:pPr>
      <w:ind w:left="0"/>
      <w:jc w:val="center"/>
      <w:rPr>
        <w:rFonts w:ascii="Times New Roman" w:hAnsi="Times New Roman"/>
        <w:b/>
        <w:spacing w:val="46"/>
        <w:sz w:val="26"/>
        <w:szCs w:val="26"/>
      </w:rPr>
    </w:pPr>
    <w:r w:rsidRPr="00E45BC7">
      <w:rPr>
        <w:rFonts w:ascii="Times New Roman" w:hAnsi="Times New Roman"/>
        <w:b/>
        <w:spacing w:val="46"/>
        <w:sz w:val="26"/>
        <w:szCs w:val="26"/>
      </w:rPr>
      <w:t>Istituto d’Istruzione Superiore “C. Mondelli” - Massafra (TA)</w:t>
    </w:r>
  </w:p>
  <w:p w14:paraId="5F10D6F0" w14:textId="77777777" w:rsidR="00EA36CA" w:rsidRDefault="00EA36CA" w:rsidP="00926844">
    <w:pPr>
      <w:ind w:left="0"/>
      <w:jc w:val="center"/>
      <w:rPr>
        <w:rFonts w:ascii="Times New Roman" w:hAnsi="Times New Roman"/>
        <w:lang w:val="en-US"/>
      </w:rPr>
    </w:pPr>
    <w:r w:rsidRPr="00E45BC7">
      <w:rPr>
        <w:rFonts w:ascii="Times New Roman" w:hAnsi="Times New Roman"/>
        <w:lang w:val="en-US"/>
      </w:rPr>
      <w:t xml:space="preserve">C.M. TAIS02700L - Cod.Fisc.02911740732 </w:t>
    </w:r>
  </w:p>
  <w:p w14:paraId="24129519" w14:textId="77777777" w:rsidR="00EA36CA" w:rsidRPr="00140EF4" w:rsidRDefault="00EA36CA" w:rsidP="00926844">
    <w:pPr>
      <w:ind w:left="0"/>
      <w:jc w:val="center"/>
      <w:rPr>
        <w:rFonts w:ascii="Times New Roman" w:hAnsi="Times New Roman"/>
        <w:lang w:val="es-ES"/>
      </w:rPr>
    </w:pPr>
    <w:r w:rsidRPr="00140EF4">
      <w:rPr>
        <w:rFonts w:ascii="Times New Roman" w:hAnsi="Times New Roman"/>
        <w:lang w:val="es-ES"/>
      </w:rPr>
      <w:t>PEO: TAIS02700L@istruzione.it – PEC: TAIS02700L@pec.istruzione.it</w:t>
    </w:r>
  </w:p>
  <w:p w14:paraId="77EEA6BC" w14:textId="77777777" w:rsidR="00EA36CA" w:rsidRPr="00F831F3" w:rsidRDefault="00EA36CA" w:rsidP="00926844">
    <w:pPr>
      <w:ind w:left="0"/>
      <w:jc w:val="center"/>
      <w:rPr>
        <w:rFonts w:ascii="Times New Roman" w:hAnsi="Times New Roman"/>
        <w:i/>
        <w:sz w:val="26"/>
        <w:szCs w:val="26"/>
        <w:lang w:val="en-US"/>
      </w:rPr>
    </w:pPr>
    <w:r w:rsidRPr="00F831F3">
      <w:rPr>
        <w:rFonts w:ascii="Times New Roman" w:hAnsi="Times New Roman"/>
        <w:i/>
        <w:sz w:val="26"/>
        <w:szCs w:val="26"/>
        <w:lang w:val="en-US"/>
      </w:rPr>
      <w:t xml:space="preserve">www.mondelliamaldi.edu.it </w:t>
    </w:r>
  </w:p>
  <w:p w14:paraId="197F8584" w14:textId="1664F704" w:rsidR="00EA36CA" w:rsidRPr="002844F4" w:rsidRDefault="004959BB" w:rsidP="00926844">
    <w:pPr>
      <w:jc w:val="center"/>
      <w:rPr>
        <w:rFonts w:cs="Calibri"/>
        <w:b/>
        <w:spacing w:val="4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BED040" wp14:editId="09C99BA6">
              <wp:simplePos x="0" y="0"/>
              <wp:positionH relativeFrom="column">
                <wp:posOffset>-350520</wp:posOffset>
              </wp:positionH>
              <wp:positionV relativeFrom="paragraph">
                <wp:posOffset>80645</wp:posOffset>
              </wp:positionV>
              <wp:extent cx="7153275" cy="9525"/>
              <wp:effectExtent l="0" t="0" r="9525" b="952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7BF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7.6pt;margin-top:6.35pt;width:563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572DEB"/>
    <w:multiLevelType w:val="multilevel"/>
    <w:tmpl w:val="AFA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B7384"/>
    <w:multiLevelType w:val="multilevel"/>
    <w:tmpl w:val="D93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573C1"/>
    <w:multiLevelType w:val="hybridMultilevel"/>
    <w:tmpl w:val="9F7268CC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34402676"/>
    <w:multiLevelType w:val="hybridMultilevel"/>
    <w:tmpl w:val="9206576C"/>
    <w:lvl w:ilvl="0" w:tplc="109C6E0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F5307"/>
    <w:multiLevelType w:val="multilevel"/>
    <w:tmpl w:val="EB0A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20810"/>
    <w:multiLevelType w:val="hybridMultilevel"/>
    <w:tmpl w:val="0F963F2A"/>
    <w:lvl w:ilvl="0" w:tplc="2548C28E">
      <w:start w:val="1"/>
      <w:numFmt w:val="decimal"/>
      <w:lvlText w:val="%1."/>
      <w:lvlJc w:val="left"/>
      <w:pPr>
        <w:ind w:left="1332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F528C0"/>
    <w:multiLevelType w:val="hybridMultilevel"/>
    <w:tmpl w:val="5B0A14F2"/>
    <w:lvl w:ilvl="0" w:tplc="2548C28E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596205"/>
    <w:multiLevelType w:val="hybridMultilevel"/>
    <w:tmpl w:val="6F06D97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6EDD50B6"/>
    <w:multiLevelType w:val="multilevel"/>
    <w:tmpl w:val="3F0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3026C"/>
    <w:multiLevelType w:val="hybridMultilevel"/>
    <w:tmpl w:val="AECE90CC"/>
    <w:lvl w:ilvl="0" w:tplc="F0BE35EA">
      <w:numFmt w:val="bullet"/>
      <w:lvlText w:val="-"/>
      <w:lvlJc w:val="left"/>
      <w:pPr>
        <w:ind w:left="30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 w16cid:durableId="1746418770">
    <w:abstractNumId w:val="11"/>
  </w:num>
  <w:num w:numId="2" w16cid:durableId="1210264007">
    <w:abstractNumId w:val="17"/>
  </w:num>
  <w:num w:numId="3" w16cid:durableId="447160109">
    <w:abstractNumId w:val="2"/>
  </w:num>
  <w:num w:numId="4" w16cid:durableId="2011717229">
    <w:abstractNumId w:val="4"/>
  </w:num>
  <w:num w:numId="5" w16cid:durableId="1662929213">
    <w:abstractNumId w:val="3"/>
  </w:num>
  <w:num w:numId="6" w16cid:durableId="349648810">
    <w:abstractNumId w:val="12"/>
  </w:num>
  <w:num w:numId="7" w16cid:durableId="1512531125">
    <w:abstractNumId w:val="16"/>
  </w:num>
  <w:num w:numId="8" w16cid:durableId="1111780456">
    <w:abstractNumId w:val="7"/>
  </w:num>
  <w:num w:numId="9" w16cid:durableId="1717704897">
    <w:abstractNumId w:val="6"/>
  </w:num>
  <w:num w:numId="10" w16cid:durableId="1443958239">
    <w:abstractNumId w:val="8"/>
  </w:num>
  <w:num w:numId="11" w16cid:durableId="668026682">
    <w:abstractNumId w:val="5"/>
  </w:num>
  <w:num w:numId="12" w16cid:durableId="1387338100">
    <w:abstractNumId w:val="10"/>
  </w:num>
  <w:num w:numId="13" w16cid:durableId="567812428">
    <w:abstractNumId w:val="18"/>
  </w:num>
  <w:num w:numId="14" w16cid:durableId="695813690">
    <w:abstractNumId w:val="9"/>
  </w:num>
  <w:num w:numId="15" w16cid:durableId="647247310">
    <w:abstractNumId w:val="15"/>
  </w:num>
  <w:num w:numId="16" w16cid:durableId="868761065">
    <w:abstractNumId w:val="14"/>
  </w:num>
  <w:num w:numId="17" w16cid:durableId="555244750">
    <w:abstractNumId w:val="13"/>
  </w:num>
  <w:num w:numId="18" w16cid:durableId="56926537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40"/>
    <w:rsid w:val="00001A16"/>
    <w:rsid w:val="00010C1E"/>
    <w:rsid w:val="000154DC"/>
    <w:rsid w:val="00015A3F"/>
    <w:rsid w:val="00022204"/>
    <w:rsid w:val="00023563"/>
    <w:rsid w:val="00024221"/>
    <w:rsid w:val="0003564F"/>
    <w:rsid w:val="00073330"/>
    <w:rsid w:val="0007394F"/>
    <w:rsid w:val="00076723"/>
    <w:rsid w:val="00076CB4"/>
    <w:rsid w:val="00086494"/>
    <w:rsid w:val="000A0D95"/>
    <w:rsid w:val="000A31EF"/>
    <w:rsid w:val="000B6EB2"/>
    <w:rsid w:val="000D45AC"/>
    <w:rsid w:val="000D5B22"/>
    <w:rsid w:val="000E7A4D"/>
    <w:rsid w:val="000F12E9"/>
    <w:rsid w:val="000F4DC6"/>
    <w:rsid w:val="000F55B4"/>
    <w:rsid w:val="00101DDC"/>
    <w:rsid w:val="00120C46"/>
    <w:rsid w:val="00123D9A"/>
    <w:rsid w:val="00127CA1"/>
    <w:rsid w:val="00134F2A"/>
    <w:rsid w:val="00140EF4"/>
    <w:rsid w:val="00153F43"/>
    <w:rsid w:val="001579D7"/>
    <w:rsid w:val="001623C6"/>
    <w:rsid w:val="0016268D"/>
    <w:rsid w:val="00173D5A"/>
    <w:rsid w:val="001748F9"/>
    <w:rsid w:val="00176C87"/>
    <w:rsid w:val="0018385F"/>
    <w:rsid w:val="001A02A8"/>
    <w:rsid w:val="001A3969"/>
    <w:rsid w:val="001B715E"/>
    <w:rsid w:val="001D4382"/>
    <w:rsid w:val="001E5680"/>
    <w:rsid w:val="001F30D3"/>
    <w:rsid w:val="001F3706"/>
    <w:rsid w:val="001F4612"/>
    <w:rsid w:val="001F485E"/>
    <w:rsid w:val="001F6142"/>
    <w:rsid w:val="00205B1A"/>
    <w:rsid w:val="00207046"/>
    <w:rsid w:val="00216585"/>
    <w:rsid w:val="002177A6"/>
    <w:rsid w:val="00230F5A"/>
    <w:rsid w:val="002326F3"/>
    <w:rsid w:val="00243A90"/>
    <w:rsid w:val="00283626"/>
    <w:rsid w:val="002844F4"/>
    <w:rsid w:val="0029200D"/>
    <w:rsid w:val="00292C0C"/>
    <w:rsid w:val="002B3239"/>
    <w:rsid w:val="002B7D9D"/>
    <w:rsid w:val="002C4F9B"/>
    <w:rsid w:val="002E639D"/>
    <w:rsid w:val="003025A3"/>
    <w:rsid w:val="00311A1A"/>
    <w:rsid w:val="00325392"/>
    <w:rsid w:val="00330E20"/>
    <w:rsid w:val="00346921"/>
    <w:rsid w:val="00350A41"/>
    <w:rsid w:val="003649EC"/>
    <w:rsid w:val="00396E12"/>
    <w:rsid w:val="003A22D2"/>
    <w:rsid w:val="003C477B"/>
    <w:rsid w:val="003C51F6"/>
    <w:rsid w:val="003E08C7"/>
    <w:rsid w:val="003E4CF0"/>
    <w:rsid w:val="003F27DB"/>
    <w:rsid w:val="003F3F4C"/>
    <w:rsid w:val="00420FC4"/>
    <w:rsid w:val="004307EB"/>
    <w:rsid w:val="004419A6"/>
    <w:rsid w:val="00460FF9"/>
    <w:rsid w:val="00466593"/>
    <w:rsid w:val="00470670"/>
    <w:rsid w:val="00484181"/>
    <w:rsid w:val="004959BB"/>
    <w:rsid w:val="004A115A"/>
    <w:rsid w:val="004A6628"/>
    <w:rsid w:val="004A7CDB"/>
    <w:rsid w:val="004A7E59"/>
    <w:rsid w:val="004B474B"/>
    <w:rsid w:val="004C0600"/>
    <w:rsid w:val="004C4D4D"/>
    <w:rsid w:val="004D303F"/>
    <w:rsid w:val="004D59B2"/>
    <w:rsid w:val="004D6548"/>
    <w:rsid w:val="004E2228"/>
    <w:rsid w:val="004F0D13"/>
    <w:rsid w:val="00507AF7"/>
    <w:rsid w:val="00546006"/>
    <w:rsid w:val="00551948"/>
    <w:rsid w:val="00551EDD"/>
    <w:rsid w:val="00552920"/>
    <w:rsid w:val="00554412"/>
    <w:rsid w:val="00565498"/>
    <w:rsid w:val="005C6824"/>
    <w:rsid w:val="005E08E8"/>
    <w:rsid w:val="005E6F55"/>
    <w:rsid w:val="005F09AA"/>
    <w:rsid w:val="00614493"/>
    <w:rsid w:val="00644E70"/>
    <w:rsid w:val="00654081"/>
    <w:rsid w:val="00656C5C"/>
    <w:rsid w:val="00676CE2"/>
    <w:rsid w:val="006A5F54"/>
    <w:rsid w:val="006C3C5E"/>
    <w:rsid w:val="006E5647"/>
    <w:rsid w:val="006F265B"/>
    <w:rsid w:val="006F7C92"/>
    <w:rsid w:val="0071366B"/>
    <w:rsid w:val="0071578F"/>
    <w:rsid w:val="007421EB"/>
    <w:rsid w:val="00743C64"/>
    <w:rsid w:val="00744E83"/>
    <w:rsid w:val="007469B8"/>
    <w:rsid w:val="00750AC3"/>
    <w:rsid w:val="00757C1C"/>
    <w:rsid w:val="00762CF1"/>
    <w:rsid w:val="00770B5D"/>
    <w:rsid w:val="0077296B"/>
    <w:rsid w:val="00774F09"/>
    <w:rsid w:val="007813D6"/>
    <w:rsid w:val="00785AD2"/>
    <w:rsid w:val="00796BCA"/>
    <w:rsid w:val="007C6065"/>
    <w:rsid w:val="007C693C"/>
    <w:rsid w:val="007D0055"/>
    <w:rsid w:val="007E62D9"/>
    <w:rsid w:val="007E7901"/>
    <w:rsid w:val="007F32D7"/>
    <w:rsid w:val="007F7BDF"/>
    <w:rsid w:val="008003F9"/>
    <w:rsid w:val="00815278"/>
    <w:rsid w:val="00833E84"/>
    <w:rsid w:val="00852E1C"/>
    <w:rsid w:val="00861AFA"/>
    <w:rsid w:val="00863F9E"/>
    <w:rsid w:val="00872873"/>
    <w:rsid w:val="00875613"/>
    <w:rsid w:val="00881EF5"/>
    <w:rsid w:val="008905B5"/>
    <w:rsid w:val="008962F8"/>
    <w:rsid w:val="00897B43"/>
    <w:rsid w:val="00897E0E"/>
    <w:rsid w:val="008B07C1"/>
    <w:rsid w:val="008B59A8"/>
    <w:rsid w:val="008D12E7"/>
    <w:rsid w:val="008E2DAA"/>
    <w:rsid w:val="008E5488"/>
    <w:rsid w:val="008F1097"/>
    <w:rsid w:val="008F6E96"/>
    <w:rsid w:val="00910AF6"/>
    <w:rsid w:val="00910DC6"/>
    <w:rsid w:val="00926844"/>
    <w:rsid w:val="0093015D"/>
    <w:rsid w:val="00932FAB"/>
    <w:rsid w:val="00936A67"/>
    <w:rsid w:val="00956C90"/>
    <w:rsid w:val="00962071"/>
    <w:rsid w:val="0096307C"/>
    <w:rsid w:val="009724CE"/>
    <w:rsid w:val="00993C9A"/>
    <w:rsid w:val="009A32CC"/>
    <w:rsid w:val="009A57B0"/>
    <w:rsid w:val="009B3CFB"/>
    <w:rsid w:val="009B5733"/>
    <w:rsid w:val="009B6BCB"/>
    <w:rsid w:val="009E709A"/>
    <w:rsid w:val="009F4023"/>
    <w:rsid w:val="00A34CEE"/>
    <w:rsid w:val="00A401E4"/>
    <w:rsid w:val="00A4096D"/>
    <w:rsid w:val="00A41DA4"/>
    <w:rsid w:val="00A444F3"/>
    <w:rsid w:val="00A820B3"/>
    <w:rsid w:val="00A843C3"/>
    <w:rsid w:val="00A92F5F"/>
    <w:rsid w:val="00A978E3"/>
    <w:rsid w:val="00AE602E"/>
    <w:rsid w:val="00B01B4A"/>
    <w:rsid w:val="00B22B92"/>
    <w:rsid w:val="00B26FE0"/>
    <w:rsid w:val="00B31F86"/>
    <w:rsid w:val="00B329B0"/>
    <w:rsid w:val="00B34205"/>
    <w:rsid w:val="00B3435A"/>
    <w:rsid w:val="00B36919"/>
    <w:rsid w:val="00B41C4B"/>
    <w:rsid w:val="00B42F0B"/>
    <w:rsid w:val="00B43115"/>
    <w:rsid w:val="00B55F8E"/>
    <w:rsid w:val="00B811CB"/>
    <w:rsid w:val="00B953B7"/>
    <w:rsid w:val="00B96971"/>
    <w:rsid w:val="00BB7AD2"/>
    <w:rsid w:val="00BC4400"/>
    <w:rsid w:val="00BE64F7"/>
    <w:rsid w:val="00BE7E6B"/>
    <w:rsid w:val="00C00A9C"/>
    <w:rsid w:val="00C05AAC"/>
    <w:rsid w:val="00C30AE8"/>
    <w:rsid w:val="00C32620"/>
    <w:rsid w:val="00C4602D"/>
    <w:rsid w:val="00C50AF6"/>
    <w:rsid w:val="00C61485"/>
    <w:rsid w:val="00C80D90"/>
    <w:rsid w:val="00C8153E"/>
    <w:rsid w:val="00CE3455"/>
    <w:rsid w:val="00CF5AD0"/>
    <w:rsid w:val="00CF6407"/>
    <w:rsid w:val="00D0252B"/>
    <w:rsid w:val="00D0356E"/>
    <w:rsid w:val="00D0709F"/>
    <w:rsid w:val="00D20FFA"/>
    <w:rsid w:val="00D3350A"/>
    <w:rsid w:val="00D339CB"/>
    <w:rsid w:val="00D50D43"/>
    <w:rsid w:val="00D66926"/>
    <w:rsid w:val="00D8123A"/>
    <w:rsid w:val="00DA7D8D"/>
    <w:rsid w:val="00DC6562"/>
    <w:rsid w:val="00DC7319"/>
    <w:rsid w:val="00DD2C16"/>
    <w:rsid w:val="00DE7740"/>
    <w:rsid w:val="00DF22EA"/>
    <w:rsid w:val="00DF4A99"/>
    <w:rsid w:val="00DF54A1"/>
    <w:rsid w:val="00DF7043"/>
    <w:rsid w:val="00E00E59"/>
    <w:rsid w:val="00E13DB2"/>
    <w:rsid w:val="00E15EBD"/>
    <w:rsid w:val="00E325D6"/>
    <w:rsid w:val="00E36F22"/>
    <w:rsid w:val="00E4106D"/>
    <w:rsid w:val="00E45BC7"/>
    <w:rsid w:val="00E61AD2"/>
    <w:rsid w:val="00E64AEB"/>
    <w:rsid w:val="00E64EF7"/>
    <w:rsid w:val="00E73092"/>
    <w:rsid w:val="00E90AD0"/>
    <w:rsid w:val="00E90D63"/>
    <w:rsid w:val="00E96508"/>
    <w:rsid w:val="00EA28B4"/>
    <w:rsid w:val="00EA36CA"/>
    <w:rsid w:val="00EB1AD8"/>
    <w:rsid w:val="00EC3CD8"/>
    <w:rsid w:val="00ED4940"/>
    <w:rsid w:val="00ED4A39"/>
    <w:rsid w:val="00ED5D55"/>
    <w:rsid w:val="00ED7F55"/>
    <w:rsid w:val="00EE43F0"/>
    <w:rsid w:val="00EF198E"/>
    <w:rsid w:val="00EF3FA4"/>
    <w:rsid w:val="00EF7D5F"/>
    <w:rsid w:val="00F01861"/>
    <w:rsid w:val="00F02A83"/>
    <w:rsid w:val="00F059BF"/>
    <w:rsid w:val="00F05EFC"/>
    <w:rsid w:val="00F22AB4"/>
    <w:rsid w:val="00F33B5E"/>
    <w:rsid w:val="00F46D50"/>
    <w:rsid w:val="00F52BA3"/>
    <w:rsid w:val="00F766D3"/>
    <w:rsid w:val="00F831F3"/>
    <w:rsid w:val="00F85059"/>
    <w:rsid w:val="00FA3F5B"/>
    <w:rsid w:val="00FB4278"/>
    <w:rsid w:val="00FD7EC6"/>
    <w:rsid w:val="00FE184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DF859"/>
  <w15:docId w15:val="{E943ACA4-09EA-4E01-80DD-63F9DFB7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uiPriority w:val="99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B43115"/>
  </w:style>
  <w:style w:type="character" w:customStyle="1" w:styleId="colore">
    <w:name w:val="colore"/>
    <w:basedOn w:val="Carpredefinitoparagrafo"/>
    <w:rsid w:val="008003F9"/>
  </w:style>
  <w:style w:type="character" w:styleId="Enfasicorsivo">
    <w:name w:val="Emphasis"/>
    <w:uiPriority w:val="20"/>
    <w:qFormat/>
    <w:rsid w:val="00A34CEE"/>
    <w:rPr>
      <w:i/>
      <w:iCs/>
    </w:rPr>
  </w:style>
  <w:style w:type="character" w:customStyle="1" w:styleId="apple-tab-span">
    <w:name w:val="apple-tab-span"/>
    <w:basedOn w:val="Carpredefinitoparagrafo"/>
    <w:rsid w:val="00A92F5F"/>
  </w:style>
  <w:style w:type="character" w:styleId="Collegamentovisitato">
    <w:name w:val="FollowedHyperlink"/>
    <w:uiPriority w:val="99"/>
    <w:semiHidden/>
    <w:unhideWhenUsed/>
    <w:rsid w:val="007C606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9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.51D%2001.12.2020%20%20%20%20Assemblea%20sindacale%20FLC%20CGI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DC3C2-204C-43E4-AB68-E60C685A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N.51D 01.12.2020    Assemblea sindacale FLC CGIL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Links>
    <vt:vector size="6" baseType="variant">
      <vt:variant>
        <vt:i4>1048695</vt:i4>
      </vt:variant>
      <vt:variant>
        <vt:i4>0</vt:i4>
      </vt:variant>
      <vt:variant>
        <vt:i4>0</vt:i4>
      </vt:variant>
      <vt:variant>
        <vt:i4>5</vt:i4>
      </vt:variant>
      <vt:variant>
        <vt:lpwstr>mailto:TAIS02700L@istruzione.it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</cp:lastModifiedBy>
  <cp:revision>2</cp:revision>
  <cp:lastPrinted>2023-02-06T18:28:00Z</cp:lastPrinted>
  <dcterms:created xsi:type="dcterms:W3CDTF">2023-02-06T18:30:00Z</dcterms:created>
  <dcterms:modified xsi:type="dcterms:W3CDTF">2023-02-06T18:30:00Z</dcterms:modified>
</cp:coreProperties>
</file>