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4A" w:rsidRDefault="003C1E4A" w:rsidP="003C1E4A">
      <w:pPr>
        <w:pStyle w:val="Default"/>
        <w:jc w:val="center"/>
        <w:rPr>
          <w:rFonts w:ascii="Calibri" w:hAnsi="Calibri" w:cs="Calibri"/>
          <w:b/>
          <w:bCs/>
        </w:rPr>
      </w:pPr>
    </w:p>
    <w:p w:rsidR="00492C04" w:rsidRDefault="003C1E4A" w:rsidP="00E5660D">
      <w:pPr>
        <w:pStyle w:val="Default"/>
        <w:jc w:val="center"/>
        <w:rPr>
          <w:rFonts w:ascii="Calibri" w:hAnsi="Calibri" w:cs="Calibri"/>
          <w:b/>
          <w:bCs/>
        </w:rPr>
      </w:pPr>
      <w:r w:rsidRPr="00650707">
        <w:rPr>
          <w:rFonts w:ascii="Calibri" w:hAnsi="Calibri" w:cs="Calibri"/>
          <w:b/>
          <w:bCs/>
        </w:rPr>
        <w:t xml:space="preserve">DOMANDA </w:t>
      </w:r>
      <w:proofErr w:type="spellStart"/>
      <w:r w:rsidRPr="00650707">
        <w:rPr>
          <w:rFonts w:ascii="Calibri" w:hAnsi="Calibri" w:cs="Calibri"/>
          <w:b/>
          <w:bCs/>
        </w:rPr>
        <w:t>DI</w:t>
      </w:r>
      <w:proofErr w:type="spellEnd"/>
      <w:r w:rsidRPr="00650707">
        <w:rPr>
          <w:rFonts w:ascii="Calibri" w:hAnsi="Calibri" w:cs="Calibri"/>
          <w:b/>
          <w:bCs/>
        </w:rPr>
        <w:t xml:space="preserve"> PARTECIPAZIONE PER L</w:t>
      </w:r>
      <w:r w:rsidR="00492C04">
        <w:rPr>
          <w:rFonts w:ascii="Calibri" w:hAnsi="Calibri" w:cs="Calibri"/>
          <w:b/>
          <w:bCs/>
        </w:rPr>
        <w:t>’INDIVIDUAZIONE</w:t>
      </w:r>
    </w:p>
    <w:p w:rsidR="001A7B96" w:rsidRPr="001A7B96" w:rsidRDefault="003C1E4A" w:rsidP="00E5660D">
      <w:pPr>
        <w:pStyle w:val="Default"/>
        <w:jc w:val="center"/>
        <w:rPr>
          <w:rFonts w:cs="Calibri"/>
          <w:b/>
          <w:bCs/>
          <w:sz w:val="28"/>
          <w:szCs w:val="28"/>
        </w:rPr>
      </w:pPr>
      <w:r w:rsidRPr="00650707">
        <w:rPr>
          <w:rFonts w:ascii="Calibri" w:hAnsi="Calibri" w:cs="Calibri"/>
          <w:b/>
          <w:bCs/>
        </w:rPr>
        <w:t xml:space="preserve"> D</w:t>
      </w:r>
      <w:r w:rsidR="00BC4C96">
        <w:rPr>
          <w:rFonts w:ascii="Calibri" w:hAnsi="Calibri" w:cs="Calibri"/>
          <w:b/>
          <w:bCs/>
        </w:rPr>
        <w:t>EL REFERENTE</w:t>
      </w:r>
      <w:r w:rsidR="00492C04">
        <w:rPr>
          <w:rFonts w:ascii="Calibri" w:hAnsi="Calibri" w:cs="Calibri"/>
          <w:b/>
          <w:bCs/>
        </w:rPr>
        <w:t xml:space="preserve"> D’ISTITUTO PER </w:t>
      </w:r>
      <w:r w:rsidR="00BC4C96">
        <w:rPr>
          <w:rFonts w:ascii="Calibri" w:hAnsi="Calibri" w:cs="Calibri"/>
          <w:b/>
          <w:bCs/>
        </w:rPr>
        <w:t>L’EDUCAZIONE CIVICA</w:t>
      </w:r>
    </w:p>
    <w:p w:rsidR="003C1E4A" w:rsidRDefault="003C1E4A" w:rsidP="003C1E4A">
      <w:pPr>
        <w:pStyle w:val="Default"/>
        <w:jc w:val="right"/>
        <w:rPr>
          <w:rFonts w:ascii="Calibri" w:hAnsi="Calibri" w:cs="Calibri"/>
        </w:rPr>
      </w:pPr>
    </w:p>
    <w:p w:rsidR="003C1E4A" w:rsidRDefault="003C1E4A" w:rsidP="003C1E4A">
      <w:pPr>
        <w:pStyle w:val="Default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 Dirigente Scolastico </w:t>
      </w:r>
    </w:p>
    <w:p w:rsidR="003C1E4A" w:rsidRDefault="003C1E4A" w:rsidP="003C1E4A">
      <w:pPr>
        <w:pStyle w:val="Default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dell’Istituto di Istruzione Superiore</w:t>
      </w:r>
    </w:p>
    <w:p w:rsidR="003C1E4A" w:rsidRDefault="003C1E4A" w:rsidP="003C1E4A">
      <w:pPr>
        <w:pStyle w:val="Default"/>
        <w:jc w:val="right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“C. MONDELLI”</w:t>
      </w:r>
    </w:p>
    <w:p w:rsidR="003C1E4A" w:rsidRDefault="003C1E4A" w:rsidP="003C1E4A">
      <w:pPr>
        <w:pStyle w:val="Default"/>
        <w:rPr>
          <w:rFonts w:ascii="Calibri" w:hAnsi="Calibri" w:cs="Calibri"/>
        </w:rPr>
      </w:pPr>
    </w:p>
    <w:p w:rsidR="003C1E4A" w:rsidRDefault="003C1E4A" w:rsidP="003C1E4A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Il/La sottoscritto/a_______________________________________________________________ nato/a________________________________il _____________ e residente a _______________ in via ________________________________________ n. ________ </w:t>
      </w:r>
      <w:proofErr w:type="spellStart"/>
      <w:r>
        <w:rPr>
          <w:rFonts w:ascii="Calibri" w:hAnsi="Calibri" w:cs="Calibri"/>
          <w:sz w:val="22"/>
          <w:szCs w:val="22"/>
        </w:rPr>
        <w:t>cap</w:t>
      </w:r>
      <w:proofErr w:type="spellEnd"/>
      <w:r>
        <w:rPr>
          <w:rFonts w:ascii="Calibri" w:hAnsi="Calibri" w:cs="Calibri"/>
          <w:sz w:val="22"/>
          <w:szCs w:val="22"/>
        </w:rPr>
        <w:t xml:space="preserve"> ____________ prov. __________  Cod</w:t>
      </w:r>
      <w:r w:rsidR="008265C5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fisc</w:t>
      </w:r>
      <w:proofErr w:type="spellEnd"/>
      <w:r w:rsidR="008265C5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______________________ tel.cellulare___________________e-mail ________________________</w:t>
      </w:r>
    </w:p>
    <w:p w:rsidR="00FC0662" w:rsidRDefault="00FC0662" w:rsidP="003C1E4A">
      <w:pPr>
        <w:pStyle w:val="Default"/>
        <w:jc w:val="center"/>
        <w:rPr>
          <w:rFonts w:ascii="Calibri" w:hAnsi="Calibri" w:cs="Calibri"/>
          <w:bCs/>
          <w:sz w:val="12"/>
          <w:szCs w:val="12"/>
        </w:rPr>
      </w:pPr>
    </w:p>
    <w:p w:rsidR="00BC4C96" w:rsidRPr="00FC0662" w:rsidRDefault="00BC4C96" w:rsidP="003C1E4A">
      <w:pPr>
        <w:pStyle w:val="Default"/>
        <w:jc w:val="center"/>
        <w:rPr>
          <w:rFonts w:ascii="Calibri" w:hAnsi="Calibri" w:cs="Calibri"/>
          <w:bCs/>
          <w:sz w:val="12"/>
          <w:szCs w:val="12"/>
        </w:rPr>
      </w:pPr>
    </w:p>
    <w:p w:rsidR="003C1E4A" w:rsidRDefault="003C1E4A" w:rsidP="003C1E4A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CHIEDE</w:t>
      </w:r>
    </w:p>
    <w:p w:rsidR="00330E08" w:rsidRPr="00FC0662" w:rsidRDefault="00330E08" w:rsidP="003C1E4A">
      <w:pPr>
        <w:pStyle w:val="Default"/>
        <w:jc w:val="center"/>
        <w:rPr>
          <w:rFonts w:ascii="Calibri" w:hAnsi="Calibri" w:cs="Calibri"/>
          <w:b/>
          <w:bCs/>
          <w:sz w:val="12"/>
          <w:szCs w:val="12"/>
        </w:rPr>
      </w:pPr>
    </w:p>
    <w:p w:rsidR="00BC4C96" w:rsidRDefault="003C1E4A" w:rsidP="00BC4C96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essere ammesso alla procedura di selezione </w:t>
      </w:r>
      <w:r w:rsidR="00492C04">
        <w:rPr>
          <w:rFonts w:ascii="Calibri" w:hAnsi="Calibri" w:cs="Calibri"/>
          <w:sz w:val="22"/>
          <w:szCs w:val="22"/>
        </w:rPr>
        <w:t xml:space="preserve">ai fini dell’individuazione </w:t>
      </w:r>
      <w:r w:rsidR="007A0374">
        <w:rPr>
          <w:rFonts w:ascii="Calibri" w:hAnsi="Calibri" w:cs="Calibri"/>
          <w:sz w:val="22"/>
          <w:szCs w:val="22"/>
        </w:rPr>
        <w:t>relativa all’</w:t>
      </w:r>
      <w:proofErr w:type="spellStart"/>
      <w:r w:rsidR="007A0374">
        <w:rPr>
          <w:rFonts w:ascii="Calibri" w:hAnsi="Calibri" w:cs="Calibri"/>
          <w:sz w:val="22"/>
          <w:szCs w:val="22"/>
        </w:rPr>
        <w:t>a.s.</w:t>
      </w:r>
      <w:proofErr w:type="spellEnd"/>
      <w:r w:rsidR="007A0374">
        <w:rPr>
          <w:rFonts w:ascii="Calibri" w:hAnsi="Calibri" w:cs="Calibri"/>
          <w:sz w:val="22"/>
          <w:szCs w:val="22"/>
        </w:rPr>
        <w:t xml:space="preserve"> 2023-24, </w:t>
      </w:r>
      <w:r w:rsidR="00492C04">
        <w:rPr>
          <w:rFonts w:ascii="Calibri" w:hAnsi="Calibri" w:cs="Calibri"/>
          <w:sz w:val="22"/>
          <w:szCs w:val="22"/>
        </w:rPr>
        <w:t>del</w:t>
      </w:r>
      <w:r w:rsidR="00BC4C96">
        <w:rPr>
          <w:rFonts w:ascii="Calibri" w:hAnsi="Calibri" w:cs="Calibri"/>
          <w:sz w:val="22"/>
          <w:szCs w:val="22"/>
        </w:rPr>
        <w:t xml:space="preserve"> referente </w:t>
      </w:r>
      <w:r w:rsidR="00492C04">
        <w:rPr>
          <w:rFonts w:ascii="Calibri" w:hAnsi="Calibri" w:cs="Calibri"/>
          <w:sz w:val="22"/>
          <w:szCs w:val="22"/>
        </w:rPr>
        <w:t>d’Istituto per l</w:t>
      </w:r>
      <w:r w:rsidR="00BC4C96">
        <w:rPr>
          <w:rFonts w:ascii="Calibri" w:hAnsi="Calibri" w:cs="Calibri"/>
          <w:sz w:val="22"/>
          <w:szCs w:val="22"/>
        </w:rPr>
        <w:t>’Educazione civica.</w:t>
      </w:r>
    </w:p>
    <w:p w:rsidR="003C1E4A" w:rsidRDefault="003C1E4A" w:rsidP="00BC4C96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tal fine dichiara, sotto la propria responsabilità, consapevole delle sanzioni penali nel caso di dichiarazioni mendaci, di formazione o uso di atti falsi, richiamate dall’art. 76 del DPR 445 del 28.12.2000, di:</w:t>
      </w:r>
    </w:p>
    <w:p w:rsidR="00BC4C96" w:rsidRDefault="003C1E4A" w:rsidP="00BC4C96">
      <w:pPr>
        <w:pStyle w:val="Default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essere in possesso dei </w:t>
      </w:r>
      <w:r w:rsidR="00BC4C96">
        <w:rPr>
          <w:rFonts w:ascii="Calibri" w:hAnsi="Calibri" w:cs="Calibri"/>
          <w:sz w:val="22"/>
          <w:szCs w:val="22"/>
        </w:rPr>
        <w:t xml:space="preserve">requisiti di accesso e dei </w:t>
      </w:r>
      <w:r>
        <w:rPr>
          <w:rFonts w:ascii="Calibri" w:hAnsi="Calibri" w:cs="Calibri"/>
          <w:sz w:val="22"/>
          <w:szCs w:val="22"/>
        </w:rPr>
        <w:t xml:space="preserve">titoli valutabili </w:t>
      </w:r>
      <w:r w:rsidR="00BC4C96">
        <w:rPr>
          <w:rFonts w:ascii="Calibri" w:hAnsi="Calibri" w:cs="Calibri"/>
          <w:sz w:val="22"/>
          <w:szCs w:val="22"/>
        </w:rPr>
        <w:t xml:space="preserve">come da allegato </w:t>
      </w:r>
      <w:r w:rsidR="00052F55">
        <w:rPr>
          <w:rFonts w:ascii="Calibri" w:hAnsi="Calibri" w:cs="Calibri"/>
          <w:sz w:val="22"/>
          <w:szCs w:val="22"/>
        </w:rPr>
        <w:t>B</w:t>
      </w:r>
      <w:r w:rsidR="00BC4C96">
        <w:rPr>
          <w:rFonts w:ascii="Calibri" w:hAnsi="Calibri" w:cs="Calibri"/>
          <w:sz w:val="22"/>
          <w:szCs w:val="22"/>
        </w:rPr>
        <w:t xml:space="preserve"> compilato</w:t>
      </w:r>
      <w:r>
        <w:rPr>
          <w:rFonts w:ascii="Calibri" w:hAnsi="Calibri" w:cs="Calibri"/>
          <w:sz w:val="22"/>
          <w:szCs w:val="22"/>
        </w:rPr>
        <w:t>;</w:t>
      </w:r>
    </w:p>
    <w:p w:rsidR="00BC4C96" w:rsidRDefault="00BC4C96" w:rsidP="00BC4C96">
      <w:pPr>
        <w:pStyle w:val="Default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BC4C96">
        <w:rPr>
          <w:rFonts w:ascii="Calibri" w:hAnsi="Calibri" w:cs="Calibri"/>
          <w:sz w:val="22"/>
          <w:szCs w:val="22"/>
        </w:rPr>
        <w:t xml:space="preserve">essere disponibile a seguire corsi di formazione richiesti dalla normativa </w:t>
      </w:r>
      <w:r>
        <w:rPr>
          <w:rFonts w:ascii="Calibri" w:hAnsi="Calibri" w:cs="Calibri"/>
          <w:sz w:val="22"/>
          <w:szCs w:val="22"/>
        </w:rPr>
        <w:t>in materia di Educazione Civica;</w:t>
      </w:r>
    </w:p>
    <w:p w:rsidR="00BC4C96" w:rsidRPr="00BC4C96" w:rsidRDefault="00BC4C96" w:rsidP="00BC4C96">
      <w:pPr>
        <w:pStyle w:val="Default"/>
        <w:ind w:left="284"/>
        <w:jc w:val="both"/>
        <w:rPr>
          <w:rFonts w:ascii="Calibri" w:hAnsi="Calibri" w:cs="Calibri"/>
          <w:sz w:val="22"/>
          <w:szCs w:val="22"/>
        </w:rPr>
      </w:pPr>
      <w:r w:rsidRPr="00BC4C96">
        <w:rPr>
          <w:rFonts w:ascii="Calibri" w:hAnsi="Calibri" w:cs="Calibri"/>
          <w:sz w:val="22"/>
          <w:szCs w:val="22"/>
        </w:rPr>
        <w:t>- aver preso visione dei compiti relativi alla figura professionale di referente per l’Educazione civica per la quale si concorre.</w:t>
      </w:r>
    </w:p>
    <w:p w:rsidR="003C1E4A" w:rsidRDefault="003C1E4A" w:rsidP="003C1E4A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3C1E4A" w:rsidRDefault="003C1E4A" w:rsidP="00BC4C96">
      <w:pPr>
        <w:autoSpaceDE w:val="0"/>
        <w:autoSpaceDN w:val="0"/>
        <w:adjustRightInd w:val="0"/>
        <w:ind w:left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Il/La sottoscritto/a autorizza al trattamento dei dati personali, ai sensi del D.lgs. n. 196/2003. </w:t>
      </w:r>
    </w:p>
    <w:p w:rsidR="003C1E4A" w:rsidRDefault="003C1E4A" w:rsidP="003C1E4A">
      <w:pPr>
        <w:autoSpaceDE w:val="0"/>
        <w:autoSpaceDN w:val="0"/>
        <w:adjustRightInd w:val="0"/>
        <w:rPr>
          <w:rFonts w:cs="Calibri"/>
          <w:color w:val="000000"/>
        </w:rPr>
      </w:pPr>
    </w:p>
    <w:p w:rsidR="003C1E4A" w:rsidRDefault="003C1E4A" w:rsidP="003C1E4A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>Data_______________________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bookmarkStart w:id="0" w:name="_GoBack"/>
      <w:bookmarkEnd w:id="0"/>
      <w:r>
        <w:rPr>
          <w:rFonts w:cs="Calibri"/>
          <w:color w:val="000000"/>
        </w:rPr>
        <w:t>Firma_________________________________</w:t>
      </w:r>
    </w:p>
    <w:p w:rsidR="003C1E4A" w:rsidRDefault="003C1E4A" w:rsidP="003C1E4A">
      <w:pPr>
        <w:autoSpaceDE w:val="0"/>
        <w:autoSpaceDN w:val="0"/>
        <w:adjustRightInd w:val="0"/>
        <w:rPr>
          <w:rFonts w:cs="Calibri"/>
          <w:color w:val="000000"/>
        </w:rPr>
      </w:pPr>
    </w:p>
    <w:p w:rsidR="00BC4C96" w:rsidRDefault="00BC4C96" w:rsidP="003C1E4A">
      <w:pPr>
        <w:autoSpaceDE w:val="0"/>
        <w:autoSpaceDN w:val="0"/>
        <w:adjustRightInd w:val="0"/>
        <w:rPr>
          <w:rFonts w:cs="Calibri"/>
          <w:color w:val="000000"/>
        </w:rPr>
      </w:pPr>
    </w:p>
    <w:p w:rsidR="00BC4C96" w:rsidRDefault="00BC4C96" w:rsidP="003C1E4A">
      <w:pPr>
        <w:autoSpaceDE w:val="0"/>
        <w:autoSpaceDN w:val="0"/>
        <w:adjustRightInd w:val="0"/>
        <w:rPr>
          <w:rFonts w:cs="Calibri"/>
          <w:color w:val="000000"/>
        </w:rPr>
      </w:pPr>
    </w:p>
    <w:p w:rsidR="00BC4C96" w:rsidRDefault="00BC4C96" w:rsidP="003C1E4A">
      <w:pPr>
        <w:autoSpaceDE w:val="0"/>
        <w:autoSpaceDN w:val="0"/>
        <w:adjustRightInd w:val="0"/>
        <w:rPr>
          <w:rFonts w:cs="Calibri"/>
          <w:color w:val="000000"/>
        </w:rPr>
      </w:pPr>
    </w:p>
    <w:p w:rsidR="003C1E4A" w:rsidRDefault="003C1E4A" w:rsidP="003C1E4A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Documenti allegati: </w:t>
      </w:r>
    </w:p>
    <w:p w:rsidR="003C1E4A" w:rsidRDefault="003C1E4A" w:rsidP="003C1E4A">
      <w:pPr>
        <w:numPr>
          <w:ilvl w:val="0"/>
          <w:numId w:val="11"/>
        </w:num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>Curriculum vitae in formato europeo, dal quale risult</w:t>
      </w:r>
      <w:r w:rsidR="00BC4C96">
        <w:rPr>
          <w:rFonts w:cs="Calibri"/>
          <w:color w:val="000000"/>
        </w:rPr>
        <w:t>a</w:t>
      </w:r>
      <w:r>
        <w:rPr>
          <w:rFonts w:cs="Calibri"/>
          <w:color w:val="000000"/>
        </w:rPr>
        <w:t xml:space="preserve"> il possesso dei requisiti culturali e professionali necessari, nonché dei titoli validi posseduti; </w:t>
      </w:r>
    </w:p>
    <w:p w:rsidR="003C1E4A" w:rsidRPr="00FF1B74" w:rsidRDefault="003C1E4A" w:rsidP="003C1E4A">
      <w:pPr>
        <w:numPr>
          <w:ilvl w:val="0"/>
          <w:numId w:val="11"/>
        </w:numPr>
        <w:rPr>
          <w:rFonts w:cs="Calibri"/>
        </w:rPr>
      </w:pPr>
      <w:r>
        <w:rPr>
          <w:rFonts w:cs="Calibri"/>
          <w:color w:val="000000"/>
        </w:rPr>
        <w:t>Scheda Autovalutazione titoli posseduti</w:t>
      </w:r>
      <w:r w:rsidR="00BC4C96">
        <w:rPr>
          <w:rFonts w:cs="Calibri"/>
          <w:color w:val="000000"/>
        </w:rPr>
        <w:t>.</w:t>
      </w:r>
    </w:p>
    <w:p w:rsidR="005A0259" w:rsidRPr="005A0259" w:rsidRDefault="005A0259" w:rsidP="005A0259">
      <w:pPr>
        <w:spacing w:after="120"/>
        <w:ind w:left="0"/>
        <w:rPr>
          <w:rFonts w:cs="Calibri"/>
          <w:color w:val="000000"/>
          <w:sz w:val="24"/>
          <w:szCs w:val="24"/>
        </w:rPr>
      </w:pPr>
    </w:p>
    <w:sectPr w:rsidR="005A0259" w:rsidRPr="005A0259" w:rsidSect="00FC0662">
      <w:footerReference w:type="default" r:id="rId8"/>
      <w:headerReference w:type="first" r:id="rId9"/>
      <w:footerReference w:type="first" r:id="rId10"/>
      <w:pgSz w:w="11906" w:h="16838"/>
      <w:pgMar w:top="1134" w:right="707" w:bottom="709" w:left="851" w:header="142" w:footer="101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E46" w:rsidRDefault="00EC6E46" w:rsidP="0071578F">
      <w:r>
        <w:separator/>
      </w:r>
    </w:p>
  </w:endnote>
  <w:endnote w:type="continuationSeparator" w:id="1">
    <w:p w:rsidR="00EC6E46" w:rsidRDefault="00EC6E46" w:rsidP="00715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CD8" w:rsidRPr="00BD0389" w:rsidRDefault="00EB5FFD" w:rsidP="00BD0389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5441315</wp:posOffset>
          </wp:positionH>
          <wp:positionV relativeFrom="paragraph">
            <wp:posOffset>-254000</wp:posOffset>
          </wp:positionV>
          <wp:extent cx="1333500" cy="971550"/>
          <wp:effectExtent l="0" t="0" r="0" b="0"/>
          <wp:wrapNone/>
          <wp:docPr id="2" name="Immagine 2" descr="C:\Users\Preside\AppData\Local\Temp\Temp1_ponkit_loghi_POC.zip\POC\logo_poc_bitmap_3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e\AppData\Local\Temp\Temp1_ponkit_loghi_POC.zip\POC\logo_poc_bitmap_3x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-292735</wp:posOffset>
          </wp:positionH>
          <wp:positionV relativeFrom="paragraph">
            <wp:posOffset>-292100</wp:posOffset>
          </wp:positionV>
          <wp:extent cx="5734050" cy="1009650"/>
          <wp:effectExtent l="0" t="0" r="0" b="0"/>
          <wp:wrapNone/>
          <wp:docPr id="1" name="Immagine 1" descr="C:\Users\Preside\AppData\Local\Temp\Temp1_ponkit_nuovi_loghi_bitmap.zip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side\AppData\Local\Temp\Temp1_ponkit_nuovi_loghi_bitmap.zip\PON-MI-FS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38" w:rsidRPr="001F3706" w:rsidRDefault="00BB1038" w:rsidP="00BD0389">
    <w:pPr>
      <w:ind w:left="0" w:firstLine="284"/>
      <w:jc w:val="lef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E46" w:rsidRDefault="00EC6E46" w:rsidP="0071578F">
      <w:r>
        <w:separator/>
      </w:r>
    </w:p>
  </w:footnote>
  <w:footnote w:type="continuationSeparator" w:id="1">
    <w:p w:rsidR="00EC6E46" w:rsidRDefault="00EC6E46" w:rsidP="00715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E4A" w:rsidRPr="00FC0662" w:rsidRDefault="003C1E4A" w:rsidP="00FC0662">
    <w:pPr>
      <w:pStyle w:val="Intestazione"/>
      <w:jc w:val="right"/>
      <w:rPr>
        <w:sz w:val="24"/>
        <w:szCs w:val="24"/>
      </w:rPr>
    </w:pP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 w:rsidRPr="00FC0662">
      <w:rPr>
        <w:sz w:val="24"/>
        <w:szCs w:val="24"/>
      </w:rPr>
      <w:tab/>
    </w:r>
    <w:r w:rsidRPr="00FC0662">
      <w:rPr>
        <w:sz w:val="24"/>
        <w:szCs w:val="24"/>
      </w:rPr>
      <w:tab/>
      <w:t>All</w:t>
    </w:r>
    <w:r w:rsidR="00FC0662" w:rsidRPr="00FC0662">
      <w:rPr>
        <w:sz w:val="24"/>
        <w:szCs w:val="24"/>
      </w:rPr>
      <w:t xml:space="preserve">egato </w:t>
    </w:r>
    <w:r w:rsidR="00BC4C96">
      <w:rPr>
        <w:sz w:val="24"/>
        <w:szCs w:val="24"/>
      </w:rPr>
      <w:t>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2F175B1"/>
    <w:multiLevelType w:val="hybridMultilevel"/>
    <w:tmpl w:val="8D186EA0"/>
    <w:lvl w:ilvl="0" w:tplc="B9A0E3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34DCD"/>
    <w:multiLevelType w:val="hybridMultilevel"/>
    <w:tmpl w:val="EAB4B3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07359"/>
    <w:multiLevelType w:val="hybridMultilevel"/>
    <w:tmpl w:val="660403C8"/>
    <w:lvl w:ilvl="0" w:tplc="2BE2FA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A1C8F"/>
    <w:multiLevelType w:val="multilevel"/>
    <w:tmpl w:val="319A1C8F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755A4"/>
    <w:multiLevelType w:val="multilevel"/>
    <w:tmpl w:val="31C755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D1C28BE"/>
    <w:multiLevelType w:val="hybridMultilevel"/>
    <w:tmpl w:val="94225EE0"/>
    <w:lvl w:ilvl="0" w:tplc="9F0037D6">
      <w:start w:val="1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C3A88"/>
    <w:multiLevelType w:val="hybridMultilevel"/>
    <w:tmpl w:val="5F661FCA"/>
    <w:lvl w:ilvl="0" w:tplc="E3001D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264F4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30E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544A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404B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0E24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8E8B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0426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FAAD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F14A3E"/>
    <w:multiLevelType w:val="hybridMultilevel"/>
    <w:tmpl w:val="61E60B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9320B6"/>
    <w:multiLevelType w:val="hybridMultilevel"/>
    <w:tmpl w:val="B28C5C4A"/>
    <w:lvl w:ilvl="0" w:tplc="25C0788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EA080"/>
    <w:multiLevelType w:val="singleLevel"/>
    <w:tmpl w:val="59BEA08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2">
    <w:nsid w:val="59DA26FB"/>
    <w:multiLevelType w:val="singleLevel"/>
    <w:tmpl w:val="59DA26FB"/>
    <w:lvl w:ilvl="0">
      <w:start w:val="1"/>
      <w:numFmt w:val="bullet"/>
      <w:lvlText w:val="−"/>
      <w:lvlJc w:val="left"/>
      <w:pPr>
        <w:ind w:left="420" w:hanging="420"/>
      </w:pPr>
      <w:rPr>
        <w:rFonts w:ascii="Calibri" w:hAnsi="Calibri" w:cs="Calibri" w:hint="default"/>
      </w:rPr>
    </w:lvl>
  </w:abstractNum>
  <w:abstractNum w:abstractNumId="13">
    <w:nsid w:val="5AA238CB"/>
    <w:multiLevelType w:val="hybridMultilevel"/>
    <w:tmpl w:val="B45A95C0"/>
    <w:lvl w:ilvl="0" w:tplc="FF8E80AC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1425996"/>
    <w:multiLevelType w:val="hybridMultilevel"/>
    <w:tmpl w:val="306E6B0C"/>
    <w:lvl w:ilvl="0" w:tplc="D786E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A3D70"/>
    <w:multiLevelType w:val="hybridMultilevel"/>
    <w:tmpl w:val="61E60B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9"/>
  </w:num>
  <w:num w:numId="5">
    <w:abstractNumId w:val="15"/>
  </w:num>
  <w:num w:numId="6">
    <w:abstractNumId w:val="14"/>
  </w:num>
  <w:num w:numId="7">
    <w:abstractNumId w:val="10"/>
  </w:num>
  <w:num w:numId="8">
    <w:abstractNumId w:val="5"/>
  </w:num>
  <w:num w:numId="9">
    <w:abstractNumId w:val="11"/>
  </w:num>
  <w:num w:numId="10">
    <w:abstractNumId w:val="6"/>
  </w:num>
  <w:num w:numId="11">
    <w:abstractNumId w:val="12"/>
  </w:num>
  <w:num w:numId="12">
    <w:abstractNumId w:val="7"/>
  </w:num>
  <w:num w:numId="13">
    <w:abstractNumId w:val="8"/>
  </w:num>
  <w:num w:numId="1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6D140A"/>
    <w:rsid w:val="00001A16"/>
    <w:rsid w:val="000154DC"/>
    <w:rsid w:val="00022204"/>
    <w:rsid w:val="0003564F"/>
    <w:rsid w:val="00052F55"/>
    <w:rsid w:val="00073330"/>
    <w:rsid w:val="00076723"/>
    <w:rsid w:val="00086494"/>
    <w:rsid w:val="000B3B94"/>
    <w:rsid w:val="000B79A8"/>
    <w:rsid w:val="000D45AC"/>
    <w:rsid w:val="000D5B22"/>
    <w:rsid w:val="000E10A3"/>
    <w:rsid w:val="000F12E9"/>
    <w:rsid w:val="00101DDC"/>
    <w:rsid w:val="001038E3"/>
    <w:rsid w:val="00122F64"/>
    <w:rsid w:val="00123D9A"/>
    <w:rsid w:val="001273C4"/>
    <w:rsid w:val="00133197"/>
    <w:rsid w:val="001404F3"/>
    <w:rsid w:val="0016268D"/>
    <w:rsid w:val="00173D5A"/>
    <w:rsid w:val="00174568"/>
    <w:rsid w:val="001748F9"/>
    <w:rsid w:val="001A02A8"/>
    <w:rsid w:val="001A3969"/>
    <w:rsid w:val="001A7B96"/>
    <w:rsid w:val="001B54DA"/>
    <w:rsid w:val="001B715E"/>
    <w:rsid w:val="001B7DED"/>
    <w:rsid w:val="001D4382"/>
    <w:rsid w:val="001E5680"/>
    <w:rsid w:val="001F30D3"/>
    <w:rsid w:val="001F3706"/>
    <w:rsid w:val="001F4612"/>
    <w:rsid w:val="001F6142"/>
    <w:rsid w:val="002177A6"/>
    <w:rsid w:val="00230F5A"/>
    <w:rsid w:val="00243A90"/>
    <w:rsid w:val="00253202"/>
    <w:rsid w:val="002835C9"/>
    <w:rsid w:val="00283626"/>
    <w:rsid w:val="002844F4"/>
    <w:rsid w:val="002849B7"/>
    <w:rsid w:val="002875D2"/>
    <w:rsid w:val="002902BA"/>
    <w:rsid w:val="00292C0C"/>
    <w:rsid w:val="002B0C6E"/>
    <w:rsid w:val="002B3E1D"/>
    <w:rsid w:val="002B4EA2"/>
    <w:rsid w:val="002B7D9D"/>
    <w:rsid w:val="002E59FE"/>
    <w:rsid w:val="002E639D"/>
    <w:rsid w:val="002E76AE"/>
    <w:rsid w:val="002F22ED"/>
    <w:rsid w:val="003025A3"/>
    <w:rsid w:val="00311A1A"/>
    <w:rsid w:val="003273D8"/>
    <w:rsid w:val="00330E08"/>
    <w:rsid w:val="00330E20"/>
    <w:rsid w:val="00350A41"/>
    <w:rsid w:val="00351AD0"/>
    <w:rsid w:val="0037250C"/>
    <w:rsid w:val="00396E12"/>
    <w:rsid w:val="003A22D2"/>
    <w:rsid w:val="003C1E4A"/>
    <w:rsid w:val="003C68DC"/>
    <w:rsid w:val="003E08C7"/>
    <w:rsid w:val="003E4CF0"/>
    <w:rsid w:val="003F27DB"/>
    <w:rsid w:val="003F3F4C"/>
    <w:rsid w:val="00420FC4"/>
    <w:rsid w:val="00424B27"/>
    <w:rsid w:val="00440DCF"/>
    <w:rsid w:val="004419A6"/>
    <w:rsid w:val="00460FF9"/>
    <w:rsid w:val="00470670"/>
    <w:rsid w:val="00484181"/>
    <w:rsid w:val="00492C04"/>
    <w:rsid w:val="004A7CDB"/>
    <w:rsid w:val="004A7E59"/>
    <w:rsid w:val="004C0600"/>
    <w:rsid w:val="004C0AD3"/>
    <w:rsid w:val="004D303F"/>
    <w:rsid w:val="004E2228"/>
    <w:rsid w:val="004E6090"/>
    <w:rsid w:val="004E7C90"/>
    <w:rsid w:val="004F0D13"/>
    <w:rsid w:val="00507AF7"/>
    <w:rsid w:val="005141A7"/>
    <w:rsid w:val="00546006"/>
    <w:rsid w:val="00551EDD"/>
    <w:rsid w:val="00554412"/>
    <w:rsid w:val="005977E7"/>
    <w:rsid w:val="005A0259"/>
    <w:rsid w:val="005C6824"/>
    <w:rsid w:val="005D7AD7"/>
    <w:rsid w:val="005F43CE"/>
    <w:rsid w:val="00614493"/>
    <w:rsid w:val="00624C2C"/>
    <w:rsid w:val="0064730E"/>
    <w:rsid w:val="0065265D"/>
    <w:rsid w:val="00656C5C"/>
    <w:rsid w:val="00660821"/>
    <w:rsid w:val="0067027F"/>
    <w:rsid w:val="006A5F54"/>
    <w:rsid w:val="006C3C5E"/>
    <w:rsid w:val="006C4B47"/>
    <w:rsid w:val="006C7402"/>
    <w:rsid w:val="006D140A"/>
    <w:rsid w:val="006E5647"/>
    <w:rsid w:val="006F265B"/>
    <w:rsid w:val="00710A14"/>
    <w:rsid w:val="007130E2"/>
    <w:rsid w:val="0071366B"/>
    <w:rsid w:val="0071578F"/>
    <w:rsid w:val="007421EB"/>
    <w:rsid w:val="00743C64"/>
    <w:rsid w:val="00744E83"/>
    <w:rsid w:val="00750AC3"/>
    <w:rsid w:val="00757C1C"/>
    <w:rsid w:val="00762CFC"/>
    <w:rsid w:val="00770A68"/>
    <w:rsid w:val="00774F09"/>
    <w:rsid w:val="00777022"/>
    <w:rsid w:val="007806E8"/>
    <w:rsid w:val="007A0374"/>
    <w:rsid w:val="007A2516"/>
    <w:rsid w:val="007F3623"/>
    <w:rsid w:val="0080511F"/>
    <w:rsid w:val="00812D2A"/>
    <w:rsid w:val="00815278"/>
    <w:rsid w:val="008265C5"/>
    <w:rsid w:val="00833EBB"/>
    <w:rsid w:val="00863F9E"/>
    <w:rsid w:val="0088280D"/>
    <w:rsid w:val="0089542A"/>
    <w:rsid w:val="008962F8"/>
    <w:rsid w:val="00897B43"/>
    <w:rsid w:val="00897E0E"/>
    <w:rsid w:val="008B07C1"/>
    <w:rsid w:val="008B59A8"/>
    <w:rsid w:val="008C1E99"/>
    <w:rsid w:val="008D12E7"/>
    <w:rsid w:val="008E2BCA"/>
    <w:rsid w:val="008E2DAA"/>
    <w:rsid w:val="0090381C"/>
    <w:rsid w:val="00906010"/>
    <w:rsid w:val="00910AF6"/>
    <w:rsid w:val="0091727F"/>
    <w:rsid w:val="0093015D"/>
    <w:rsid w:val="0093616D"/>
    <w:rsid w:val="00962071"/>
    <w:rsid w:val="009724CE"/>
    <w:rsid w:val="00972D15"/>
    <w:rsid w:val="00993C9A"/>
    <w:rsid w:val="009A1C09"/>
    <w:rsid w:val="009D0296"/>
    <w:rsid w:val="009D1335"/>
    <w:rsid w:val="009F3675"/>
    <w:rsid w:val="009F4023"/>
    <w:rsid w:val="00A246DA"/>
    <w:rsid w:val="00A41DA4"/>
    <w:rsid w:val="00A444F3"/>
    <w:rsid w:val="00A45026"/>
    <w:rsid w:val="00A62C12"/>
    <w:rsid w:val="00A73F1D"/>
    <w:rsid w:val="00A75F40"/>
    <w:rsid w:val="00A762D6"/>
    <w:rsid w:val="00A8077A"/>
    <w:rsid w:val="00A9137E"/>
    <w:rsid w:val="00AC6014"/>
    <w:rsid w:val="00B01B4A"/>
    <w:rsid w:val="00B22B92"/>
    <w:rsid w:val="00B329B0"/>
    <w:rsid w:val="00B34205"/>
    <w:rsid w:val="00B348BD"/>
    <w:rsid w:val="00B36919"/>
    <w:rsid w:val="00B42F0B"/>
    <w:rsid w:val="00B44B96"/>
    <w:rsid w:val="00B55F8E"/>
    <w:rsid w:val="00B6643F"/>
    <w:rsid w:val="00B811CB"/>
    <w:rsid w:val="00B953B7"/>
    <w:rsid w:val="00BB1038"/>
    <w:rsid w:val="00BC4400"/>
    <w:rsid w:val="00BC4C96"/>
    <w:rsid w:val="00BC7BAC"/>
    <w:rsid w:val="00BD0389"/>
    <w:rsid w:val="00BE64F7"/>
    <w:rsid w:val="00BE7E6B"/>
    <w:rsid w:val="00C007AB"/>
    <w:rsid w:val="00C05AAC"/>
    <w:rsid w:val="00C32131"/>
    <w:rsid w:val="00C32620"/>
    <w:rsid w:val="00C403E1"/>
    <w:rsid w:val="00C4602D"/>
    <w:rsid w:val="00C66D8A"/>
    <w:rsid w:val="00C80D90"/>
    <w:rsid w:val="00C81FF3"/>
    <w:rsid w:val="00C936B4"/>
    <w:rsid w:val="00CB06BC"/>
    <w:rsid w:val="00CE3455"/>
    <w:rsid w:val="00CF5AD0"/>
    <w:rsid w:val="00D0252B"/>
    <w:rsid w:val="00D0759E"/>
    <w:rsid w:val="00D10F51"/>
    <w:rsid w:val="00D16470"/>
    <w:rsid w:val="00D3350A"/>
    <w:rsid w:val="00D34770"/>
    <w:rsid w:val="00D57228"/>
    <w:rsid w:val="00D8123A"/>
    <w:rsid w:val="00DA1C54"/>
    <w:rsid w:val="00DC6562"/>
    <w:rsid w:val="00DC7319"/>
    <w:rsid w:val="00DD2C16"/>
    <w:rsid w:val="00DE7740"/>
    <w:rsid w:val="00DF22EA"/>
    <w:rsid w:val="00DF54A1"/>
    <w:rsid w:val="00DF7043"/>
    <w:rsid w:val="00E00E59"/>
    <w:rsid w:val="00E15329"/>
    <w:rsid w:val="00E36F22"/>
    <w:rsid w:val="00E4078B"/>
    <w:rsid w:val="00E45BC7"/>
    <w:rsid w:val="00E5660D"/>
    <w:rsid w:val="00E60619"/>
    <w:rsid w:val="00E6195C"/>
    <w:rsid w:val="00E64AEB"/>
    <w:rsid w:val="00E8686A"/>
    <w:rsid w:val="00E90AD0"/>
    <w:rsid w:val="00E90D63"/>
    <w:rsid w:val="00E96508"/>
    <w:rsid w:val="00EB468A"/>
    <w:rsid w:val="00EB5FFD"/>
    <w:rsid w:val="00EB7A67"/>
    <w:rsid w:val="00EC3CD8"/>
    <w:rsid w:val="00EC5C7C"/>
    <w:rsid w:val="00EC6E46"/>
    <w:rsid w:val="00ED3A24"/>
    <w:rsid w:val="00ED4A39"/>
    <w:rsid w:val="00EE43F0"/>
    <w:rsid w:val="00EE6F38"/>
    <w:rsid w:val="00EF198E"/>
    <w:rsid w:val="00EF6276"/>
    <w:rsid w:val="00EF7D5F"/>
    <w:rsid w:val="00F01861"/>
    <w:rsid w:val="00F059BF"/>
    <w:rsid w:val="00F22AB4"/>
    <w:rsid w:val="00F32896"/>
    <w:rsid w:val="00F33F54"/>
    <w:rsid w:val="00F46D50"/>
    <w:rsid w:val="00F62ED8"/>
    <w:rsid w:val="00F831F3"/>
    <w:rsid w:val="00FC0662"/>
    <w:rsid w:val="00FC1E38"/>
    <w:rsid w:val="00FD7EC6"/>
    <w:rsid w:val="00FF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265B"/>
    <w:pPr>
      <w:ind w:left="284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750AC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50AC3"/>
    <w:pPr>
      <w:tabs>
        <w:tab w:val="center" w:pos="4819"/>
        <w:tab w:val="right" w:pos="9638"/>
      </w:tabs>
      <w:ind w:left="0"/>
      <w:jc w:val="left"/>
    </w:pPr>
    <w:rPr>
      <w:rFonts w:eastAsia="Times New Roman"/>
    </w:rPr>
  </w:style>
  <w:style w:type="character" w:customStyle="1" w:styleId="PidipaginaCarattere">
    <w:name w:val="Piè di pagina Carattere"/>
    <w:link w:val="Pidipagina"/>
    <w:uiPriority w:val="99"/>
    <w:rsid w:val="00750AC3"/>
    <w:rPr>
      <w:rFonts w:eastAsia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750AC3"/>
    <w:pPr>
      <w:spacing w:after="200" w:line="276" w:lineRule="auto"/>
      <w:ind w:left="720"/>
      <w:contextualSpacing/>
      <w:jc w:val="left"/>
    </w:pPr>
    <w:rPr>
      <w:rFonts w:eastAsia="Times New Roman"/>
      <w:lang w:eastAsia="it-IT"/>
    </w:rPr>
  </w:style>
  <w:style w:type="paragraph" w:customStyle="1" w:styleId="Corpotesto1">
    <w:name w:val="Corpo testo1"/>
    <w:basedOn w:val="Normale"/>
    <w:link w:val="CorpotestoCarattere"/>
    <w:unhideWhenUsed/>
    <w:rsid w:val="00750AC3"/>
    <w:pPr>
      <w:spacing w:after="120" w:line="276" w:lineRule="auto"/>
      <w:ind w:left="0"/>
      <w:jc w:val="left"/>
    </w:pPr>
    <w:rPr>
      <w:rFonts w:eastAsia="Times New Roman"/>
    </w:rPr>
  </w:style>
  <w:style w:type="character" w:customStyle="1" w:styleId="CorpotestoCarattere">
    <w:name w:val="Corpo testo Carattere"/>
    <w:link w:val="Corpotesto1"/>
    <w:rsid w:val="00750AC3"/>
    <w:rPr>
      <w:rFonts w:eastAsia="Times New Roman"/>
      <w:sz w:val="22"/>
      <w:szCs w:val="22"/>
    </w:rPr>
  </w:style>
  <w:style w:type="paragraph" w:styleId="Rientrocorpodeltesto">
    <w:name w:val="Body Text Indent"/>
    <w:basedOn w:val="Normale"/>
    <w:link w:val="RientrocorpodeltestoCarattere"/>
    <w:unhideWhenUsed/>
    <w:rsid w:val="00750AC3"/>
    <w:pPr>
      <w:spacing w:after="120" w:line="276" w:lineRule="auto"/>
      <w:ind w:left="283"/>
      <w:jc w:val="left"/>
    </w:pPr>
    <w:rPr>
      <w:rFonts w:eastAsia="Times New Roman"/>
    </w:rPr>
  </w:style>
  <w:style w:type="character" w:customStyle="1" w:styleId="RientrocorpodeltestoCarattere">
    <w:name w:val="Rientro corpo del testo Carattere"/>
    <w:link w:val="Rientrocorpodeltesto"/>
    <w:rsid w:val="00750AC3"/>
    <w:rPr>
      <w:rFonts w:eastAsia="Times New Roman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50AC3"/>
    <w:pPr>
      <w:spacing w:after="120" w:line="276" w:lineRule="auto"/>
      <w:ind w:left="0"/>
      <w:jc w:val="left"/>
    </w:pPr>
    <w:rPr>
      <w:rFonts w:eastAsia="Times New Roman"/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750AC3"/>
    <w:rPr>
      <w:rFonts w:eastAsia="Times New Roman"/>
      <w:sz w:val="16"/>
      <w:szCs w:val="16"/>
    </w:rPr>
  </w:style>
  <w:style w:type="paragraph" w:styleId="Puntoelenco2">
    <w:name w:val="List Bullet 2"/>
    <w:basedOn w:val="Normale"/>
    <w:autoRedefine/>
    <w:rsid w:val="00C05AAC"/>
    <w:pPr>
      <w:tabs>
        <w:tab w:val="left" w:pos="709"/>
      </w:tabs>
      <w:ind w:right="-85"/>
    </w:pPr>
    <w:rPr>
      <w:rFonts w:eastAsia="Times New Roman"/>
      <w:b/>
      <w:i/>
      <w:lang w:eastAsia="it-IT" w:bidi="it-IT"/>
    </w:rPr>
  </w:style>
  <w:style w:type="character" w:styleId="Collegamentoipertestuale">
    <w:name w:val="Hyperlink"/>
    <w:uiPriority w:val="99"/>
    <w:unhideWhenUsed/>
    <w:rsid w:val="00546006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7157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1578F"/>
    <w:rPr>
      <w:sz w:val="22"/>
      <w:szCs w:val="22"/>
      <w:lang w:eastAsia="en-US"/>
    </w:rPr>
  </w:style>
  <w:style w:type="character" w:customStyle="1" w:styleId="tgc">
    <w:name w:val="_tgc"/>
    <w:basedOn w:val="Carpredefinitoparagrafo"/>
    <w:rsid w:val="00D812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6E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96E12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DF7043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DF7043"/>
    <w:rPr>
      <w:b/>
      <w:bCs/>
    </w:rPr>
  </w:style>
  <w:style w:type="table" w:styleId="Grigliatabella">
    <w:name w:val="Table Grid"/>
    <w:basedOn w:val="Tabellanormale"/>
    <w:uiPriority w:val="59"/>
    <w:qFormat/>
    <w:rsid w:val="004E2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849B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ttore%20S%20G%20A\Desktop\CARTA%20INTESTATA%20NUOV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8736F-D7AF-4221-81C3-7174631C4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</Template>
  <TotalTime>13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pia grassi</cp:lastModifiedBy>
  <cp:revision>6</cp:revision>
  <cp:lastPrinted>2021-04-09T08:55:00Z</cp:lastPrinted>
  <dcterms:created xsi:type="dcterms:W3CDTF">2023-09-04T15:44:00Z</dcterms:created>
  <dcterms:modified xsi:type="dcterms:W3CDTF">2023-09-04T16:29:00Z</dcterms:modified>
</cp:coreProperties>
</file>