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56" w:rsidRDefault="00E65886" w:rsidP="00E65886">
      <w:pPr>
        <w:jc w:val="center"/>
        <w:rPr>
          <w:rFonts w:cs="Calibri"/>
          <w:b/>
          <w:sz w:val="40"/>
        </w:rPr>
      </w:pPr>
      <w:r>
        <w:rPr>
          <w:rFonts w:cs="Calibri"/>
          <w:b/>
          <w:sz w:val="40"/>
        </w:rPr>
        <w:t xml:space="preserve">Tabella di Valutazione </w:t>
      </w:r>
    </w:p>
    <w:p w:rsidR="00E65886" w:rsidRDefault="00E65886" w:rsidP="00E65886">
      <w:pPr>
        <w:jc w:val="center"/>
        <w:rPr>
          <w:rFonts w:cs="Calibri"/>
          <w:b/>
          <w:sz w:val="23"/>
        </w:rPr>
      </w:pPr>
      <w:r>
        <w:rPr>
          <w:rFonts w:cs="Calibri"/>
          <w:b/>
          <w:sz w:val="23"/>
        </w:rPr>
        <w:t>(da compilare a cura del candidato)</w:t>
      </w:r>
    </w:p>
    <w:p w:rsidR="00E65886" w:rsidRDefault="00E65886" w:rsidP="00E65886">
      <w:pPr>
        <w:jc w:val="center"/>
        <w:rPr>
          <w:rFonts w:cs="Calibri"/>
          <w:b/>
          <w:sz w:val="23"/>
        </w:rPr>
      </w:pPr>
    </w:p>
    <w:p w:rsidR="00E65886" w:rsidRDefault="00E65886" w:rsidP="00EB3260">
      <w:pPr>
        <w:ind w:left="0"/>
        <w:rPr>
          <w:rFonts w:eastAsia="Times New Roman" w:cs="Calibri"/>
          <w:sz w:val="23"/>
        </w:rPr>
      </w:pPr>
      <w:r>
        <w:rPr>
          <w:rFonts w:eastAsia="Times New Roman" w:cs="Calibri"/>
          <w:sz w:val="23"/>
        </w:rPr>
        <w:t>Il/La sottoscritto/a__________________________________________, ai fini dell’attribuzione</w:t>
      </w:r>
      <w:r w:rsidR="00246656">
        <w:rPr>
          <w:rFonts w:eastAsia="Times New Roman" w:cs="Calibri"/>
          <w:sz w:val="23"/>
        </w:rPr>
        <w:t xml:space="preserve"> </w:t>
      </w:r>
      <w:r>
        <w:rPr>
          <w:rFonts w:eastAsia="Times New Roman" w:cs="Calibri"/>
          <w:sz w:val="23"/>
        </w:rPr>
        <w:t xml:space="preserve">dell’incarico di </w:t>
      </w:r>
      <w:r w:rsidR="007700FF" w:rsidRPr="00EB3260">
        <w:rPr>
          <w:rFonts w:eastAsia="Times New Roman" w:cs="Calibri"/>
          <w:b/>
          <w:sz w:val="23"/>
        </w:rPr>
        <w:t xml:space="preserve">docente </w:t>
      </w:r>
      <w:r w:rsidR="00EB3260" w:rsidRPr="00EB3260">
        <w:rPr>
          <w:rFonts w:eastAsia="Times New Roman" w:cs="Calibri"/>
          <w:b/>
          <w:sz w:val="23"/>
        </w:rPr>
        <w:t>esperto per percorsi di potenziamento delle competenze di base, di motivazione e accompagnamento</w:t>
      </w:r>
      <w:r w:rsidR="00246656">
        <w:rPr>
          <w:rFonts w:eastAsia="Times New Roman" w:cs="Calibri"/>
          <w:sz w:val="23"/>
        </w:rPr>
        <w:t xml:space="preserve"> </w:t>
      </w:r>
      <w:r w:rsidR="00B8463E">
        <w:rPr>
          <w:rFonts w:eastAsia="Times New Roman" w:cs="Calibri"/>
          <w:sz w:val="23"/>
        </w:rPr>
        <w:t xml:space="preserve">nell’ambito del progetto “Io non mollo” </w:t>
      </w:r>
      <w:r>
        <w:rPr>
          <w:rFonts w:eastAsia="Times New Roman" w:cs="Calibri"/>
          <w:sz w:val="23"/>
        </w:rPr>
        <w:t>dichiara, sotto la propria personale responsabilità, il possesso dei seguenti titoli ed esperienze:</w:t>
      </w:r>
    </w:p>
    <w:p w:rsidR="0077619B" w:rsidRDefault="0077619B" w:rsidP="00867004">
      <w:pPr>
        <w:ind w:left="0"/>
        <w:jc w:val="left"/>
        <w:rPr>
          <w:rFonts w:eastAsia="Times New Roman" w:cs="Calibri"/>
          <w:sz w:val="23"/>
        </w:rPr>
      </w:pPr>
    </w:p>
    <w:tbl>
      <w:tblPr>
        <w:tblStyle w:val="Grigliatabella"/>
        <w:tblW w:w="10650" w:type="dxa"/>
        <w:jc w:val="center"/>
        <w:tblLayout w:type="fixed"/>
        <w:tblLook w:val="04A0"/>
      </w:tblPr>
      <w:tblGrid>
        <w:gridCol w:w="4059"/>
        <w:gridCol w:w="2764"/>
        <w:gridCol w:w="1417"/>
        <w:gridCol w:w="1276"/>
        <w:gridCol w:w="1134"/>
      </w:tblGrid>
      <w:tr w:rsidR="000246AB" w:rsidRPr="005F3023" w:rsidTr="00F939F1">
        <w:trPr>
          <w:trHeight w:val="539"/>
          <w:jc w:val="center"/>
        </w:trPr>
        <w:tc>
          <w:tcPr>
            <w:tcW w:w="6823" w:type="dxa"/>
            <w:gridSpan w:val="2"/>
            <w:vAlign w:val="center"/>
          </w:tcPr>
          <w:p w:rsidR="000246AB" w:rsidRPr="005F3023" w:rsidRDefault="000246AB" w:rsidP="00C370B4">
            <w:pPr>
              <w:jc w:val="center"/>
              <w:rPr>
                <w:rFonts w:cs="Calibri"/>
                <w:color w:val="000000"/>
              </w:rPr>
            </w:pPr>
            <w:r w:rsidRPr="005F3023">
              <w:rPr>
                <w:rFonts w:cs="Calibri"/>
                <w:b/>
                <w:color w:val="000000"/>
              </w:rPr>
              <w:t>TITOLI CULTURALI VALUTABILI</w:t>
            </w:r>
          </w:p>
        </w:tc>
        <w:tc>
          <w:tcPr>
            <w:tcW w:w="1417" w:type="dxa"/>
            <w:vAlign w:val="center"/>
          </w:tcPr>
          <w:p w:rsidR="000246AB" w:rsidRPr="005F3023" w:rsidRDefault="000246AB" w:rsidP="00C370B4">
            <w:pPr>
              <w:ind w:left="34"/>
              <w:jc w:val="center"/>
              <w:rPr>
                <w:rFonts w:cs="Calibri"/>
                <w:color w:val="000000"/>
              </w:rPr>
            </w:pPr>
            <w:r w:rsidRPr="005F3023">
              <w:rPr>
                <w:rFonts w:cs="Calibri"/>
                <w:color w:val="000000"/>
              </w:rPr>
              <w:t>Punti</w:t>
            </w:r>
          </w:p>
        </w:tc>
        <w:tc>
          <w:tcPr>
            <w:tcW w:w="1276" w:type="dxa"/>
            <w:vAlign w:val="center"/>
          </w:tcPr>
          <w:p w:rsidR="000246AB" w:rsidRPr="005F3023" w:rsidRDefault="000246AB" w:rsidP="00C370B4">
            <w:pPr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3023">
              <w:rPr>
                <w:rFonts w:cs="Calibri"/>
                <w:color w:val="000000"/>
                <w:sz w:val="16"/>
                <w:szCs w:val="16"/>
              </w:rPr>
              <w:t>Compilare a cura dell’interessato</w:t>
            </w:r>
          </w:p>
        </w:tc>
        <w:tc>
          <w:tcPr>
            <w:tcW w:w="1134" w:type="dxa"/>
            <w:vAlign w:val="center"/>
          </w:tcPr>
          <w:p w:rsidR="000246AB" w:rsidRPr="005F3023" w:rsidRDefault="000246AB" w:rsidP="00C370B4">
            <w:pPr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3023">
              <w:rPr>
                <w:rFonts w:cs="Calibri"/>
                <w:color w:val="000000"/>
                <w:sz w:val="16"/>
                <w:szCs w:val="16"/>
              </w:rPr>
              <w:t>Compilare a cura della scuola</w:t>
            </w:r>
          </w:p>
        </w:tc>
      </w:tr>
      <w:tr w:rsidR="00F939F1" w:rsidTr="00F939F1">
        <w:trPr>
          <w:trHeight w:val="193"/>
          <w:jc w:val="center"/>
        </w:trPr>
        <w:tc>
          <w:tcPr>
            <w:tcW w:w="4059" w:type="dxa"/>
            <w:vMerge w:val="restart"/>
            <w:vAlign w:val="center"/>
          </w:tcPr>
          <w:p w:rsidR="00F939F1" w:rsidRDefault="00F939F1" w:rsidP="00C370B4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Diploma di laurea </w:t>
            </w:r>
            <w:r>
              <w:rPr>
                <w:rFonts w:cs="Calibri"/>
                <w:color w:val="000000"/>
                <w:sz w:val="20"/>
              </w:rPr>
              <w:t>(corso vecchio ordinamento; laurea specialistica o magistrale nuovo ordinamento</w:t>
            </w:r>
            <w:r>
              <w:rPr>
                <w:rFonts w:cs="Calibri"/>
                <w:color w:val="000000"/>
              </w:rPr>
              <w:t>)</w:t>
            </w:r>
            <w:r w:rsidR="00BC39E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764" w:type="dxa"/>
            <w:vAlign w:val="center"/>
          </w:tcPr>
          <w:p w:rsidR="00F939F1" w:rsidRDefault="00F939F1" w:rsidP="00C370B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 voto ≤ 104/110</w:t>
            </w:r>
          </w:p>
        </w:tc>
        <w:tc>
          <w:tcPr>
            <w:tcW w:w="1417" w:type="dxa"/>
            <w:vAlign w:val="center"/>
          </w:tcPr>
          <w:p w:rsidR="00F939F1" w:rsidRPr="00FC481F" w:rsidRDefault="00F939F1" w:rsidP="00C370B4">
            <w:pPr>
              <w:ind w:left="34"/>
              <w:jc w:val="center"/>
              <w:rPr>
                <w:rFonts w:cs="Calibri"/>
                <w:color w:val="000000"/>
              </w:rPr>
            </w:pPr>
            <w:r w:rsidRPr="00FC481F">
              <w:rPr>
                <w:rFonts w:cs="Calibri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939F1" w:rsidRPr="00FC481F" w:rsidRDefault="00F939F1" w:rsidP="00C370B4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939F1" w:rsidTr="00F939F1">
        <w:trPr>
          <w:trHeight w:val="193"/>
          <w:jc w:val="center"/>
        </w:trPr>
        <w:tc>
          <w:tcPr>
            <w:tcW w:w="4059" w:type="dxa"/>
            <w:vMerge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4" w:type="dxa"/>
            <w:vAlign w:val="center"/>
          </w:tcPr>
          <w:p w:rsidR="00F939F1" w:rsidRDefault="00F939F1" w:rsidP="00C370B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 voto ≥ 105/110</w:t>
            </w:r>
          </w:p>
        </w:tc>
        <w:tc>
          <w:tcPr>
            <w:tcW w:w="1417" w:type="dxa"/>
            <w:vAlign w:val="center"/>
          </w:tcPr>
          <w:p w:rsidR="00F939F1" w:rsidRPr="00FC481F" w:rsidRDefault="00F939F1" w:rsidP="00C370B4">
            <w:pPr>
              <w:ind w:left="34"/>
              <w:jc w:val="center"/>
              <w:rPr>
                <w:rFonts w:cs="Calibri"/>
                <w:color w:val="000000"/>
              </w:rPr>
            </w:pPr>
            <w:r w:rsidRPr="00FC481F">
              <w:rPr>
                <w:rFonts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939F1" w:rsidRPr="00FC481F" w:rsidRDefault="00F939F1" w:rsidP="00C370B4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939F1" w:rsidTr="00F939F1">
        <w:trPr>
          <w:trHeight w:val="193"/>
          <w:jc w:val="center"/>
        </w:trPr>
        <w:tc>
          <w:tcPr>
            <w:tcW w:w="4059" w:type="dxa"/>
            <w:vMerge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4" w:type="dxa"/>
            <w:vAlign w:val="center"/>
          </w:tcPr>
          <w:p w:rsidR="00F939F1" w:rsidRDefault="00F939F1" w:rsidP="00C370B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 voto = 110/110</w:t>
            </w:r>
          </w:p>
        </w:tc>
        <w:tc>
          <w:tcPr>
            <w:tcW w:w="1417" w:type="dxa"/>
            <w:vAlign w:val="center"/>
          </w:tcPr>
          <w:p w:rsidR="00F939F1" w:rsidRPr="00FC481F" w:rsidRDefault="007700FF" w:rsidP="00C370B4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939F1" w:rsidRPr="00FC481F" w:rsidRDefault="00F939F1" w:rsidP="00C370B4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939F1" w:rsidTr="00F939F1">
        <w:trPr>
          <w:trHeight w:val="193"/>
          <w:jc w:val="center"/>
        </w:trPr>
        <w:tc>
          <w:tcPr>
            <w:tcW w:w="4059" w:type="dxa"/>
            <w:vMerge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4" w:type="dxa"/>
            <w:vAlign w:val="center"/>
          </w:tcPr>
          <w:p w:rsidR="00F939F1" w:rsidRDefault="00F939F1" w:rsidP="00C370B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 voto 110/110 e lode</w:t>
            </w:r>
          </w:p>
        </w:tc>
        <w:tc>
          <w:tcPr>
            <w:tcW w:w="1417" w:type="dxa"/>
            <w:vAlign w:val="center"/>
          </w:tcPr>
          <w:p w:rsidR="00F939F1" w:rsidRPr="00FC481F" w:rsidRDefault="007700FF" w:rsidP="00C370B4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939F1" w:rsidRPr="00FC481F" w:rsidRDefault="00F939F1" w:rsidP="00C370B4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939F1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:rsidR="00F939F1" w:rsidRDefault="00F939F1" w:rsidP="00C370B4">
            <w:pPr>
              <w:ind w:left="0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Dottorato di ricerca</w:t>
            </w:r>
          </w:p>
        </w:tc>
        <w:tc>
          <w:tcPr>
            <w:tcW w:w="1417" w:type="dxa"/>
            <w:vAlign w:val="center"/>
          </w:tcPr>
          <w:p w:rsidR="00F939F1" w:rsidRPr="00FC481F" w:rsidRDefault="007700FF" w:rsidP="00C370B4">
            <w:pPr>
              <w:ind w:left="34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  <w:tc>
          <w:tcPr>
            <w:tcW w:w="1276" w:type="dxa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:rsidR="00F939F1" w:rsidRDefault="00F939F1" w:rsidP="00C370B4">
            <w:pPr>
              <w:ind w:left="0"/>
              <w:jc w:val="lef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Master Universitari specifici di I o II livello (max due titoli) corrispondente a 60 crediti formativi e 1500 ore</w:t>
            </w:r>
          </w:p>
        </w:tc>
        <w:tc>
          <w:tcPr>
            <w:tcW w:w="1417" w:type="dxa"/>
            <w:vAlign w:val="center"/>
          </w:tcPr>
          <w:p w:rsidR="00F939F1" w:rsidRDefault="00F939F1" w:rsidP="00C370B4">
            <w:pPr>
              <w:ind w:left="34"/>
              <w:jc w:val="center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3 (max. 6)</w:t>
            </w:r>
          </w:p>
        </w:tc>
        <w:tc>
          <w:tcPr>
            <w:tcW w:w="1276" w:type="dxa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:rsidR="00F939F1" w:rsidRDefault="00F939F1" w:rsidP="00C370B4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Specializzazioni in corsi di perfezionamento specifici di durata biennale post laurea con esame finale (max 2 titoli)</w:t>
            </w:r>
          </w:p>
        </w:tc>
        <w:tc>
          <w:tcPr>
            <w:tcW w:w="1417" w:type="dxa"/>
            <w:vAlign w:val="center"/>
          </w:tcPr>
          <w:p w:rsidR="00F939F1" w:rsidRDefault="00F939F1" w:rsidP="00C370B4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(max. 4)</w:t>
            </w:r>
          </w:p>
        </w:tc>
        <w:tc>
          <w:tcPr>
            <w:tcW w:w="1276" w:type="dxa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:rsidR="00F939F1" w:rsidRDefault="00F939F1" w:rsidP="00C370B4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Specializzazioni in corsi di perfezionamento specifici di durata annuale post laurea con esame finale (max 2 titoli)</w:t>
            </w:r>
          </w:p>
        </w:tc>
        <w:tc>
          <w:tcPr>
            <w:tcW w:w="1417" w:type="dxa"/>
            <w:vAlign w:val="center"/>
          </w:tcPr>
          <w:p w:rsidR="00F939F1" w:rsidRDefault="00F939F1" w:rsidP="00C370B4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(max. 2)</w:t>
            </w:r>
          </w:p>
        </w:tc>
        <w:tc>
          <w:tcPr>
            <w:tcW w:w="1276" w:type="dxa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7700FF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:rsidR="007700FF" w:rsidRDefault="007700FF" w:rsidP="00C370B4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Competenze informatiche certificate (ECDL e titoli equivalenti)</w:t>
            </w:r>
          </w:p>
        </w:tc>
        <w:tc>
          <w:tcPr>
            <w:tcW w:w="1417" w:type="dxa"/>
            <w:vAlign w:val="center"/>
          </w:tcPr>
          <w:p w:rsidR="007700FF" w:rsidRDefault="007700FF" w:rsidP="00C370B4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7700FF" w:rsidRDefault="007700FF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7700FF" w:rsidRDefault="007700FF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7700FF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:rsidR="007700FF" w:rsidRDefault="007700FF" w:rsidP="00C370B4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Competenze informatiche di base (attestati di partecipazione corsi di formazione)</w:t>
            </w:r>
          </w:p>
        </w:tc>
        <w:tc>
          <w:tcPr>
            <w:tcW w:w="1417" w:type="dxa"/>
            <w:vAlign w:val="center"/>
          </w:tcPr>
          <w:p w:rsidR="007700FF" w:rsidRDefault="00146AD9" w:rsidP="00C370B4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7700FF" w:rsidRDefault="007700FF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7700FF" w:rsidRDefault="007700FF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146AD9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:rsidR="00146AD9" w:rsidRDefault="00146AD9" w:rsidP="00C370B4">
            <w:pPr>
              <w:ind w:left="0"/>
              <w:jc w:val="left"/>
              <w:rPr>
                <w:rFonts w:cs="Calibri"/>
                <w:color w:val="000000"/>
              </w:rPr>
            </w:pPr>
            <w:r>
              <w:t>Corsi di formazione fruiti in qualità di discente attinenti al progetto (2 punti per ogni corso, max. 5)</w:t>
            </w:r>
          </w:p>
        </w:tc>
        <w:tc>
          <w:tcPr>
            <w:tcW w:w="1417" w:type="dxa"/>
            <w:vAlign w:val="center"/>
          </w:tcPr>
          <w:p w:rsidR="00146AD9" w:rsidRDefault="00146AD9" w:rsidP="00C370B4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2(max10)</w:t>
            </w:r>
          </w:p>
        </w:tc>
        <w:tc>
          <w:tcPr>
            <w:tcW w:w="1276" w:type="dxa"/>
            <w:vAlign w:val="center"/>
          </w:tcPr>
          <w:p w:rsidR="00146AD9" w:rsidRDefault="00146AD9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146AD9" w:rsidRDefault="00146AD9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7700FF" w:rsidTr="00C370B4">
        <w:trPr>
          <w:trHeight w:val="361"/>
          <w:jc w:val="center"/>
        </w:trPr>
        <w:tc>
          <w:tcPr>
            <w:tcW w:w="6823" w:type="dxa"/>
            <w:gridSpan w:val="2"/>
            <w:tcBorders>
              <w:bottom w:val="single" w:sz="4" w:space="0" w:color="auto"/>
            </w:tcBorders>
            <w:vAlign w:val="center"/>
          </w:tcPr>
          <w:p w:rsidR="007700FF" w:rsidRDefault="007700FF" w:rsidP="00C370B4">
            <w:pPr>
              <w:jc w:val="right"/>
              <w:rPr>
                <w:rFonts w:cs="Calibri"/>
                <w:color w:val="000000"/>
              </w:rPr>
            </w:pPr>
            <w:r w:rsidRPr="00146AD9">
              <w:rPr>
                <w:b/>
              </w:rPr>
              <w:t>TOTALE</w:t>
            </w:r>
            <w:r w:rsidR="00146AD9" w:rsidRPr="00146AD9">
              <w:rPr>
                <w:b/>
              </w:rPr>
              <w:t xml:space="preserve"> </w:t>
            </w:r>
            <w:proofErr w:type="spellStart"/>
            <w:r w:rsidR="00146AD9" w:rsidRPr="00146AD9">
              <w:rPr>
                <w:b/>
              </w:rPr>
              <w:t>max</w:t>
            </w:r>
            <w:proofErr w:type="spellEnd"/>
            <w:r w:rsidR="00146AD9" w:rsidRPr="00146AD9">
              <w:rPr>
                <w:b/>
              </w:rPr>
              <w:t xml:space="preserve"> 40 punti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00FF" w:rsidRDefault="007700FF" w:rsidP="00C370B4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00FF" w:rsidRDefault="007700FF" w:rsidP="00C370B4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0FF" w:rsidRDefault="007700FF" w:rsidP="00C370B4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C370B4" w:rsidRPr="00C370B4" w:rsidTr="00C370B4">
        <w:trPr>
          <w:jc w:val="center"/>
        </w:trPr>
        <w:tc>
          <w:tcPr>
            <w:tcW w:w="682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370B4" w:rsidRPr="00C370B4" w:rsidRDefault="00C370B4" w:rsidP="00C370B4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370B4" w:rsidRPr="00C370B4" w:rsidRDefault="00C370B4" w:rsidP="00C370B4">
            <w:pPr>
              <w:ind w:left="34"/>
              <w:jc w:val="center"/>
              <w:rPr>
                <w:rFonts w:cs="Calibri"/>
                <w:color w:val="000000"/>
                <w:sz w:val="8"/>
                <w:szCs w:val="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370B4" w:rsidRPr="00C370B4" w:rsidRDefault="00C370B4" w:rsidP="00C370B4">
            <w:pPr>
              <w:ind w:left="34"/>
              <w:jc w:val="center"/>
              <w:rPr>
                <w:rFonts w:cs="Calibri"/>
                <w:color w:val="000000"/>
                <w:sz w:val="8"/>
                <w:szCs w:val="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370B4" w:rsidRPr="00C370B4" w:rsidRDefault="00C370B4" w:rsidP="00C370B4">
            <w:pPr>
              <w:ind w:left="34"/>
              <w:jc w:val="center"/>
              <w:rPr>
                <w:rFonts w:cs="Calibri"/>
                <w:color w:val="000000"/>
                <w:sz w:val="8"/>
                <w:szCs w:val="8"/>
              </w:rPr>
            </w:pPr>
          </w:p>
        </w:tc>
      </w:tr>
      <w:tr w:rsidR="00C370B4" w:rsidTr="004A1B8E">
        <w:trPr>
          <w:trHeight w:val="361"/>
          <w:jc w:val="center"/>
        </w:trPr>
        <w:tc>
          <w:tcPr>
            <w:tcW w:w="6823" w:type="dxa"/>
            <w:gridSpan w:val="2"/>
            <w:vAlign w:val="center"/>
          </w:tcPr>
          <w:p w:rsidR="00C370B4" w:rsidRPr="00146AD9" w:rsidRDefault="00C370B4" w:rsidP="00B8463E">
            <w:pPr>
              <w:jc w:val="center"/>
              <w:rPr>
                <w:b/>
              </w:rPr>
            </w:pPr>
            <w:r>
              <w:rPr>
                <w:rFonts w:cs="Calibri"/>
                <w:b/>
                <w:color w:val="000000"/>
                <w:sz w:val="20"/>
              </w:rPr>
              <w:t>ESPERIENZE PROFESSIONALI VALUTABILI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370B4" w:rsidRDefault="00C370B4" w:rsidP="00B8463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C370B4" w:rsidRDefault="00C370B4" w:rsidP="00B8463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</w:tcPr>
          <w:p w:rsidR="00C370B4" w:rsidRDefault="00C370B4" w:rsidP="00B8463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B8463E" w:rsidTr="00B8463E">
        <w:trPr>
          <w:trHeight w:val="361"/>
          <w:jc w:val="center"/>
        </w:trPr>
        <w:tc>
          <w:tcPr>
            <w:tcW w:w="6823" w:type="dxa"/>
            <w:gridSpan w:val="2"/>
            <w:vAlign w:val="center"/>
          </w:tcPr>
          <w:p w:rsidR="00B8463E" w:rsidRPr="00146AD9" w:rsidRDefault="00B8463E" w:rsidP="00B8463E">
            <w:pPr>
              <w:ind w:left="43"/>
              <w:rPr>
                <w:b/>
              </w:rPr>
            </w:pPr>
            <w:r w:rsidRPr="00C56938">
              <w:rPr>
                <w:rFonts w:cs="Calibri"/>
                <w:color w:val="000000"/>
              </w:rPr>
              <w:t>Esperienze di docenza matu</w:t>
            </w:r>
            <w:r>
              <w:rPr>
                <w:rFonts w:cs="Calibri"/>
                <w:color w:val="000000"/>
              </w:rPr>
              <w:t>rate in progetti finanziati dal FSE nella programmazione PON 2014-20</w:t>
            </w:r>
            <w:r w:rsidRPr="00C56938">
              <w:rPr>
                <w:rFonts w:cs="Calibri"/>
                <w:color w:val="000000"/>
              </w:rPr>
              <w:t xml:space="preserve"> (max. </w:t>
            </w:r>
            <w:r>
              <w:rPr>
                <w:rFonts w:cs="Calibri"/>
                <w:color w:val="000000"/>
              </w:rPr>
              <w:t>5</w:t>
            </w:r>
            <w:r w:rsidRPr="00C56938">
              <w:rPr>
                <w:rFonts w:cs="Calibri"/>
                <w:color w:val="000000"/>
              </w:rPr>
              <w:t xml:space="preserve"> incarichi)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463E" w:rsidRDefault="00B8463E" w:rsidP="00B8463E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(</w:t>
            </w:r>
            <w:proofErr w:type="spellStart"/>
            <w:r>
              <w:rPr>
                <w:rFonts w:cs="Calibri"/>
                <w:color w:val="000000"/>
              </w:rPr>
              <w:t>max</w:t>
            </w:r>
            <w:proofErr w:type="spellEnd"/>
            <w:r>
              <w:rPr>
                <w:rFonts w:cs="Calibri"/>
                <w:color w:val="000000"/>
              </w:rPr>
              <w:t xml:space="preserve"> 20)</w:t>
            </w:r>
          </w:p>
        </w:tc>
        <w:tc>
          <w:tcPr>
            <w:tcW w:w="1276" w:type="dxa"/>
          </w:tcPr>
          <w:p w:rsidR="00B8463E" w:rsidRDefault="00B8463E" w:rsidP="00B8463E">
            <w:pPr>
              <w:ind w:left="34"/>
              <w:rPr>
                <w:rFonts w:cs="Calibri"/>
                <w:color w:val="000000"/>
              </w:rPr>
            </w:pPr>
          </w:p>
        </w:tc>
        <w:tc>
          <w:tcPr>
            <w:tcW w:w="1134" w:type="dxa"/>
          </w:tcPr>
          <w:p w:rsidR="00B8463E" w:rsidRDefault="00B8463E" w:rsidP="00B8463E">
            <w:pPr>
              <w:ind w:left="34"/>
              <w:rPr>
                <w:rFonts w:cs="Calibri"/>
                <w:color w:val="000000"/>
              </w:rPr>
            </w:pPr>
          </w:p>
        </w:tc>
      </w:tr>
      <w:tr w:rsidR="00C370B4" w:rsidTr="004A1B8E">
        <w:trPr>
          <w:trHeight w:val="361"/>
          <w:jc w:val="center"/>
        </w:trPr>
        <w:tc>
          <w:tcPr>
            <w:tcW w:w="6823" w:type="dxa"/>
            <w:gridSpan w:val="2"/>
            <w:vAlign w:val="center"/>
          </w:tcPr>
          <w:p w:rsidR="00C370B4" w:rsidRPr="00146AD9" w:rsidRDefault="00B8463E" w:rsidP="00C370B4">
            <w:pPr>
              <w:jc w:val="right"/>
              <w:rPr>
                <w:b/>
              </w:rPr>
            </w:pPr>
            <w:r w:rsidRPr="00246656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20 punti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370B4" w:rsidRDefault="00C370B4" w:rsidP="00C370B4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C370B4" w:rsidRDefault="00C370B4" w:rsidP="00C370B4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</w:tcPr>
          <w:p w:rsidR="00C370B4" w:rsidRDefault="00C370B4" w:rsidP="00C370B4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</w:tbl>
    <w:p w:rsidR="00BC39E5" w:rsidRDefault="00BC39E5" w:rsidP="004A1B8E">
      <w:pPr>
        <w:ind w:left="1560" w:hanging="1560"/>
        <w:rPr>
          <w:rFonts w:cs="Calibri"/>
          <w:b/>
          <w:color w:val="000000"/>
          <w:sz w:val="26"/>
          <w:szCs w:val="26"/>
        </w:rPr>
      </w:pPr>
    </w:p>
    <w:p w:rsidR="001440C8" w:rsidRPr="004A1B8E" w:rsidRDefault="001440C8" w:rsidP="004A1B8E">
      <w:pPr>
        <w:ind w:left="1560" w:hanging="1560"/>
        <w:rPr>
          <w:rFonts w:cs="Calibri"/>
          <w:b/>
          <w:sz w:val="26"/>
          <w:szCs w:val="26"/>
        </w:rPr>
      </w:pPr>
      <w:r w:rsidRPr="004A1B8E">
        <w:rPr>
          <w:rFonts w:cs="Calibri"/>
          <w:b/>
          <w:color w:val="000000"/>
          <w:sz w:val="26"/>
          <w:szCs w:val="26"/>
        </w:rPr>
        <w:t xml:space="preserve">ATTENZIONE: In relazione alle esperienze professionali, la mancata indicazione puntuale </w:t>
      </w:r>
      <w:r w:rsidR="005F3023">
        <w:rPr>
          <w:rFonts w:cs="Calibri"/>
          <w:b/>
          <w:color w:val="000000"/>
          <w:sz w:val="26"/>
          <w:szCs w:val="26"/>
        </w:rPr>
        <w:t xml:space="preserve">all’interno del CV </w:t>
      </w:r>
      <w:r w:rsidRPr="004A1B8E">
        <w:rPr>
          <w:rFonts w:cs="Calibri"/>
          <w:b/>
          <w:color w:val="000000"/>
          <w:sz w:val="26"/>
          <w:szCs w:val="26"/>
        </w:rPr>
        <w:t>di periodi e qualità di incarichi comporterà l’esclusione di questi dal computo.</w:t>
      </w:r>
    </w:p>
    <w:p w:rsidR="001440C8" w:rsidRPr="00F939F1" w:rsidRDefault="001440C8" w:rsidP="000246AB">
      <w:pPr>
        <w:ind w:left="0"/>
        <w:rPr>
          <w:b/>
          <w:sz w:val="28"/>
          <w:szCs w:val="28"/>
        </w:rPr>
      </w:pPr>
    </w:p>
    <w:p w:rsidR="000246AB" w:rsidRDefault="000246AB" w:rsidP="00D47AA1">
      <w:pPr>
        <w:ind w:left="0"/>
      </w:pPr>
    </w:p>
    <w:p w:rsidR="00605B2C" w:rsidRDefault="00605B2C" w:rsidP="00D47AA1">
      <w:pPr>
        <w:ind w:left="0"/>
      </w:pPr>
    </w:p>
    <w:p w:rsidR="00605B2C" w:rsidRPr="000246AB" w:rsidRDefault="00605B2C" w:rsidP="00D47AA1">
      <w:pP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</w:t>
      </w:r>
    </w:p>
    <w:sectPr w:rsidR="00605B2C" w:rsidRPr="000246AB" w:rsidSect="00BC39E5">
      <w:footerReference w:type="default" r:id="rId8"/>
      <w:headerReference w:type="first" r:id="rId9"/>
      <w:footerReference w:type="first" r:id="rId10"/>
      <w:pgSz w:w="11906" w:h="16838"/>
      <w:pgMar w:top="1134" w:right="707" w:bottom="709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E46" w:rsidRDefault="00EC6E46" w:rsidP="0071578F">
      <w:r>
        <w:separator/>
      </w:r>
    </w:p>
  </w:endnote>
  <w:endnote w:type="continuationSeparator" w:id="1">
    <w:p w:rsidR="00EC6E46" w:rsidRDefault="00EC6E46" w:rsidP="0071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D8" w:rsidRPr="00BD0389" w:rsidRDefault="00EB5FFD" w:rsidP="00BD03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5441315</wp:posOffset>
          </wp:positionH>
          <wp:positionV relativeFrom="paragraph">
            <wp:posOffset>-254000</wp:posOffset>
          </wp:positionV>
          <wp:extent cx="1333500" cy="971550"/>
          <wp:effectExtent l="0" t="0" r="0" b="0"/>
          <wp:wrapNone/>
          <wp:docPr id="2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-292100</wp:posOffset>
          </wp:positionV>
          <wp:extent cx="5734050" cy="1009650"/>
          <wp:effectExtent l="0" t="0" r="0" b="0"/>
          <wp:wrapNone/>
          <wp:docPr id="1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FD" w:rsidRPr="00BD0389" w:rsidRDefault="00EB5FFD" w:rsidP="00EB5FFD">
    <w:pPr>
      <w:pStyle w:val="Pidipagina"/>
    </w:pPr>
  </w:p>
  <w:p w:rsidR="00BB1038" w:rsidRPr="001F3706" w:rsidRDefault="00BB1038" w:rsidP="00BD0389">
    <w:pPr>
      <w:ind w:left="0" w:firstLine="284"/>
      <w:jc w:val="lef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E46" w:rsidRDefault="00EC6E46" w:rsidP="0071578F">
      <w:r>
        <w:separator/>
      </w:r>
    </w:p>
  </w:footnote>
  <w:footnote w:type="continuationSeparator" w:id="1">
    <w:p w:rsidR="00EC6E46" w:rsidRDefault="00EC6E46" w:rsidP="0071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38" w:rsidRPr="00A37AF8" w:rsidRDefault="00A37AF8" w:rsidP="00E65886">
    <w:pPr>
      <w:jc w:val="right"/>
      <w:rPr>
        <w:rFonts w:cs="Calibri"/>
        <w:sz w:val="24"/>
        <w:szCs w:val="24"/>
      </w:rPr>
    </w:pPr>
    <w:r>
      <w:rPr>
        <w:rFonts w:cs="Calibri"/>
        <w:sz w:val="24"/>
        <w:szCs w:val="24"/>
      </w:rPr>
      <w:t xml:space="preserve">Allegato </w:t>
    </w:r>
    <w:r w:rsidR="000C2019">
      <w:rPr>
        <w:rFonts w:cs="Calibri"/>
        <w:sz w:val="24"/>
        <w:szCs w:val="24"/>
      </w:rPr>
      <w:t>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8334DCD"/>
    <w:multiLevelType w:val="hybridMultilevel"/>
    <w:tmpl w:val="EAB4B3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7359"/>
    <w:multiLevelType w:val="hybridMultilevel"/>
    <w:tmpl w:val="660403C8"/>
    <w:lvl w:ilvl="0" w:tplc="2BE2F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1C8F"/>
    <w:multiLevelType w:val="multilevel"/>
    <w:tmpl w:val="319A1C8F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755A4"/>
    <w:multiLevelType w:val="multilevel"/>
    <w:tmpl w:val="31C755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F14A3E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320B6"/>
    <w:multiLevelType w:val="hybridMultilevel"/>
    <w:tmpl w:val="B28C5C4A"/>
    <w:lvl w:ilvl="0" w:tplc="25C07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EA080"/>
    <w:multiLevelType w:val="singleLevel"/>
    <w:tmpl w:val="59BEA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5AA238CB"/>
    <w:multiLevelType w:val="hybridMultilevel"/>
    <w:tmpl w:val="B45A95C0"/>
    <w:lvl w:ilvl="0" w:tplc="FF8E80A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1425996"/>
    <w:multiLevelType w:val="hybridMultilevel"/>
    <w:tmpl w:val="306E6B0C"/>
    <w:lvl w:ilvl="0" w:tplc="D786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A3D70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6D140A"/>
    <w:rsid w:val="00001A16"/>
    <w:rsid w:val="000154DC"/>
    <w:rsid w:val="00022204"/>
    <w:rsid w:val="000246AB"/>
    <w:rsid w:val="0003564F"/>
    <w:rsid w:val="00044D45"/>
    <w:rsid w:val="00073330"/>
    <w:rsid w:val="00076723"/>
    <w:rsid w:val="00086494"/>
    <w:rsid w:val="000B79A8"/>
    <w:rsid w:val="000C2019"/>
    <w:rsid w:val="000D45AC"/>
    <w:rsid w:val="000D5B22"/>
    <w:rsid w:val="000E10A3"/>
    <w:rsid w:val="000F12E9"/>
    <w:rsid w:val="00101DDC"/>
    <w:rsid w:val="001038E3"/>
    <w:rsid w:val="001122CE"/>
    <w:rsid w:val="00122F64"/>
    <w:rsid w:val="00123D9A"/>
    <w:rsid w:val="001273C4"/>
    <w:rsid w:val="00133197"/>
    <w:rsid w:val="001404F3"/>
    <w:rsid w:val="001440C8"/>
    <w:rsid w:val="00146AD9"/>
    <w:rsid w:val="0016268D"/>
    <w:rsid w:val="00173D5A"/>
    <w:rsid w:val="00174568"/>
    <w:rsid w:val="001748F9"/>
    <w:rsid w:val="001A02A8"/>
    <w:rsid w:val="001A3969"/>
    <w:rsid w:val="001A4D06"/>
    <w:rsid w:val="001B42EF"/>
    <w:rsid w:val="001B54DA"/>
    <w:rsid w:val="001B715E"/>
    <w:rsid w:val="001B7DED"/>
    <w:rsid w:val="001D4382"/>
    <w:rsid w:val="001D7C62"/>
    <w:rsid w:val="001E5680"/>
    <w:rsid w:val="001F30D3"/>
    <w:rsid w:val="001F3706"/>
    <w:rsid w:val="001F4612"/>
    <w:rsid w:val="001F6142"/>
    <w:rsid w:val="002177A6"/>
    <w:rsid w:val="00230F5A"/>
    <w:rsid w:val="00243A90"/>
    <w:rsid w:val="00246656"/>
    <w:rsid w:val="00253202"/>
    <w:rsid w:val="002835C9"/>
    <w:rsid w:val="00283626"/>
    <w:rsid w:val="002844F4"/>
    <w:rsid w:val="002849B7"/>
    <w:rsid w:val="002902BA"/>
    <w:rsid w:val="00292C0C"/>
    <w:rsid w:val="002B3E1D"/>
    <w:rsid w:val="002B4EA2"/>
    <w:rsid w:val="002B7D9D"/>
    <w:rsid w:val="002E59FE"/>
    <w:rsid w:val="002E639D"/>
    <w:rsid w:val="002E76AE"/>
    <w:rsid w:val="002F22ED"/>
    <w:rsid w:val="003025A3"/>
    <w:rsid w:val="00311A1A"/>
    <w:rsid w:val="003273D8"/>
    <w:rsid w:val="00330E20"/>
    <w:rsid w:val="00350A41"/>
    <w:rsid w:val="00351AD0"/>
    <w:rsid w:val="0037250C"/>
    <w:rsid w:val="00396E12"/>
    <w:rsid w:val="003A22D2"/>
    <w:rsid w:val="003C68DC"/>
    <w:rsid w:val="003E08C7"/>
    <w:rsid w:val="003E4CF0"/>
    <w:rsid w:val="003F27DB"/>
    <w:rsid w:val="003F3F4C"/>
    <w:rsid w:val="00420FC4"/>
    <w:rsid w:val="00424B27"/>
    <w:rsid w:val="00440DCF"/>
    <w:rsid w:val="004419A6"/>
    <w:rsid w:val="00460FF9"/>
    <w:rsid w:val="00470670"/>
    <w:rsid w:val="00484181"/>
    <w:rsid w:val="004A1B8E"/>
    <w:rsid w:val="004A7CDB"/>
    <w:rsid w:val="004A7E59"/>
    <w:rsid w:val="004C0600"/>
    <w:rsid w:val="004C0AD3"/>
    <w:rsid w:val="004D303F"/>
    <w:rsid w:val="004E2228"/>
    <w:rsid w:val="004E7C90"/>
    <w:rsid w:val="004F0D13"/>
    <w:rsid w:val="00507AF7"/>
    <w:rsid w:val="005141A7"/>
    <w:rsid w:val="00522C18"/>
    <w:rsid w:val="00546006"/>
    <w:rsid w:val="00551EDD"/>
    <w:rsid w:val="00554412"/>
    <w:rsid w:val="0055564D"/>
    <w:rsid w:val="005977E7"/>
    <w:rsid w:val="005A0259"/>
    <w:rsid w:val="005C6824"/>
    <w:rsid w:val="005D7AD7"/>
    <w:rsid w:val="005F3023"/>
    <w:rsid w:val="005F43CE"/>
    <w:rsid w:val="00605B2C"/>
    <w:rsid w:val="00614493"/>
    <w:rsid w:val="00624C2C"/>
    <w:rsid w:val="0064730E"/>
    <w:rsid w:val="0065265D"/>
    <w:rsid w:val="00656C5C"/>
    <w:rsid w:val="00660821"/>
    <w:rsid w:val="0067027F"/>
    <w:rsid w:val="006A5F54"/>
    <w:rsid w:val="006C3C5E"/>
    <w:rsid w:val="006C4B47"/>
    <w:rsid w:val="006C7402"/>
    <w:rsid w:val="006D140A"/>
    <w:rsid w:val="006E5647"/>
    <w:rsid w:val="006F265B"/>
    <w:rsid w:val="00710A14"/>
    <w:rsid w:val="007130E2"/>
    <w:rsid w:val="0071366B"/>
    <w:rsid w:val="0071578F"/>
    <w:rsid w:val="007421EB"/>
    <w:rsid w:val="00743C64"/>
    <w:rsid w:val="00744E83"/>
    <w:rsid w:val="00750AC3"/>
    <w:rsid w:val="007565CD"/>
    <w:rsid w:val="00757C1C"/>
    <w:rsid w:val="00762CFC"/>
    <w:rsid w:val="007700FF"/>
    <w:rsid w:val="00770A68"/>
    <w:rsid w:val="00774F09"/>
    <w:rsid w:val="0077619B"/>
    <w:rsid w:val="00777022"/>
    <w:rsid w:val="007806E8"/>
    <w:rsid w:val="007A2516"/>
    <w:rsid w:val="007F12BD"/>
    <w:rsid w:val="007F3623"/>
    <w:rsid w:val="00812D2A"/>
    <w:rsid w:val="00815278"/>
    <w:rsid w:val="00833EBB"/>
    <w:rsid w:val="00843529"/>
    <w:rsid w:val="00863F9E"/>
    <w:rsid w:val="00867004"/>
    <w:rsid w:val="0088280D"/>
    <w:rsid w:val="0089542A"/>
    <w:rsid w:val="008962F8"/>
    <w:rsid w:val="00897B43"/>
    <w:rsid w:val="00897E0E"/>
    <w:rsid w:val="008B07C1"/>
    <w:rsid w:val="008B59A8"/>
    <w:rsid w:val="008C1E99"/>
    <w:rsid w:val="008D12E7"/>
    <w:rsid w:val="008E2BCA"/>
    <w:rsid w:val="008E2DAA"/>
    <w:rsid w:val="0090381C"/>
    <w:rsid w:val="00906010"/>
    <w:rsid w:val="00910AF6"/>
    <w:rsid w:val="0091727F"/>
    <w:rsid w:val="0093015D"/>
    <w:rsid w:val="0093616D"/>
    <w:rsid w:val="00962071"/>
    <w:rsid w:val="009724CE"/>
    <w:rsid w:val="00972D15"/>
    <w:rsid w:val="00993C9A"/>
    <w:rsid w:val="009A1C09"/>
    <w:rsid w:val="009D0296"/>
    <w:rsid w:val="009F3675"/>
    <w:rsid w:val="009F4023"/>
    <w:rsid w:val="00A02379"/>
    <w:rsid w:val="00A246DA"/>
    <w:rsid w:val="00A37AF8"/>
    <w:rsid w:val="00A41DA4"/>
    <w:rsid w:val="00A444F3"/>
    <w:rsid w:val="00A45026"/>
    <w:rsid w:val="00A47808"/>
    <w:rsid w:val="00A47BB5"/>
    <w:rsid w:val="00A62C12"/>
    <w:rsid w:val="00A73F1D"/>
    <w:rsid w:val="00A75F40"/>
    <w:rsid w:val="00A762D6"/>
    <w:rsid w:val="00A8077A"/>
    <w:rsid w:val="00A9137E"/>
    <w:rsid w:val="00AC6014"/>
    <w:rsid w:val="00AF3E65"/>
    <w:rsid w:val="00B01B4A"/>
    <w:rsid w:val="00B22B92"/>
    <w:rsid w:val="00B329B0"/>
    <w:rsid w:val="00B34205"/>
    <w:rsid w:val="00B36919"/>
    <w:rsid w:val="00B42F0B"/>
    <w:rsid w:val="00B44B96"/>
    <w:rsid w:val="00B55F8E"/>
    <w:rsid w:val="00B6643F"/>
    <w:rsid w:val="00B811CB"/>
    <w:rsid w:val="00B8463E"/>
    <w:rsid w:val="00B953B7"/>
    <w:rsid w:val="00BB1038"/>
    <w:rsid w:val="00BC39E5"/>
    <w:rsid w:val="00BC4400"/>
    <w:rsid w:val="00BC7BAC"/>
    <w:rsid w:val="00BD0389"/>
    <w:rsid w:val="00BE64F7"/>
    <w:rsid w:val="00BE7E6B"/>
    <w:rsid w:val="00C007AB"/>
    <w:rsid w:val="00C05AAC"/>
    <w:rsid w:val="00C32131"/>
    <w:rsid w:val="00C32620"/>
    <w:rsid w:val="00C370B4"/>
    <w:rsid w:val="00C403E1"/>
    <w:rsid w:val="00C4602D"/>
    <w:rsid w:val="00C66D8A"/>
    <w:rsid w:val="00C80D90"/>
    <w:rsid w:val="00C81FF3"/>
    <w:rsid w:val="00C936B4"/>
    <w:rsid w:val="00CB06BC"/>
    <w:rsid w:val="00CE3455"/>
    <w:rsid w:val="00CF5AD0"/>
    <w:rsid w:val="00D0252B"/>
    <w:rsid w:val="00D0759E"/>
    <w:rsid w:val="00D10F51"/>
    <w:rsid w:val="00D12979"/>
    <w:rsid w:val="00D16470"/>
    <w:rsid w:val="00D3350A"/>
    <w:rsid w:val="00D34770"/>
    <w:rsid w:val="00D47AA1"/>
    <w:rsid w:val="00D57228"/>
    <w:rsid w:val="00D8123A"/>
    <w:rsid w:val="00DA1C54"/>
    <w:rsid w:val="00DC6562"/>
    <w:rsid w:val="00DC7319"/>
    <w:rsid w:val="00DD2C16"/>
    <w:rsid w:val="00DE7740"/>
    <w:rsid w:val="00DF22EA"/>
    <w:rsid w:val="00DF54A1"/>
    <w:rsid w:val="00DF7043"/>
    <w:rsid w:val="00E00E59"/>
    <w:rsid w:val="00E15329"/>
    <w:rsid w:val="00E36F22"/>
    <w:rsid w:val="00E4078B"/>
    <w:rsid w:val="00E45BC7"/>
    <w:rsid w:val="00E60619"/>
    <w:rsid w:val="00E61136"/>
    <w:rsid w:val="00E6195C"/>
    <w:rsid w:val="00E64AEB"/>
    <w:rsid w:val="00E65886"/>
    <w:rsid w:val="00E8686A"/>
    <w:rsid w:val="00E90AD0"/>
    <w:rsid w:val="00E90D63"/>
    <w:rsid w:val="00E96508"/>
    <w:rsid w:val="00EA7D95"/>
    <w:rsid w:val="00EB3260"/>
    <w:rsid w:val="00EB468A"/>
    <w:rsid w:val="00EB5FFD"/>
    <w:rsid w:val="00EB7A67"/>
    <w:rsid w:val="00EC3CD8"/>
    <w:rsid w:val="00EC5C7C"/>
    <w:rsid w:val="00EC6E46"/>
    <w:rsid w:val="00ED3A24"/>
    <w:rsid w:val="00ED4A39"/>
    <w:rsid w:val="00EE43F0"/>
    <w:rsid w:val="00EF198E"/>
    <w:rsid w:val="00EF6276"/>
    <w:rsid w:val="00EF7D5F"/>
    <w:rsid w:val="00F01861"/>
    <w:rsid w:val="00F059BF"/>
    <w:rsid w:val="00F22AB4"/>
    <w:rsid w:val="00F32896"/>
    <w:rsid w:val="00F33F54"/>
    <w:rsid w:val="00F46D50"/>
    <w:rsid w:val="00F50CB1"/>
    <w:rsid w:val="00F62ED8"/>
    <w:rsid w:val="00F831F3"/>
    <w:rsid w:val="00F939F1"/>
    <w:rsid w:val="00FA1389"/>
    <w:rsid w:val="00FD7EC6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qFormat/>
    <w:rsid w:val="004E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9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%20S%20G%20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A7874-C3F5-431F-9E5C-F7806639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PiaGrassi</cp:lastModifiedBy>
  <cp:revision>4</cp:revision>
  <cp:lastPrinted>2021-04-09T08:55:00Z</cp:lastPrinted>
  <dcterms:created xsi:type="dcterms:W3CDTF">2024-01-18T08:58:00Z</dcterms:created>
  <dcterms:modified xsi:type="dcterms:W3CDTF">2024-01-26T12:27:00Z</dcterms:modified>
</cp:coreProperties>
</file>