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5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 xml:space="preserve">Tabella di Valutazione 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66224">
      <w:pPr>
        <w:widowControl w:val="0"/>
        <w:autoSpaceDE w:val="0"/>
        <w:autoSpaceDN w:val="0"/>
        <w:spacing w:before="82"/>
        <w:ind w:left="0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246656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>dell’incarico di</w:t>
      </w:r>
      <w:r w:rsidR="00866224">
        <w:rPr>
          <w:rFonts w:eastAsia="Times New Roman" w:cs="Calibri"/>
          <w:sz w:val="23"/>
        </w:rPr>
        <w:t xml:space="preserve"> </w:t>
      </w:r>
      <w:r w:rsidR="007700FF" w:rsidRPr="00EB3260">
        <w:rPr>
          <w:rFonts w:eastAsia="Times New Roman" w:cs="Calibri"/>
          <w:b/>
          <w:sz w:val="23"/>
        </w:rPr>
        <w:t>docente</w:t>
      </w:r>
      <w:r w:rsidR="00866224">
        <w:rPr>
          <w:rFonts w:eastAsia="Times New Roman" w:cs="Calibri"/>
          <w:b/>
          <w:sz w:val="23"/>
        </w:rPr>
        <w:t xml:space="preserve"> per percorsi </w:t>
      </w:r>
      <w:r w:rsidR="00866224" w:rsidRPr="00CB4368">
        <w:rPr>
          <w:rFonts w:cstheme="minorHAnsi"/>
          <w:b/>
          <w:bCs/>
          <w:sz w:val="24"/>
          <w:szCs w:val="24"/>
        </w:rPr>
        <w:t>di formazione per il</w:t>
      </w:r>
      <w:r w:rsidR="00866224">
        <w:rPr>
          <w:rFonts w:cstheme="minorHAnsi"/>
          <w:b/>
          <w:bCs/>
          <w:sz w:val="24"/>
          <w:szCs w:val="24"/>
        </w:rPr>
        <w:t xml:space="preserve"> potenziamento delle competenze  </w:t>
      </w:r>
      <w:r w:rsidR="00866224" w:rsidRPr="00CB4368">
        <w:rPr>
          <w:rFonts w:cstheme="minorHAnsi"/>
          <w:b/>
          <w:bCs/>
          <w:sz w:val="24"/>
          <w:szCs w:val="24"/>
        </w:rPr>
        <w:t xml:space="preserve">linguistiche degli </w:t>
      </w:r>
      <w:r w:rsidR="00866224">
        <w:rPr>
          <w:rFonts w:cstheme="minorHAnsi"/>
          <w:b/>
          <w:bCs/>
          <w:sz w:val="24"/>
          <w:szCs w:val="24"/>
        </w:rPr>
        <w:t>studenti</w:t>
      </w:r>
      <w:r w:rsidR="007700FF" w:rsidRPr="00EB3260">
        <w:rPr>
          <w:rFonts w:eastAsia="Times New Roman" w:cs="Calibri"/>
          <w:b/>
          <w:sz w:val="23"/>
        </w:rPr>
        <w:t xml:space="preserve"> </w:t>
      </w:r>
      <w:r w:rsidR="00B8463E">
        <w:rPr>
          <w:rFonts w:eastAsia="Times New Roman" w:cs="Calibri"/>
          <w:sz w:val="23"/>
        </w:rPr>
        <w:t>nell’ambito del progetto “</w:t>
      </w:r>
      <w:proofErr w:type="spellStart"/>
      <w:r w:rsidR="00866224">
        <w:rPr>
          <w:rFonts w:eastAsia="Times New Roman" w:cs="Calibri"/>
          <w:sz w:val="23"/>
        </w:rPr>
        <w:t>My</w:t>
      </w:r>
      <w:proofErr w:type="spellEnd"/>
      <w:r w:rsidR="00866224">
        <w:rPr>
          <w:rFonts w:eastAsia="Times New Roman" w:cs="Calibri"/>
          <w:sz w:val="23"/>
        </w:rPr>
        <w:t xml:space="preserve"> STEM il futuro a scuola</w:t>
      </w:r>
      <w:r w:rsidR="00B8463E">
        <w:rPr>
          <w:rFonts w:eastAsia="Times New Roman" w:cs="Calibri"/>
          <w:sz w:val="23"/>
        </w:rPr>
        <w:t xml:space="preserve">” </w:t>
      </w:r>
      <w:r>
        <w:rPr>
          <w:rFonts w:eastAsia="Times New Roman" w:cs="Calibri"/>
          <w:sz w:val="23"/>
        </w:rPr>
        <w:t>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Layout w:type="fixed"/>
        <w:tblLook w:val="04A0"/>
      </w:tblPr>
      <w:tblGrid>
        <w:gridCol w:w="4059"/>
        <w:gridCol w:w="1762"/>
        <w:gridCol w:w="993"/>
        <w:gridCol w:w="9"/>
        <w:gridCol w:w="1408"/>
        <w:gridCol w:w="9"/>
        <w:gridCol w:w="1267"/>
        <w:gridCol w:w="9"/>
        <w:gridCol w:w="1125"/>
        <w:gridCol w:w="9"/>
      </w:tblGrid>
      <w:tr w:rsidR="000246AB" w:rsidRPr="005F3023" w:rsidTr="007435A8">
        <w:trPr>
          <w:trHeight w:val="539"/>
          <w:jc w:val="center"/>
        </w:trPr>
        <w:tc>
          <w:tcPr>
            <w:tcW w:w="6823" w:type="dxa"/>
            <w:gridSpan w:val="4"/>
            <w:vAlign w:val="center"/>
          </w:tcPr>
          <w:p w:rsidR="000246AB" w:rsidRPr="005F3023" w:rsidRDefault="000246AB" w:rsidP="00C370B4">
            <w:pPr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b/>
                <w:color w:val="000000"/>
              </w:rPr>
              <w:t>TITOLI CULTURALI VALUTABILI</w:t>
            </w:r>
          </w:p>
        </w:tc>
        <w:tc>
          <w:tcPr>
            <w:tcW w:w="1417" w:type="dxa"/>
            <w:gridSpan w:val="2"/>
            <w:vAlign w:val="center"/>
          </w:tcPr>
          <w:p w:rsidR="000246AB" w:rsidRPr="005F3023" w:rsidRDefault="000246AB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5F3023">
              <w:rPr>
                <w:rFonts w:cs="Calibri"/>
                <w:color w:val="000000"/>
              </w:rPr>
              <w:t>Punti</w:t>
            </w:r>
          </w:p>
        </w:tc>
        <w:tc>
          <w:tcPr>
            <w:tcW w:w="1276" w:type="dxa"/>
            <w:gridSpan w:val="2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gridSpan w:val="2"/>
            <w:vAlign w:val="center"/>
          </w:tcPr>
          <w:p w:rsidR="000246AB" w:rsidRPr="005F3023" w:rsidRDefault="000246AB" w:rsidP="00C370B4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F3023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7435A8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  <w:r w:rsidR="00BC39E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764" w:type="dxa"/>
            <w:gridSpan w:val="3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7435A8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7435A8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gridSpan w:val="2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7435A8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F939F1" w:rsidRDefault="00F939F1" w:rsidP="00C370B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gridSpan w:val="2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Pr="00FC481F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F939F1" w:rsidRDefault="00F939F1" w:rsidP="00C370B4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  <w:r w:rsidR="00866224">
              <w:rPr>
                <w:rFonts w:cs="Calibri"/>
                <w:color w:val="000000"/>
              </w:rPr>
              <w:t xml:space="preserve"> o seconda laurea</w:t>
            </w:r>
          </w:p>
        </w:tc>
        <w:tc>
          <w:tcPr>
            <w:tcW w:w="1417" w:type="dxa"/>
            <w:gridSpan w:val="2"/>
            <w:vAlign w:val="center"/>
          </w:tcPr>
          <w:p w:rsidR="00F939F1" w:rsidRPr="00FC481F" w:rsidRDefault="007700FF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gridSpan w:val="2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gridSpan w:val="2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F939F1" w:rsidRDefault="00F939F1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gridSpan w:val="2"/>
            <w:vAlign w:val="center"/>
          </w:tcPr>
          <w:p w:rsidR="00F939F1" w:rsidRDefault="00F939F1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F1" w:rsidRDefault="00F939F1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gridSpan w:val="2"/>
            <w:vAlign w:val="center"/>
          </w:tcPr>
          <w:p w:rsidR="007700FF" w:rsidRDefault="007700FF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700FF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7700FF" w:rsidRDefault="007700FF" w:rsidP="00C370B4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  <w:r w:rsidR="00D50495">
              <w:rPr>
                <w:rFonts w:cs="Calibri"/>
                <w:color w:val="000000"/>
              </w:rPr>
              <w:t xml:space="preserve"> (punti 1/corso; </w:t>
            </w:r>
            <w:proofErr w:type="spellStart"/>
            <w:r w:rsidR="00D50495">
              <w:rPr>
                <w:rFonts w:cs="Calibri"/>
                <w:color w:val="000000"/>
              </w:rPr>
              <w:t>max</w:t>
            </w:r>
            <w:proofErr w:type="spellEnd"/>
            <w:r w:rsidR="00D50495">
              <w:rPr>
                <w:rFonts w:cs="Calibri"/>
                <w:color w:val="000000"/>
              </w:rPr>
              <w:t xml:space="preserve"> 3)</w:t>
            </w:r>
          </w:p>
        </w:tc>
        <w:tc>
          <w:tcPr>
            <w:tcW w:w="1417" w:type="dxa"/>
            <w:gridSpan w:val="2"/>
            <w:vAlign w:val="center"/>
          </w:tcPr>
          <w:p w:rsidR="007700FF" w:rsidRDefault="00D50495" w:rsidP="00C370B4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0FF" w:rsidRDefault="007700FF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435A8" w:rsidTr="007435A8">
        <w:trPr>
          <w:gridAfter w:val="1"/>
          <w:wAfter w:w="9" w:type="dxa"/>
          <w:trHeight w:val="193"/>
          <w:jc w:val="center"/>
        </w:trPr>
        <w:tc>
          <w:tcPr>
            <w:tcW w:w="5821" w:type="dxa"/>
            <w:gridSpan w:val="2"/>
            <w:vMerge w:val="restart"/>
            <w:vAlign w:val="center"/>
          </w:tcPr>
          <w:p w:rsidR="007435A8" w:rsidRPr="0001771A" w:rsidRDefault="007435A8" w:rsidP="00A01BD0">
            <w:pPr>
              <w:ind w:left="0"/>
              <w:jc w:val="left"/>
              <w:rPr>
                <w:rFonts w:cs="Calibri"/>
                <w:color w:val="000000"/>
              </w:rPr>
            </w:pPr>
            <w:r w:rsidRPr="0001771A">
              <w:rPr>
                <w:rFonts w:cs="Calibri"/>
                <w:color w:val="000000"/>
              </w:rPr>
              <w:t>Competenze linguistiche certificate</w:t>
            </w:r>
          </w:p>
        </w:tc>
        <w:tc>
          <w:tcPr>
            <w:tcW w:w="993" w:type="dxa"/>
            <w:vAlign w:val="center"/>
          </w:tcPr>
          <w:p w:rsidR="007435A8" w:rsidRDefault="007435A8" w:rsidP="00A01BD0">
            <w:pPr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B1</w:t>
            </w:r>
          </w:p>
        </w:tc>
        <w:tc>
          <w:tcPr>
            <w:tcW w:w="1417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gridAfter w:val="1"/>
          <w:wAfter w:w="9" w:type="dxa"/>
          <w:trHeight w:val="193"/>
          <w:jc w:val="center"/>
        </w:trPr>
        <w:tc>
          <w:tcPr>
            <w:tcW w:w="5821" w:type="dxa"/>
            <w:gridSpan w:val="2"/>
            <w:vMerge/>
            <w:vAlign w:val="center"/>
          </w:tcPr>
          <w:p w:rsidR="007435A8" w:rsidRPr="0052372C" w:rsidRDefault="007435A8" w:rsidP="00A01BD0">
            <w:pPr>
              <w:ind w:left="0"/>
              <w:jc w:val="lef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35A8" w:rsidRDefault="007435A8" w:rsidP="00A01BD0">
            <w:pPr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B2</w:t>
            </w:r>
          </w:p>
        </w:tc>
        <w:tc>
          <w:tcPr>
            <w:tcW w:w="1417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gridAfter w:val="1"/>
          <w:wAfter w:w="9" w:type="dxa"/>
          <w:trHeight w:val="193"/>
          <w:jc w:val="center"/>
        </w:trPr>
        <w:tc>
          <w:tcPr>
            <w:tcW w:w="5821" w:type="dxa"/>
            <w:gridSpan w:val="2"/>
            <w:vMerge/>
            <w:vAlign w:val="center"/>
          </w:tcPr>
          <w:p w:rsidR="007435A8" w:rsidRPr="0052372C" w:rsidRDefault="007435A8" w:rsidP="00A01BD0">
            <w:pPr>
              <w:ind w:left="0"/>
              <w:jc w:val="lef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35A8" w:rsidRDefault="007435A8" w:rsidP="00A01BD0">
            <w:pPr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C1</w:t>
            </w:r>
          </w:p>
        </w:tc>
        <w:tc>
          <w:tcPr>
            <w:tcW w:w="1417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gridAfter w:val="1"/>
          <w:wAfter w:w="9" w:type="dxa"/>
          <w:trHeight w:val="193"/>
          <w:jc w:val="center"/>
        </w:trPr>
        <w:tc>
          <w:tcPr>
            <w:tcW w:w="5821" w:type="dxa"/>
            <w:gridSpan w:val="2"/>
            <w:vMerge/>
            <w:vAlign w:val="center"/>
          </w:tcPr>
          <w:p w:rsidR="007435A8" w:rsidRPr="0052372C" w:rsidRDefault="007435A8" w:rsidP="00A01BD0">
            <w:pPr>
              <w:ind w:left="0"/>
              <w:jc w:val="lef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35A8" w:rsidRDefault="007435A8" w:rsidP="00A01BD0">
            <w:pPr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C2</w:t>
            </w:r>
          </w:p>
        </w:tc>
        <w:tc>
          <w:tcPr>
            <w:tcW w:w="1417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5A8" w:rsidRPr="00FC481F" w:rsidRDefault="007435A8" w:rsidP="00A01BD0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jc w:val="center"/>
        </w:trPr>
        <w:tc>
          <w:tcPr>
            <w:tcW w:w="6823" w:type="dxa"/>
            <w:gridSpan w:val="4"/>
            <w:vAlign w:val="center"/>
          </w:tcPr>
          <w:p w:rsidR="007435A8" w:rsidRDefault="007435A8" w:rsidP="00D50495">
            <w:pPr>
              <w:ind w:left="0"/>
              <w:jc w:val="left"/>
              <w:rPr>
                <w:rFonts w:cs="Calibri"/>
                <w:color w:val="000000"/>
              </w:rPr>
            </w:pPr>
            <w:r>
              <w:t>Corsi di formazione fruiti in qualità di discente attinenti al progetto (3 punti per ogni corso, max. 3)</w:t>
            </w:r>
          </w:p>
        </w:tc>
        <w:tc>
          <w:tcPr>
            <w:tcW w:w="1417" w:type="dxa"/>
            <w:gridSpan w:val="2"/>
            <w:vAlign w:val="center"/>
          </w:tcPr>
          <w:p w:rsidR="007435A8" w:rsidRDefault="007435A8" w:rsidP="00D50495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(max. 9)</w:t>
            </w:r>
          </w:p>
        </w:tc>
        <w:tc>
          <w:tcPr>
            <w:tcW w:w="1276" w:type="dxa"/>
            <w:gridSpan w:val="2"/>
            <w:vAlign w:val="center"/>
          </w:tcPr>
          <w:p w:rsidR="007435A8" w:rsidRDefault="007435A8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5A8" w:rsidRDefault="007435A8" w:rsidP="00C370B4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7435A8" w:rsidTr="007435A8">
        <w:trPr>
          <w:trHeight w:val="361"/>
          <w:jc w:val="center"/>
        </w:trPr>
        <w:tc>
          <w:tcPr>
            <w:tcW w:w="6823" w:type="dxa"/>
            <w:gridSpan w:val="4"/>
            <w:tcBorders>
              <w:bottom w:val="single" w:sz="4" w:space="0" w:color="auto"/>
            </w:tcBorders>
            <w:vAlign w:val="center"/>
          </w:tcPr>
          <w:p w:rsidR="007435A8" w:rsidRDefault="007435A8" w:rsidP="00F27755">
            <w:pPr>
              <w:jc w:val="right"/>
              <w:rPr>
                <w:rFonts w:cs="Calibri"/>
                <w:color w:val="000000"/>
              </w:rPr>
            </w:pPr>
            <w:r w:rsidRPr="00146AD9">
              <w:rPr>
                <w:b/>
              </w:rPr>
              <w:t xml:space="preserve">TOTALE </w:t>
            </w:r>
            <w:proofErr w:type="spellStart"/>
            <w:r w:rsidRPr="00146AD9">
              <w:rPr>
                <w:b/>
              </w:rPr>
              <w:t>max</w:t>
            </w:r>
            <w:proofErr w:type="spellEnd"/>
            <w:r w:rsidRPr="00146AD9">
              <w:rPr>
                <w:b/>
              </w:rPr>
              <w:t xml:space="preserve"> </w:t>
            </w:r>
            <w:r w:rsidR="00F27755">
              <w:rPr>
                <w:b/>
              </w:rPr>
              <w:t>5</w:t>
            </w:r>
            <w:r w:rsidRPr="00146AD9">
              <w:rPr>
                <w:b/>
              </w:rPr>
              <w:t>0 punti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5A8" w:rsidRDefault="007435A8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35A8" w:rsidRDefault="007435A8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35A8" w:rsidRDefault="007435A8" w:rsidP="00C370B4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RPr="00C370B4" w:rsidTr="007435A8">
        <w:trPr>
          <w:jc w:val="center"/>
        </w:trPr>
        <w:tc>
          <w:tcPr>
            <w:tcW w:w="682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35A8" w:rsidRPr="00C370B4" w:rsidRDefault="007435A8" w:rsidP="00C370B4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435A8" w:rsidRPr="00C370B4" w:rsidRDefault="007435A8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7435A8" w:rsidRPr="00C370B4" w:rsidRDefault="007435A8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7435A8" w:rsidRPr="00C370B4" w:rsidRDefault="007435A8" w:rsidP="00C370B4">
            <w:pPr>
              <w:ind w:left="34"/>
              <w:jc w:val="center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7435A8" w:rsidTr="007435A8">
        <w:trPr>
          <w:trHeight w:val="361"/>
          <w:jc w:val="center"/>
        </w:trPr>
        <w:tc>
          <w:tcPr>
            <w:tcW w:w="6823" w:type="dxa"/>
            <w:gridSpan w:val="4"/>
            <w:vAlign w:val="center"/>
          </w:tcPr>
          <w:p w:rsidR="007435A8" w:rsidRPr="00146AD9" w:rsidRDefault="007435A8" w:rsidP="00B8463E">
            <w:pPr>
              <w:jc w:val="center"/>
              <w:rPr>
                <w:b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7435A8" w:rsidRDefault="007435A8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435A8" w:rsidRDefault="007435A8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435A8" w:rsidRDefault="007435A8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trHeight w:val="361"/>
          <w:jc w:val="center"/>
        </w:trPr>
        <w:tc>
          <w:tcPr>
            <w:tcW w:w="6823" w:type="dxa"/>
            <w:gridSpan w:val="4"/>
            <w:vAlign w:val="center"/>
          </w:tcPr>
          <w:p w:rsidR="007435A8" w:rsidRDefault="00F27755" w:rsidP="001A0046">
            <w:pPr>
              <w:ind w:left="0"/>
              <w:rPr>
                <w:b/>
                <w:color w:val="000000"/>
                <w:sz w:val="20"/>
              </w:rPr>
            </w:pPr>
            <w:r w:rsidRPr="00C56938">
              <w:rPr>
                <w:rFonts w:cs="Calibri"/>
                <w:color w:val="000000"/>
              </w:rPr>
              <w:t xml:space="preserve">Esperienze di </w:t>
            </w:r>
            <w:r>
              <w:rPr>
                <w:rFonts w:cs="Calibri"/>
                <w:color w:val="000000"/>
              </w:rPr>
              <w:t xml:space="preserve">tutoraggio </w:t>
            </w:r>
            <w:r w:rsidRPr="00C56938">
              <w:rPr>
                <w:rFonts w:cs="Calibri"/>
                <w:color w:val="000000"/>
              </w:rPr>
              <w:t>matu</w:t>
            </w:r>
            <w:r>
              <w:rPr>
                <w:rFonts w:cs="Calibri"/>
                <w:color w:val="000000"/>
              </w:rPr>
              <w:t>rate nella programmazione PON FSE 2014-2020 / PNRR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35A8" w:rsidRDefault="007435A8" w:rsidP="00B8463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(max. 20)</w:t>
            </w:r>
          </w:p>
        </w:tc>
        <w:tc>
          <w:tcPr>
            <w:tcW w:w="1276" w:type="dxa"/>
            <w:gridSpan w:val="2"/>
          </w:tcPr>
          <w:p w:rsidR="007435A8" w:rsidRDefault="007435A8" w:rsidP="00B8463E">
            <w:pPr>
              <w:ind w:left="34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435A8" w:rsidRDefault="007435A8" w:rsidP="00B8463E">
            <w:pPr>
              <w:ind w:left="34"/>
              <w:rPr>
                <w:rFonts w:cs="Calibri"/>
                <w:color w:val="000000"/>
              </w:rPr>
            </w:pPr>
          </w:p>
        </w:tc>
      </w:tr>
      <w:tr w:rsidR="007435A8" w:rsidTr="007435A8">
        <w:trPr>
          <w:trHeight w:val="361"/>
          <w:jc w:val="center"/>
        </w:trPr>
        <w:tc>
          <w:tcPr>
            <w:tcW w:w="6823" w:type="dxa"/>
            <w:gridSpan w:val="4"/>
            <w:vAlign w:val="center"/>
          </w:tcPr>
          <w:p w:rsidR="007435A8" w:rsidRPr="00C56938" w:rsidRDefault="007435A8" w:rsidP="00D50495">
            <w:pPr>
              <w:ind w:left="43"/>
              <w:jc w:val="right"/>
              <w:rPr>
                <w:rFonts w:cs="Calibri"/>
                <w:color w:val="000000"/>
              </w:rPr>
            </w:pPr>
            <w:r w:rsidRPr="00246656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punti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35A8" w:rsidRDefault="007435A8" w:rsidP="00B8463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435A8" w:rsidRDefault="007435A8" w:rsidP="00B8463E">
            <w:pPr>
              <w:ind w:left="34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435A8" w:rsidRDefault="007435A8" w:rsidP="00B8463E">
            <w:pPr>
              <w:ind w:left="34"/>
              <w:rPr>
                <w:rFonts w:cs="Calibri"/>
                <w:color w:val="000000"/>
              </w:rPr>
            </w:pPr>
          </w:p>
        </w:tc>
      </w:tr>
    </w:tbl>
    <w:p w:rsidR="002F72E0" w:rsidRPr="002F72E0" w:rsidRDefault="002F72E0">
      <w:pPr>
        <w:rPr>
          <w:sz w:val="6"/>
          <w:szCs w:val="6"/>
        </w:rPr>
      </w:pPr>
    </w:p>
    <w:p w:rsidR="00BC39E5" w:rsidRDefault="00BC39E5" w:rsidP="004A1B8E">
      <w:pPr>
        <w:ind w:left="1560" w:hanging="1560"/>
        <w:rPr>
          <w:rFonts w:cs="Calibri"/>
          <w:b/>
          <w:color w:val="000000"/>
          <w:sz w:val="26"/>
          <w:szCs w:val="26"/>
        </w:rPr>
      </w:pPr>
    </w:p>
    <w:p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 xml:space="preserve">ATTENZIONE: In relazione alle esperienze professionali, la mancata indicazione puntuale </w:t>
      </w:r>
      <w:r w:rsidR="005F3023">
        <w:rPr>
          <w:rFonts w:cs="Calibri"/>
          <w:b/>
          <w:color w:val="000000"/>
          <w:sz w:val="26"/>
          <w:szCs w:val="26"/>
        </w:rPr>
        <w:t xml:space="preserve">all’interno del CV </w:t>
      </w:r>
      <w:r w:rsidRPr="004A1B8E">
        <w:rPr>
          <w:rFonts w:cs="Calibri"/>
          <w:b/>
          <w:color w:val="000000"/>
          <w:sz w:val="26"/>
          <w:szCs w:val="26"/>
        </w:rPr>
        <w:t>di periodi e qualità di incarichi comporterà l’esclusione di questi dal computo.</w:t>
      </w: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Default="000246AB" w:rsidP="00D47AA1">
      <w:pPr>
        <w:ind w:left="0"/>
      </w:pPr>
    </w:p>
    <w:p w:rsidR="00605B2C" w:rsidRDefault="00605B2C" w:rsidP="00D47AA1">
      <w:pPr>
        <w:ind w:left="0"/>
      </w:pPr>
    </w:p>
    <w:p w:rsidR="00605B2C" w:rsidRPr="000246AB" w:rsidRDefault="00605B2C" w:rsidP="00D47AA1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605B2C" w:rsidRPr="000246AB" w:rsidSect="00BC39E5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6" w:rsidRDefault="00EC6E46" w:rsidP="0071578F">
      <w:r>
        <w:separator/>
      </w:r>
    </w:p>
  </w:endnote>
  <w:endnote w:type="continuationSeparator" w:id="0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6" w:rsidRDefault="00EC6E46" w:rsidP="0071578F">
      <w:r>
        <w:separator/>
      </w:r>
    </w:p>
  </w:footnote>
  <w:footnote w:type="continuationSeparator" w:id="0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0C2019">
      <w:rPr>
        <w:rFonts w:cs="Calibri"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20772"/>
    <w:multiLevelType w:val="hybridMultilevel"/>
    <w:tmpl w:val="8A6CE32C"/>
    <w:lvl w:ilvl="0" w:tplc="96AEF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A93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C5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63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439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6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AE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8EC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24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C2019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46AD9"/>
    <w:rsid w:val="0016268D"/>
    <w:rsid w:val="00173D5A"/>
    <w:rsid w:val="00174568"/>
    <w:rsid w:val="001748F9"/>
    <w:rsid w:val="001A02A8"/>
    <w:rsid w:val="001A3969"/>
    <w:rsid w:val="001A4D06"/>
    <w:rsid w:val="001B42EF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46656"/>
    <w:rsid w:val="00253202"/>
    <w:rsid w:val="002835C9"/>
    <w:rsid w:val="00283626"/>
    <w:rsid w:val="002844F4"/>
    <w:rsid w:val="002849B7"/>
    <w:rsid w:val="002902BA"/>
    <w:rsid w:val="00292C0C"/>
    <w:rsid w:val="00296FDC"/>
    <w:rsid w:val="002B3E1D"/>
    <w:rsid w:val="002B4EA2"/>
    <w:rsid w:val="002B5033"/>
    <w:rsid w:val="002B7D9D"/>
    <w:rsid w:val="002E59FE"/>
    <w:rsid w:val="002E639D"/>
    <w:rsid w:val="002E76AE"/>
    <w:rsid w:val="002F22ED"/>
    <w:rsid w:val="002F72E0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22C18"/>
    <w:rsid w:val="00546006"/>
    <w:rsid w:val="00551EDD"/>
    <w:rsid w:val="00554412"/>
    <w:rsid w:val="0055564D"/>
    <w:rsid w:val="005977E7"/>
    <w:rsid w:val="005A0259"/>
    <w:rsid w:val="005C0590"/>
    <w:rsid w:val="005C6824"/>
    <w:rsid w:val="005D7AD7"/>
    <w:rsid w:val="005F3023"/>
    <w:rsid w:val="005F43CE"/>
    <w:rsid w:val="005F4EEC"/>
    <w:rsid w:val="00605B2C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5A8"/>
    <w:rsid w:val="00743C64"/>
    <w:rsid w:val="00744E83"/>
    <w:rsid w:val="00750AC3"/>
    <w:rsid w:val="007565CD"/>
    <w:rsid w:val="00757C1C"/>
    <w:rsid w:val="00762CFC"/>
    <w:rsid w:val="007700FF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3EBB"/>
    <w:rsid w:val="00843529"/>
    <w:rsid w:val="00863F9E"/>
    <w:rsid w:val="00866224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02379"/>
    <w:rsid w:val="00A10CD4"/>
    <w:rsid w:val="00A246DA"/>
    <w:rsid w:val="00A37AF8"/>
    <w:rsid w:val="00A41DA4"/>
    <w:rsid w:val="00A444F3"/>
    <w:rsid w:val="00A45026"/>
    <w:rsid w:val="00A47808"/>
    <w:rsid w:val="00A47BB5"/>
    <w:rsid w:val="00A62C12"/>
    <w:rsid w:val="00A674FB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8463E"/>
    <w:rsid w:val="00B953B7"/>
    <w:rsid w:val="00BB1038"/>
    <w:rsid w:val="00BC39E5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370B4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2979"/>
    <w:rsid w:val="00D16470"/>
    <w:rsid w:val="00D3350A"/>
    <w:rsid w:val="00D34770"/>
    <w:rsid w:val="00D47AA1"/>
    <w:rsid w:val="00D50495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76884"/>
    <w:rsid w:val="00E8686A"/>
    <w:rsid w:val="00E90AD0"/>
    <w:rsid w:val="00E90D63"/>
    <w:rsid w:val="00E96508"/>
    <w:rsid w:val="00EA7D95"/>
    <w:rsid w:val="00EB3260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27755"/>
    <w:rsid w:val="00F32896"/>
    <w:rsid w:val="00F33F54"/>
    <w:rsid w:val="00F46D50"/>
    <w:rsid w:val="00F50CB1"/>
    <w:rsid w:val="00F62ED8"/>
    <w:rsid w:val="00F831F3"/>
    <w:rsid w:val="00F939F1"/>
    <w:rsid w:val="00FA1389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89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EA75-8D66-410B-9956-63EF7A7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3</cp:revision>
  <cp:lastPrinted>2021-04-09T08:55:00Z</cp:lastPrinted>
  <dcterms:created xsi:type="dcterms:W3CDTF">2024-07-09T09:57:00Z</dcterms:created>
  <dcterms:modified xsi:type="dcterms:W3CDTF">2024-07-09T10:51:00Z</dcterms:modified>
</cp:coreProperties>
</file>